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F" w:rsidRPr="003C6A16" w:rsidRDefault="0086125F" w:rsidP="0086125F">
      <w:pPr>
        <w:jc w:val="right"/>
        <w:rPr>
          <w:sz w:val="16"/>
          <w:szCs w:val="16"/>
        </w:rPr>
      </w:pPr>
      <w:r w:rsidRPr="003C6A16">
        <w:rPr>
          <w:sz w:val="16"/>
          <w:szCs w:val="16"/>
        </w:rPr>
        <w:t>(Formularz zawieszenia działalności organizacji studenckiej 10-01-02-00-01)</w:t>
      </w:r>
    </w:p>
    <w:p w:rsidR="0086125F" w:rsidRDefault="0086125F" w:rsidP="0086125F">
      <w:pPr>
        <w:jc w:val="right"/>
      </w:pPr>
    </w:p>
    <w:p w:rsidR="0086125F" w:rsidRDefault="0086125F" w:rsidP="0086125F">
      <w:pPr>
        <w:jc w:val="right"/>
      </w:pPr>
    </w:p>
    <w:p w:rsidR="0086125F" w:rsidRDefault="0086125F" w:rsidP="0086125F">
      <w:pPr>
        <w:jc w:val="right"/>
      </w:pPr>
    </w:p>
    <w:p w:rsidR="0086125F" w:rsidRDefault="0086125F" w:rsidP="0086125F">
      <w:pPr>
        <w:jc w:val="right"/>
      </w:pPr>
    </w:p>
    <w:p w:rsidR="0086125F" w:rsidRDefault="0086125F" w:rsidP="0086125F">
      <w:pPr>
        <w:jc w:val="right"/>
      </w:pPr>
      <w:r>
        <w:t>Wrocław, …………………….</w:t>
      </w:r>
    </w:p>
    <w:p w:rsidR="0086125F" w:rsidRPr="003C6A16" w:rsidRDefault="0086125F" w:rsidP="0086125F">
      <w:pPr>
        <w:ind w:left="7088"/>
        <w:jc w:val="center"/>
        <w:rPr>
          <w:sz w:val="14"/>
          <w:szCs w:val="14"/>
        </w:rPr>
      </w:pPr>
      <w:r w:rsidRPr="003C6A16">
        <w:rPr>
          <w:sz w:val="14"/>
          <w:szCs w:val="14"/>
        </w:rPr>
        <w:t>(data)</w:t>
      </w:r>
    </w:p>
    <w:p w:rsidR="0086125F" w:rsidRDefault="0086125F" w:rsidP="0086125F">
      <w:pPr>
        <w:jc w:val="right"/>
      </w:pPr>
    </w:p>
    <w:p w:rsidR="0086125F" w:rsidRDefault="0086125F" w:rsidP="0086125F">
      <w:pPr>
        <w:jc w:val="right"/>
      </w:pPr>
    </w:p>
    <w:p w:rsidR="0086125F" w:rsidRDefault="0086125F" w:rsidP="0086125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125F" w:rsidTr="00DF4290">
        <w:tc>
          <w:tcPr>
            <w:tcW w:w="9212" w:type="dxa"/>
            <w:gridSpan w:val="2"/>
            <w:shd w:val="clear" w:color="auto" w:fill="D9D9D9"/>
          </w:tcPr>
          <w:p w:rsidR="0086125F" w:rsidRPr="004842AC" w:rsidRDefault="0086125F" w:rsidP="00DF4290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86125F" w:rsidRPr="004842AC" w:rsidRDefault="0086125F" w:rsidP="00DF4290">
            <w:pPr>
              <w:pStyle w:val="Nagwek1"/>
              <w:jc w:val="center"/>
              <w:rPr>
                <w:b/>
                <w:bCs/>
              </w:rPr>
            </w:pPr>
            <w:r w:rsidRPr="004842AC">
              <w:rPr>
                <w:b/>
                <w:bCs/>
              </w:rPr>
              <w:t>Informacja o zawieszeniu działalności organizacji studenckiej</w:t>
            </w:r>
          </w:p>
          <w:p w:rsidR="0086125F" w:rsidRDefault="0086125F" w:rsidP="00DF4290">
            <w:pPr>
              <w:jc w:val="right"/>
            </w:pPr>
          </w:p>
        </w:tc>
      </w:tr>
      <w:tr w:rsidR="0086125F" w:rsidTr="00DF4290">
        <w:tc>
          <w:tcPr>
            <w:tcW w:w="9212" w:type="dxa"/>
            <w:gridSpan w:val="2"/>
            <w:shd w:val="clear" w:color="auto" w:fill="auto"/>
          </w:tcPr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  <w:r>
              <w:t xml:space="preserve">Informuję o zawieszeniu działalności ………………………………………………………..  </w:t>
            </w:r>
          </w:p>
          <w:p w:rsidR="0086125F" w:rsidRPr="004842AC" w:rsidRDefault="0086125F" w:rsidP="00DF4290">
            <w:pPr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 w:rsidRPr="004842AC">
              <w:rPr>
                <w:sz w:val="16"/>
                <w:szCs w:val="16"/>
              </w:rPr>
              <w:t xml:space="preserve"> </w:t>
            </w:r>
            <w:r>
              <w:tab/>
            </w:r>
            <w:r w:rsidRPr="004842AC">
              <w:rPr>
                <w:sz w:val="16"/>
                <w:szCs w:val="16"/>
              </w:rPr>
              <w:t xml:space="preserve"> (nazwa organizacji studenckiej)</w:t>
            </w: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  <w:r>
              <w:t xml:space="preserve">na okres  ………………………………………………………………………………………. </w:t>
            </w: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  <w:r>
              <w:t>z powodu ……………………………...............................................................................</w:t>
            </w: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86125F" w:rsidRDefault="0086125F" w:rsidP="00DF4290">
            <w:pPr>
              <w:jc w:val="both"/>
            </w:pPr>
          </w:p>
          <w:p w:rsidR="0086125F" w:rsidRDefault="0086125F" w:rsidP="00DF4290">
            <w:pPr>
              <w:jc w:val="right"/>
            </w:pPr>
          </w:p>
        </w:tc>
      </w:tr>
      <w:tr w:rsidR="0086125F" w:rsidTr="00DF4290">
        <w:tc>
          <w:tcPr>
            <w:tcW w:w="4606" w:type="dxa"/>
            <w:shd w:val="clear" w:color="auto" w:fill="auto"/>
          </w:tcPr>
          <w:p w:rsidR="0086125F" w:rsidRPr="004842AC" w:rsidRDefault="0086125F" w:rsidP="00DF4290">
            <w:pPr>
              <w:jc w:val="center"/>
              <w:rPr>
                <w:b/>
                <w:bCs/>
              </w:rPr>
            </w:pPr>
          </w:p>
          <w:p w:rsidR="0086125F" w:rsidRDefault="0086125F" w:rsidP="00DF4290">
            <w:pPr>
              <w:jc w:val="center"/>
            </w:pPr>
            <w:r w:rsidRPr="004842AC">
              <w:rPr>
                <w:b/>
                <w:bCs/>
              </w:rPr>
              <w:t>Podpis Opiekuna(ów) koła naukowego</w:t>
            </w:r>
            <w:r w:rsidRPr="004842A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606" w:type="dxa"/>
            <w:shd w:val="clear" w:color="auto" w:fill="auto"/>
          </w:tcPr>
          <w:p w:rsidR="0086125F" w:rsidRPr="004842AC" w:rsidRDefault="0086125F" w:rsidP="00DF4290">
            <w:pPr>
              <w:jc w:val="center"/>
              <w:rPr>
                <w:b/>
                <w:bCs/>
              </w:rPr>
            </w:pPr>
          </w:p>
          <w:p w:rsidR="0086125F" w:rsidRPr="004842AC" w:rsidRDefault="0086125F" w:rsidP="00DF4290">
            <w:pPr>
              <w:jc w:val="center"/>
              <w:rPr>
                <w:b/>
                <w:bCs/>
              </w:rPr>
            </w:pPr>
            <w:r w:rsidRPr="004842AC">
              <w:rPr>
                <w:b/>
                <w:bCs/>
              </w:rPr>
              <w:t>Podpis Przewodniczącego organizacji studenckiej</w:t>
            </w:r>
          </w:p>
          <w:p w:rsidR="0086125F" w:rsidRPr="004842AC" w:rsidRDefault="0086125F" w:rsidP="00DF4290">
            <w:pPr>
              <w:jc w:val="center"/>
              <w:rPr>
                <w:b/>
                <w:bCs/>
              </w:rPr>
            </w:pPr>
          </w:p>
          <w:p w:rsidR="0086125F" w:rsidRPr="004842AC" w:rsidRDefault="0086125F" w:rsidP="00DF4290">
            <w:pPr>
              <w:jc w:val="center"/>
              <w:rPr>
                <w:b/>
                <w:bCs/>
              </w:rPr>
            </w:pPr>
          </w:p>
          <w:p w:rsidR="0086125F" w:rsidRDefault="0086125F" w:rsidP="00DF4290">
            <w:pPr>
              <w:jc w:val="center"/>
            </w:pPr>
          </w:p>
        </w:tc>
      </w:tr>
    </w:tbl>
    <w:p w:rsidR="0086125F" w:rsidRDefault="0086125F" w:rsidP="0086125F">
      <w:pPr>
        <w:jc w:val="right"/>
      </w:pPr>
    </w:p>
    <w:p w:rsidR="0086125F" w:rsidRDefault="0086125F" w:rsidP="0086125F">
      <w:pPr>
        <w:jc w:val="right"/>
      </w:pPr>
      <w:bookmarkStart w:id="0" w:name="_GoBack"/>
      <w:bookmarkEnd w:id="0"/>
    </w:p>
    <w:sectPr w:rsidR="0086125F" w:rsidSect="002F1B95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95" w:rsidRDefault="002F1B95" w:rsidP="002F1B95">
      <w:r>
        <w:separator/>
      </w:r>
    </w:p>
  </w:endnote>
  <w:endnote w:type="continuationSeparator" w:id="0">
    <w:p w:rsidR="002F1B95" w:rsidRDefault="002F1B95" w:rsidP="002F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95" w:rsidRDefault="002F1B95" w:rsidP="002F1B95">
      <w:r>
        <w:separator/>
      </w:r>
    </w:p>
  </w:footnote>
  <w:footnote w:type="continuationSeparator" w:id="0">
    <w:p w:rsidR="002F1B95" w:rsidRDefault="002F1B95" w:rsidP="002F1B95">
      <w:r>
        <w:continuationSeparator/>
      </w:r>
    </w:p>
  </w:footnote>
  <w:footnote w:id="1">
    <w:p w:rsidR="0086125F" w:rsidRPr="003C6A16" w:rsidRDefault="0086125F" w:rsidP="0086125F">
      <w:pPr>
        <w:rPr>
          <w:bCs/>
          <w:sz w:val="20"/>
          <w:szCs w:val="20"/>
        </w:rPr>
      </w:pPr>
      <w:r w:rsidRPr="003C6A16">
        <w:rPr>
          <w:rStyle w:val="Odwoanieprzypisudolnego"/>
          <w:sz w:val="20"/>
          <w:szCs w:val="20"/>
        </w:rPr>
        <w:footnoteRef/>
      </w:r>
      <w:r w:rsidRPr="003C6A16">
        <w:rPr>
          <w:sz w:val="20"/>
          <w:szCs w:val="20"/>
        </w:rPr>
        <w:t xml:space="preserve"> </w:t>
      </w:r>
      <w:r w:rsidRPr="003C6A16">
        <w:rPr>
          <w:bCs/>
          <w:sz w:val="20"/>
          <w:szCs w:val="20"/>
        </w:rPr>
        <w:t>Dotyczy wniosków składanych przez koła naukowe</w:t>
      </w:r>
    </w:p>
    <w:p w:rsidR="0086125F" w:rsidRDefault="0086125F" w:rsidP="008612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95" w:rsidRPr="00902859" w:rsidRDefault="002F1B95" w:rsidP="002F1B95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>
      <w:rPr>
        <w:noProof/>
        <w:u w:val="single"/>
      </w:rPr>
      <w:drawing>
        <wp:inline distT="0" distB="0" distL="0" distR="0" wp14:anchorId="1CEBC135" wp14:editId="1B5FD045">
          <wp:extent cx="609600" cy="38100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B95" w:rsidRDefault="002F1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CBF"/>
    <w:multiLevelType w:val="hybridMultilevel"/>
    <w:tmpl w:val="74846FFE"/>
    <w:lvl w:ilvl="0" w:tplc="B642906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5"/>
    <w:rsid w:val="00194AA4"/>
    <w:rsid w:val="002F1B95"/>
    <w:rsid w:val="0086125F"/>
    <w:rsid w:val="00E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25F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86125F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25F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86125F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3E900E0E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2</cp:revision>
  <dcterms:created xsi:type="dcterms:W3CDTF">2014-06-26T08:25:00Z</dcterms:created>
  <dcterms:modified xsi:type="dcterms:W3CDTF">2014-06-26T08:25:00Z</dcterms:modified>
</cp:coreProperties>
</file>