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10" w:rsidRPr="003C6A16" w:rsidRDefault="006F1910" w:rsidP="006F1910">
      <w:pPr>
        <w:jc w:val="right"/>
        <w:rPr>
          <w:sz w:val="16"/>
          <w:szCs w:val="16"/>
        </w:rPr>
      </w:pPr>
      <w:r w:rsidRPr="003C6A16">
        <w:rPr>
          <w:sz w:val="16"/>
          <w:szCs w:val="16"/>
        </w:rPr>
        <w:t xml:space="preserve">(Formularz </w:t>
      </w:r>
      <w:r>
        <w:rPr>
          <w:sz w:val="16"/>
          <w:szCs w:val="16"/>
        </w:rPr>
        <w:t>preliminarza wydatków</w:t>
      </w:r>
      <w:r w:rsidRPr="003C6A16">
        <w:rPr>
          <w:sz w:val="16"/>
          <w:szCs w:val="16"/>
        </w:rPr>
        <w:t xml:space="preserve"> organizacji studenckiej 10-01-02-00-01)</w:t>
      </w:r>
    </w:p>
    <w:p w:rsidR="006F1910" w:rsidRDefault="006F1910" w:rsidP="006F1910">
      <w:pPr>
        <w:jc w:val="right"/>
      </w:pPr>
    </w:p>
    <w:p w:rsidR="006F1910" w:rsidRDefault="006F1910" w:rsidP="006F1910">
      <w:pPr>
        <w:jc w:val="right"/>
      </w:pPr>
      <w:r>
        <w:t>Wrocław, …………………….</w:t>
      </w:r>
    </w:p>
    <w:p w:rsidR="006F1910" w:rsidRPr="003C6A16" w:rsidRDefault="006F1910" w:rsidP="006F1910">
      <w:pPr>
        <w:ind w:left="7088"/>
        <w:jc w:val="center"/>
        <w:rPr>
          <w:sz w:val="14"/>
          <w:szCs w:val="14"/>
        </w:rPr>
      </w:pPr>
      <w:r w:rsidRPr="003C6A16">
        <w:rPr>
          <w:sz w:val="14"/>
          <w:szCs w:val="14"/>
        </w:rPr>
        <w:t>(data)</w:t>
      </w:r>
    </w:p>
    <w:p w:rsidR="006F1910" w:rsidRDefault="006F1910" w:rsidP="006F1910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2867"/>
      </w:tblGrid>
      <w:tr w:rsidR="006F1910" w:rsidTr="00AC132E">
        <w:tc>
          <w:tcPr>
            <w:tcW w:w="9212" w:type="dxa"/>
            <w:gridSpan w:val="3"/>
            <w:shd w:val="clear" w:color="auto" w:fill="D9D9D9"/>
          </w:tcPr>
          <w:p w:rsidR="006F1910" w:rsidRPr="004842AC" w:rsidRDefault="006F1910" w:rsidP="00AC132E">
            <w:pPr>
              <w:pStyle w:val="Nagwek1"/>
              <w:jc w:val="center"/>
              <w:rPr>
                <w:b/>
                <w:bCs/>
                <w:sz w:val="24"/>
              </w:rPr>
            </w:pPr>
          </w:p>
          <w:p w:rsidR="006F1910" w:rsidRPr="004842AC" w:rsidRDefault="006F1910" w:rsidP="00AC132E">
            <w:pPr>
              <w:pStyle w:val="Nagwek1"/>
              <w:jc w:val="center"/>
              <w:rPr>
                <w:b/>
                <w:bCs/>
              </w:rPr>
            </w:pPr>
            <w:r w:rsidRPr="004842AC">
              <w:rPr>
                <w:b/>
                <w:bCs/>
              </w:rPr>
              <w:t>Roczny preliminarz wydatków</w:t>
            </w:r>
            <w:r>
              <w:rPr>
                <w:rStyle w:val="Odwoanieprzypisudolnego"/>
              </w:rPr>
              <w:footnoteReference w:id="1"/>
            </w:r>
            <w:r w:rsidRPr="004842AC">
              <w:rPr>
                <w:b/>
                <w:bCs/>
              </w:rPr>
              <w:t xml:space="preserve"> organizacji studenckiej</w:t>
            </w:r>
          </w:p>
          <w:p w:rsidR="006F1910" w:rsidRDefault="006F1910" w:rsidP="00AC132E">
            <w:pPr>
              <w:jc w:val="right"/>
            </w:pPr>
          </w:p>
        </w:tc>
      </w:tr>
      <w:tr w:rsidR="006F1910" w:rsidTr="00AC132E">
        <w:tc>
          <w:tcPr>
            <w:tcW w:w="6345" w:type="dxa"/>
            <w:gridSpan w:val="2"/>
            <w:shd w:val="clear" w:color="auto" w:fill="D9D9D9"/>
          </w:tcPr>
          <w:p w:rsidR="006F1910" w:rsidRPr="004842AC" w:rsidRDefault="006F1910" w:rsidP="00AC132E">
            <w:pPr>
              <w:pStyle w:val="Nagwek1"/>
              <w:jc w:val="center"/>
              <w:rPr>
                <w:b/>
                <w:bCs/>
                <w:sz w:val="24"/>
              </w:rPr>
            </w:pPr>
          </w:p>
          <w:p w:rsidR="006F1910" w:rsidRPr="004842AC" w:rsidRDefault="006F1910" w:rsidP="00AC132E">
            <w:pPr>
              <w:pStyle w:val="Nagwek1"/>
              <w:jc w:val="center"/>
              <w:rPr>
                <w:b/>
                <w:bCs/>
                <w:sz w:val="24"/>
              </w:rPr>
            </w:pPr>
            <w:r w:rsidRPr="004842AC">
              <w:rPr>
                <w:b/>
                <w:bCs/>
                <w:sz w:val="24"/>
              </w:rPr>
              <w:t>………………………………………………………………..</w:t>
            </w:r>
          </w:p>
          <w:p w:rsidR="006F1910" w:rsidRPr="004842AC" w:rsidRDefault="006F1910" w:rsidP="00AC132E">
            <w:pPr>
              <w:jc w:val="center"/>
              <w:rPr>
                <w:sz w:val="16"/>
                <w:szCs w:val="16"/>
              </w:rPr>
            </w:pPr>
            <w:r w:rsidRPr="004842AC">
              <w:rPr>
                <w:sz w:val="16"/>
                <w:szCs w:val="16"/>
              </w:rPr>
              <w:t>(nazwa organizacji studenckiej)</w:t>
            </w:r>
          </w:p>
        </w:tc>
        <w:tc>
          <w:tcPr>
            <w:tcW w:w="2867" w:type="dxa"/>
            <w:shd w:val="clear" w:color="auto" w:fill="D9D9D9"/>
          </w:tcPr>
          <w:p w:rsidR="006F1910" w:rsidRPr="004842AC" w:rsidRDefault="006F1910" w:rsidP="00AC132E">
            <w:pPr>
              <w:pStyle w:val="Nagwek1"/>
              <w:jc w:val="center"/>
              <w:rPr>
                <w:b/>
                <w:bCs/>
                <w:sz w:val="24"/>
              </w:rPr>
            </w:pPr>
          </w:p>
          <w:p w:rsidR="006F1910" w:rsidRPr="004842AC" w:rsidRDefault="006F1910" w:rsidP="00AC132E">
            <w:pPr>
              <w:pStyle w:val="Nagwek1"/>
              <w:jc w:val="center"/>
              <w:rPr>
                <w:b/>
                <w:bCs/>
                <w:sz w:val="24"/>
              </w:rPr>
            </w:pPr>
            <w:r w:rsidRPr="004842AC">
              <w:rPr>
                <w:b/>
                <w:bCs/>
                <w:sz w:val="24"/>
              </w:rPr>
              <w:t>……………………………</w:t>
            </w:r>
          </w:p>
          <w:p w:rsidR="006F1910" w:rsidRPr="004842AC" w:rsidRDefault="006F1910" w:rsidP="00AC132E">
            <w:pPr>
              <w:jc w:val="center"/>
              <w:rPr>
                <w:sz w:val="16"/>
                <w:szCs w:val="16"/>
              </w:rPr>
            </w:pPr>
            <w:r w:rsidRPr="004842AC">
              <w:rPr>
                <w:sz w:val="16"/>
                <w:szCs w:val="16"/>
              </w:rPr>
              <w:t>(rok akademicki)</w:t>
            </w:r>
          </w:p>
        </w:tc>
      </w:tr>
      <w:tr w:rsidR="006F1910" w:rsidRPr="004842AC" w:rsidTr="00AC132E">
        <w:tc>
          <w:tcPr>
            <w:tcW w:w="9212" w:type="dxa"/>
            <w:gridSpan w:val="3"/>
            <w:shd w:val="clear" w:color="auto" w:fill="DDD9C3"/>
          </w:tcPr>
          <w:p w:rsidR="006F1910" w:rsidRPr="004842AC" w:rsidRDefault="006F1910" w:rsidP="00AC132E">
            <w:pPr>
              <w:jc w:val="both"/>
              <w:rPr>
                <w:b/>
                <w:sz w:val="20"/>
                <w:szCs w:val="20"/>
              </w:rPr>
            </w:pPr>
          </w:p>
          <w:p w:rsidR="006F1910" w:rsidRPr="004842AC" w:rsidRDefault="006F1910" w:rsidP="00AC132E">
            <w:pPr>
              <w:ind w:left="720"/>
              <w:jc w:val="both"/>
              <w:rPr>
                <w:b/>
                <w:sz w:val="20"/>
                <w:szCs w:val="20"/>
              </w:rPr>
            </w:pPr>
            <w:r w:rsidRPr="004842AC">
              <w:rPr>
                <w:b/>
                <w:sz w:val="20"/>
                <w:szCs w:val="20"/>
              </w:rPr>
              <w:t>1. Informacje podstawowe</w:t>
            </w:r>
          </w:p>
          <w:p w:rsidR="006F1910" w:rsidRPr="004842AC" w:rsidRDefault="006F1910" w:rsidP="00AC132E">
            <w:pPr>
              <w:pStyle w:val="Nagwek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1910" w:rsidRPr="004842AC" w:rsidTr="00AC132E">
        <w:tc>
          <w:tcPr>
            <w:tcW w:w="4077" w:type="dxa"/>
            <w:shd w:val="clear" w:color="auto" w:fill="DDD9C3"/>
            <w:vAlign w:val="center"/>
          </w:tcPr>
          <w:p w:rsidR="006F1910" w:rsidRPr="004842AC" w:rsidRDefault="006F1910" w:rsidP="00AC132E">
            <w:pPr>
              <w:rPr>
                <w:sz w:val="20"/>
                <w:szCs w:val="20"/>
              </w:rPr>
            </w:pPr>
            <w:r w:rsidRPr="004842AC">
              <w:rPr>
                <w:sz w:val="20"/>
                <w:szCs w:val="20"/>
              </w:rPr>
              <w:t>1.1. Opiekun(</w:t>
            </w:r>
            <w:proofErr w:type="spellStart"/>
            <w:r w:rsidRPr="004842AC">
              <w:rPr>
                <w:sz w:val="20"/>
                <w:szCs w:val="20"/>
              </w:rPr>
              <w:t>owie</w:t>
            </w:r>
            <w:proofErr w:type="spellEnd"/>
            <w:r w:rsidRPr="004842AC">
              <w:rPr>
                <w:sz w:val="20"/>
                <w:szCs w:val="20"/>
              </w:rPr>
              <w:t xml:space="preserve">) koła naukowego: </w:t>
            </w:r>
          </w:p>
        </w:tc>
        <w:tc>
          <w:tcPr>
            <w:tcW w:w="5135" w:type="dxa"/>
            <w:gridSpan w:val="2"/>
            <w:shd w:val="clear" w:color="auto" w:fill="FFFFFF"/>
            <w:vAlign w:val="center"/>
          </w:tcPr>
          <w:p w:rsidR="006F1910" w:rsidRPr="004842AC" w:rsidRDefault="006F1910" w:rsidP="00AC132E">
            <w:pPr>
              <w:rPr>
                <w:b/>
                <w:sz w:val="20"/>
                <w:szCs w:val="20"/>
              </w:rPr>
            </w:pPr>
          </w:p>
        </w:tc>
      </w:tr>
      <w:tr w:rsidR="006F1910" w:rsidRPr="004842AC" w:rsidTr="00AC132E">
        <w:tc>
          <w:tcPr>
            <w:tcW w:w="4077" w:type="dxa"/>
            <w:shd w:val="clear" w:color="auto" w:fill="DDD9C3"/>
            <w:vAlign w:val="center"/>
          </w:tcPr>
          <w:p w:rsidR="006F1910" w:rsidRPr="004842AC" w:rsidRDefault="006F1910" w:rsidP="00AC132E">
            <w:pPr>
              <w:rPr>
                <w:sz w:val="20"/>
                <w:szCs w:val="20"/>
              </w:rPr>
            </w:pPr>
            <w:r w:rsidRPr="004842AC">
              <w:rPr>
                <w:sz w:val="20"/>
                <w:szCs w:val="20"/>
              </w:rPr>
              <w:t>1.2. Przewodniczący koła naukowego:</w:t>
            </w:r>
          </w:p>
        </w:tc>
        <w:tc>
          <w:tcPr>
            <w:tcW w:w="5135" w:type="dxa"/>
            <w:gridSpan w:val="2"/>
            <w:shd w:val="clear" w:color="auto" w:fill="FFFFFF"/>
            <w:vAlign w:val="center"/>
          </w:tcPr>
          <w:p w:rsidR="006F1910" w:rsidRPr="004842AC" w:rsidRDefault="006F1910" w:rsidP="00AC132E">
            <w:pPr>
              <w:rPr>
                <w:b/>
                <w:sz w:val="20"/>
                <w:szCs w:val="20"/>
              </w:rPr>
            </w:pPr>
          </w:p>
        </w:tc>
      </w:tr>
    </w:tbl>
    <w:p w:rsidR="006F1910" w:rsidRDefault="006F1910" w:rsidP="006F1910"/>
    <w:p w:rsidR="006F1910" w:rsidRPr="001503C0" w:rsidRDefault="006F1910" w:rsidP="006F1910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1503C0">
        <w:rPr>
          <w:b/>
          <w:sz w:val="20"/>
          <w:szCs w:val="20"/>
        </w:rPr>
        <w:t>Preliminarz wydatków</w:t>
      </w:r>
    </w:p>
    <w:p w:rsidR="006F1910" w:rsidRPr="00014B9A" w:rsidRDefault="006F1910" w:rsidP="006F1910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2948"/>
        <w:gridCol w:w="2636"/>
        <w:gridCol w:w="2688"/>
      </w:tblGrid>
      <w:tr w:rsidR="006F1910" w:rsidRPr="00014B9A" w:rsidTr="00AC13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" w:type="pct"/>
            <w:shd w:val="clear" w:color="auto" w:fill="DDD9C3"/>
          </w:tcPr>
          <w:p w:rsidR="006F1910" w:rsidRPr="00014B9A" w:rsidRDefault="006F1910" w:rsidP="00AC132E">
            <w:pPr>
              <w:rPr>
                <w:b/>
                <w:sz w:val="20"/>
                <w:szCs w:val="20"/>
              </w:rPr>
            </w:pPr>
            <w:r w:rsidRPr="00014B9A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600" w:type="pct"/>
            <w:shd w:val="clear" w:color="auto" w:fill="DDD9C3"/>
          </w:tcPr>
          <w:p w:rsidR="006F1910" w:rsidRPr="00014B9A" w:rsidRDefault="006F1910" w:rsidP="00AC132E">
            <w:pPr>
              <w:rPr>
                <w:b/>
                <w:bCs/>
                <w:sz w:val="20"/>
                <w:szCs w:val="20"/>
              </w:rPr>
            </w:pPr>
            <w:r w:rsidRPr="00014B9A">
              <w:rPr>
                <w:b/>
                <w:bCs/>
                <w:sz w:val="20"/>
                <w:szCs w:val="20"/>
              </w:rPr>
              <w:t xml:space="preserve">Wnioskowana kwota </w:t>
            </w:r>
          </w:p>
        </w:tc>
        <w:tc>
          <w:tcPr>
            <w:tcW w:w="1431" w:type="pct"/>
            <w:shd w:val="clear" w:color="auto" w:fill="DDD9C3"/>
          </w:tcPr>
          <w:p w:rsidR="006F1910" w:rsidRPr="00014B9A" w:rsidRDefault="006F1910" w:rsidP="00AC132E">
            <w:pPr>
              <w:rPr>
                <w:b/>
                <w:bCs/>
                <w:sz w:val="20"/>
                <w:szCs w:val="20"/>
              </w:rPr>
            </w:pPr>
            <w:r w:rsidRPr="00014B9A">
              <w:rPr>
                <w:b/>
                <w:bCs/>
                <w:sz w:val="20"/>
                <w:szCs w:val="20"/>
              </w:rPr>
              <w:t>Nazwa imprezy/Cel</w:t>
            </w:r>
          </w:p>
        </w:tc>
        <w:tc>
          <w:tcPr>
            <w:tcW w:w="1459" w:type="pct"/>
            <w:shd w:val="clear" w:color="auto" w:fill="DDD9C3"/>
          </w:tcPr>
          <w:p w:rsidR="006F1910" w:rsidRPr="00014B9A" w:rsidRDefault="006F1910" w:rsidP="00AC132E">
            <w:pPr>
              <w:rPr>
                <w:b/>
                <w:bCs/>
                <w:sz w:val="20"/>
                <w:szCs w:val="20"/>
              </w:rPr>
            </w:pPr>
            <w:r w:rsidRPr="00014B9A">
              <w:rPr>
                <w:b/>
                <w:bCs/>
                <w:sz w:val="20"/>
                <w:szCs w:val="20"/>
              </w:rPr>
              <w:t>Rodzaj aktywności</w:t>
            </w:r>
          </w:p>
        </w:tc>
      </w:tr>
      <w:tr w:rsidR="006F1910" w:rsidRPr="00014B9A" w:rsidTr="00AC13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" w:type="pct"/>
          </w:tcPr>
          <w:p w:rsidR="006F1910" w:rsidRPr="00014B9A" w:rsidRDefault="006F1910" w:rsidP="00AC132E">
            <w:pPr>
              <w:rPr>
                <w:b/>
                <w:bCs/>
                <w:sz w:val="20"/>
                <w:szCs w:val="20"/>
              </w:rPr>
            </w:pPr>
            <w:r w:rsidRPr="00014B9A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00" w:type="pct"/>
          </w:tcPr>
          <w:p w:rsidR="006F1910" w:rsidRPr="00014B9A" w:rsidRDefault="006F1910" w:rsidP="00AC13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pct"/>
          </w:tcPr>
          <w:p w:rsidR="006F1910" w:rsidRPr="00014B9A" w:rsidRDefault="006F1910" w:rsidP="00AC13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pct"/>
          </w:tcPr>
          <w:p w:rsidR="006F1910" w:rsidRPr="00014B9A" w:rsidRDefault="006F1910" w:rsidP="00AC13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F1910" w:rsidRPr="00014B9A" w:rsidTr="00AC13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" w:type="pct"/>
          </w:tcPr>
          <w:p w:rsidR="006F1910" w:rsidRPr="00014B9A" w:rsidRDefault="006F1910" w:rsidP="00AC132E">
            <w:pPr>
              <w:rPr>
                <w:b/>
                <w:bCs/>
                <w:sz w:val="20"/>
                <w:szCs w:val="20"/>
              </w:rPr>
            </w:pPr>
            <w:r w:rsidRPr="00014B9A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00" w:type="pct"/>
          </w:tcPr>
          <w:p w:rsidR="006F1910" w:rsidRPr="00014B9A" w:rsidRDefault="006F1910" w:rsidP="00AC13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pct"/>
          </w:tcPr>
          <w:p w:rsidR="006F1910" w:rsidRPr="00014B9A" w:rsidRDefault="006F1910" w:rsidP="00AC13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pct"/>
          </w:tcPr>
          <w:p w:rsidR="006F1910" w:rsidRPr="00014B9A" w:rsidRDefault="006F1910" w:rsidP="00AC13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F1910" w:rsidRPr="00014B9A" w:rsidTr="00AC13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" w:type="pct"/>
          </w:tcPr>
          <w:p w:rsidR="006F1910" w:rsidRPr="00014B9A" w:rsidRDefault="006F1910" w:rsidP="00AC13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</w:tcPr>
          <w:p w:rsidR="006F1910" w:rsidRPr="00014B9A" w:rsidRDefault="006F1910" w:rsidP="00AC13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pct"/>
          </w:tcPr>
          <w:p w:rsidR="006F1910" w:rsidRPr="00014B9A" w:rsidRDefault="006F1910" w:rsidP="00AC13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pct"/>
          </w:tcPr>
          <w:p w:rsidR="006F1910" w:rsidRPr="00014B9A" w:rsidRDefault="006F1910" w:rsidP="00AC13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F1910" w:rsidRPr="00014B9A" w:rsidTr="00AC13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" w:type="pct"/>
          </w:tcPr>
          <w:p w:rsidR="006F1910" w:rsidRPr="00014B9A" w:rsidRDefault="006F1910" w:rsidP="00AC13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</w:tcPr>
          <w:p w:rsidR="006F1910" w:rsidRPr="00014B9A" w:rsidRDefault="006F1910" w:rsidP="00AC13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pct"/>
          </w:tcPr>
          <w:p w:rsidR="006F1910" w:rsidRPr="00014B9A" w:rsidRDefault="006F1910" w:rsidP="00AC13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pct"/>
          </w:tcPr>
          <w:p w:rsidR="006F1910" w:rsidRPr="00014B9A" w:rsidRDefault="006F1910" w:rsidP="00AC13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F1910" w:rsidRPr="00014B9A" w:rsidTr="00AC13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" w:type="pct"/>
          </w:tcPr>
          <w:p w:rsidR="006F1910" w:rsidRPr="00014B9A" w:rsidRDefault="006F1910" w:rsidP="00AC13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</w:tcPr>
          <w:p w:rsidR="006F1910" w:rsidRPr="00014B9A" w:rsidRDefault="006F1910" w:rsidP="00AC13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pct"/>
          </w:tcPr>
          <w:p w:rsidR="006F1910" w:rsidRPr="00014B9A" w:rsidRDefault="006F1910" w:rsidP="00AC13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pct"/>
          </w:tcPr>
          <w:p w:rsidR="006F1910" w:rsidRPr="00014B9A" w:rsidRDefault="006F1910" w:rsidP="00AC13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F1910" w:rsidRPr="00014B9A" w:rsidTr="00AC13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" w:type="pct"/>
          </w:tcPr>
          <w:p w:rsidR="006F1910" w:rsidRPr="00014B9A" w:rsidRDefault="006F1910" w:rsidP="00AC132E">
            <w:pPr>
              <w:rPr>
                <w:b/>
                <w:bCs/>
                <w:sz w:val="20"/>
                <w:szCs w:val="20"/>
              </w:rPr>
            </w:pPr>
            <w:r w:rsidRPr="00014B9A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600" w:type="pct"/>
          </w:tcPr>
          <w:p w:rsidR="006F1910" w:rsidRPr="00014B9A" w:rsidRDefault="006F1910" w:rsidP="00AC13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pct"/>
          </w:tcPr>
          <w:p w:rsidR="006F1910" w:rsidRPr="00014B9A" w:rsidRDefault="006F1910" w:rsidP="00AC13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pct"/>
          </w:tcPr>
          <w:p w:rsidR="006F1910" w:rsidRPr="00014B9A" w:rsidRDefault="006F1910" w:rsidP="00AC132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F1910" w:rsidRDefault="006F1910" w:rsidP="006F1910">
      <w:pPr>
        <w:rPr>
          <w:b/>
          <w:bCs/>
          <w:sz w:val="20"/>
          <w:szCs w:val="20"/>
        </w:rPr>
      </w:pPr>
    </w:p>
    <w:p w:rsidR="006F1910" w:rsidRDefault="006F1910" w:rsidP="006F1910">
      <w:pPr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Szczegółowe informacje</w:t>
      </w:r>
    </w:p>
    <w:p w:rsidR="006F1910" w:rsidRDefault="006F1910" w:rsidP="006F1910">
      <w:pPr>
        <w:rPr>
          <w:b/>
          <w:bCs/>
          <w:sz w:val="20"/>
          <w:szCs w:val="20"/>
        </w:rPr>
      </w:pPr>
    </w:p>
    <w:p w:rsidR="006F1910" w:rsidRDefault="006F1910" w:rsidP="006F191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Ad.1.</w:t>
      </w:r>
      <w:r w:rsidRPr="00014B9A">
        <w:rPr>
          <w:rStyle w:val="Odwoanieprzypisudolnego"/>
          <w:b/>
          <w:bCs/>
          <w:sz w:val="32"/>
        </w:rPr>
        <w:t xml:space="preserve"> </w:t>
      </w:r>
      <w:r w:rsidRPr="00014B9A">
        <w:rPr>
          <w:rStyle w:val="Odwoanieprzypisudolnego"/>
          <w:b/>
          <w:bCs/>
          <w:sz w:val="20"/>
          <w:szCs w:val="20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6F1910" w:rsidRPr="004842AC" w:rsidTr="00AC132E">
        <w:tc>
          <w:tcPr>
            <w:tcW w:w="3227" w:type="dxa"/>
            <w:shd w:val="clear" w:color="auto" w:fill="DDD9C3"/>
            <w:vAlign w:val="center"/>
          </w:tcPr>
          <w:p w:rsidR="006F1910" w:rsidRPr="004842AC" w:rsidRDefault="006F1910" w:rsidP="00AC132E">
            <w:pPr>
              <w:rPr>
                <w:sz w:val="20"/>
                <w:szCs w:val="20"/>
              </w:rPr>
            </w:pPr>
            <w:r w:rsidRPr="004842AC">
              <w:rPr>
                <w:sz w:val="20"/>
                <w:szCs w:val="20"/>
              </w:rPr>
              <w:t>1. Nazwa imprezy</w:t>
            </w:r>
          </w:p>
        </w:tc>
        <w:tc>
          <w:tcPr>
            <w:tcW w:w="5985" w:type="dxa"/>
            <w:shd w:val="clear" w:color="auto" w:fill="FFFFFF"/>
            <w:vAlign w:val="center"/>
          </w:tcPr>
          <w:p w:rsidR="006F1910" w:rsidRPr="004842AC" w:rsidRDefault="006F1910" w:rsidP="00AC132E">
            <w:pPr>
              <w:rPr>
                <w:b/>
                <w:sz w:val="20"/>
                <w:szCs w:val="20"/>
              </w:rPr>
            </w:pPr>
          </w:p>
        </w:tc>
      </w:tr>
      <w:tr w:rsidR="006F1910" w:rsidRPr="004842AC" w:rsidTr="00AC132E">
        <w:tc>
          <w:tcPr>
            <w:tcW w:w="3227" w:type="dxa"/>
            <w:shd w:val="clear" w:color="auto" w:fill="DDD9C3"/>
            <w:vAlign w:val="center"/>
          </w:tcPr>
          <w:p w:rsidR="006F1910" w:rsidRPr="004842AC" w:rsidRDefault="006F1910" w:rsidP="00AC132E">
            <w:pPr>
              <w:rPr>
                <w:sz w:val="20"/>
                <w:szCs w:val="20"/>
              </w:rPr>
            </w:pPr>
            <w:r w:rsidRPr="004842AC">
              <w:rPr>
                <w:sz w:val="20"/>
                <w:szCs w:val="20"/>
              </w:rPr>
              <w:t>2. Orientacyjny termin</w:t>
            </w:r>
          </w:p>
        </w:tc>
        <w:tc>
          <w:tcPr>
            <w:tcW w:w="5985" w:type="dxa"/>
            <w:shd w:val="clear" w:color="auto" w:fill="FFFFFF"/>
            <w:vAlign w:val="center"/>
          </w:tcPr>
          <w:p w:rsidR="006F1910" w:rsidRPr="004842AC" w:rsidRDefault="006F1910" w:rsidP="00AC132E">
            <w:pPr>
              <w:rPr>
                <w:b/>
                <w:sz w:val="20"/>
                <w:szCs w:val="20"/>
              </w:rPr>
            </w:pPr>
          </w:p>
        </w:tc>
      </w:tr>
      <w:tr w:rsidR="006F1910" w:rsidRPr="004842AC" w:rsidTr="00AC132E">
        <w:tc>
          <w:tcPr>
            <w:tcW w:w="3227" w:type="dxa"/>
            <w:shd w:val="clear" w:color="auto" w:fill="DDD9C3"/>
            <w:vAlign w:val="center"/>
          </w:tcPr>
          <w:p w:rsidR="006F1910" w:rsidRPr="004842AC" w:rsidRDefault="006F1910" w:rsidP="00AC132E">
            <w:pPr>
              <w:rPr>
                <w:sz w:val="20"/>
                <w:szCs w:val="20"/>
              </w:rPr>
            </w:pPr>
            <w:r w:rsidRPr="004842AC">
              <w:rPr>
                <w:sz w:val="20"/>
                <w:szCs w:val="20"/>
              </w:rPr>
              <w:t>3. Krótki opis aktywności</w:t>
            </w:r>
          </w:p>
        </w:tc>
        <w:tc>
          <w:tcPr>
            <w:tcW w:w="5985" w:type="dxa"/>
            <w:shd w:val="clear" w:color="auto" w:fill="FFFFFF"/>
            <w:vAlign w:val="center"/>
          </w:tcPr>
          <w:p w:rsidR="006F1910" w:rsidRPr="004842AC" w:rsidRDefault="006F1910" w:rsidP="00AC132E">
            <w:pPr>
              <w:rPr>
                <w:b/>
                <w:sz w:val="20"/>
                <w:szCs w:val="20"/>
              </w:rPr>
            </w:pPr>
          </w:p>
          <w:p w:rsidR="006F1910" w:rsidRPr="004842AC" w:rsidRDefault="006F1910" w:rsidP="00AC132E">
            <w:pPr>
              <w:rPr>
                <w:b/>
                <w:sz w:val="20"/>
                <w:szCs w:val="20"/>
              </w:rPr>
            </w:pPr>
          </w:p>
          <w:p w:rsidR="006F1910" w:rsidRPr="004842AC" w:rsidRDefault="006F1910" w:rsidP="00AC132E">
            <w:pPr>
              <w:rPr>
                <w:b/>
                <w:sz w:val="20"/>
                <w:szCs w:val="20"/>
              </w:rPr>
            </w:pPr>
          </w:p>
        </w:tc>
      </w:tr>
      <w:tr w:rsidR="006F1910" w:rsidRPr="004842AC" w:rsidTr="00AC132E">
        <w:tc>
          <w:tcPr>
            <w:tcW w:w="3227" w:type="dxa"/>
            <w:shd w:val="clear" w:color="auto" w:fill="DDD9C3"/>
            <w:vAlign w:val="center"/>
          </w:tcPr>
          <w:p w:rsidR="006F1910" w:rsidRPr="004842AC" w:rsidRDefault="006F1910" w:rsidP="00AC132E">
            <w:pPr>
              <w:rPr>
                <w:sz w:val="20"/>
                <w:szCs w:val="20"/>
              </w:rPr>
            </w:pPr>
            <w:r w:rsidRPr="004842AC">
              <w:rPr>
                <w:sz w:val="20"/>
                <w:szCs w:val="20"/>
              </w:rPr>
              <w:t>4. Planowana liczba uczestników</w:t>
            </w:r>
          </w:p>
        </w:tc>
        <w:tc>
          <w:tcPr>
            <w:tcW w:w="5985" w:type="dxa"/>
            <w:shd w:val="clear" w:color="auto" w:fill="FFFFFF"/>
            <w:vAlign w:val="center"/>
          </w:tcPr>
          <w:p w:rsidR="006F1910" w:rsidRPr="004842AC" w:rsidRDefault="006F1910" w:rsidP="00AC132E">
            <w:pPr>
              <w:rPr>
                <w:b/>
                <w:sz w:val="20"/>
                <w:szCs w:val="20"/>
              </w:rPr>
            </w:pPr>
          </w:p>
        </w:tc>
      </w:tr>
      <w:tr w:rsidR="006F1910" w:rsidRPr="004842AC" w:rsidTr="00AC132E">
        <w:tc>
          <w:tcPr>
            <w:tcW w:w="3227" w:type="dxa"/>
            <w:shd w:val="clear" w:color="auto" w:fill="DDD9C3"/>
            <w:vAlign w:val="center"/>
          </w:tcPr>
          <w:p w:rsidR="006F1910" w:rsidRPr="004842AC" w:rsidRDefault="006F1910" w:rsidP="00AC132E">
            <w:pPr>
              <w:rPr>
                <w:sz w:val="20"/>
                <w:szCs w:val="20"/>
              </w:rPr>
            </w:pPr>
            <w:r w:rsidRPr="004842AC">
              <w:rPr>
                <w:sz w:val="20"/>
                <w:szCs w:val="20"/>
              </w:rPr>
              <w:t>5. Koszty</w:t>
            </w:r>
          </w:p>
        </w:tc>
        <w:tc>
          <w:tcPr>
            <w:tcW w:w="5985" w:type="dxa"/>
            <w:shd w:val="clear" w:color="auto" w:fill="FFFFFF"/>
            <w:vAlign w:val="center"/>
          </w:tcPr>
          <w:p w:rsidR="006F1910" w:rsidRPr="004842AC" w:rsidRDefault="006F1910" w:rsidP="00AC132E">
            <w:pPr>
              <w:rPr>
                <w:b/>
                <w:sz w:val="20"/>
                <w:szCs w:val="20"/>
              </w:rPr>
            </w:pPr>
            <w:r w:rsidRPr="004842AC">
              <w:rPr>
                <w:b/>
                <w:sz w:val="20"/>
                <w:szCs w:val="20"/>
              </w:rPr>
              <w:t>Przybliżone koszty: ….. zł/os</w:t>
            </w:r>
          </w:p>
          <w:p w:rsidR="006F1910" w:rsidRPr="004842AC" w:rsidRDefault="006F1910" w:rsidP="00AC132E">
            <w:pPr>
              <w:rPr>
                <w:b/>
                <w:sz w:val="20"/>
                <w:szCs w:val="20"/>
              </w:rPr>
            </w:pPr>
            <w:r w:rsidRPr="004842AC">
              <w:rPr>
                <w:b/>
                <w:sz w:val="20"/>
                <w:szCs w:val="20"/>
              </w:rPr>
              <w:t>W tym:</w:t>
            </w:r>
          </w:p>
          <w:p w:rsidR="006F1910" w:rsidRPr="004842AC" w:rsidRDefault="006F1910" w:rsidP="00AC13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="006F1910" w:rsidRPr="004842AC" w:rsidRDefault="006F1910" w:rsidP="00AC13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="006F1910" w:rsidRPr="004842AC" w:rsidRDefault="006F1910" w:rsidP="00AC13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6F1910" w:rsidRPr="004842AC" w:rsidTr="00AC132E">
        <w:tc>
          <w:tcPr>
            <w:tcW w:w="3227" w:type="dxa"/>
            <w:shd w:val="clear" w:color="auto" w:fill="DDD9C3"/>
            <w:vAlign w:val="center"/>
          </w:tcPr>
          <w:p w:rsidR="006F1910" w:rsidRPr="004842AC" w:rsidRDefault="006F1910" w:rsidP="00AC132E">
            <w:pPr>
              <w:rPr>
                <w:sz w:val="20"/>
                <w:szCs w:val="20"/>
              </w:rPr>
            </w:pPr>
            <w:r w:rsidRPr="004842AC">
              <w:rPr>
                <w:sz w:val="20"/>
                <w:szCs w:val="20"/>
              </w:rPr>
              <w:t>6. Przybliżone finansowanie</w:t>
            </w:r>
          </w:p>
        </w:tc>
        <w:tc>
          <w:tcPr>
            <w:tcW w:w="5985" w:type="dxa"/>
            <w:shd w:val="clear" w:color="auto" w:fill="FFFFFF"/>
            <w:vAlign w:val="center"/>
          </w:tcPr>
          <w:p w:rsidR="006F1910" w:rsidRPr="004842AC" w:rsidRDefault="006F1910" w:rsidP="00AC132E">
            <w:pPr>
              <w:rPr>
                <w:b/>
                <w:sz w:val="20"/>
                <w:szCs w:val="20"/>
              </w:rPr>
            </w:pPr>
            <w:r w:rsidRPr="004842AC">
              <w:rPr>
                <w:b/>
                <w:bCs/>
                <w:sz w:val="20"/>
                <w:szCs w:val="20"/>
              </w:rPr>
              <w:t>... zł / os</w:t>
            </w:r>
            <w:r w:rsidRPr="004842AC">
              <w:rPr>
                <w:b/>
                <w:sz w:val="20"/>
                <w:szCs w:val="20"/>
              </w:rPr>
              <w:t>.</w:t>
            </w:r>
          </w:p>
          <w:p w:rsidR="006F1910" w:rsidRPr="004842AC" w:rsidRDefault="006F1910" w:rsidP="00AC132E">
            <w:pPr>
              <w:rPr>
                <w:b/>
                <w:sz w:val="20"/>
                <w:szCs w:val="20"/>
              </w:rPr>
            </w:pPr>
            <w:r w:rsidRPr="004842AC">
              <w:rPr>
                <w:b/>
                <w:sz w:val="20"/>
                <w:szCs w:val="20"/>
              </w:rPr>
              <w:t>w tym:</w:t>
            </w:r>
          </w:p>
          <w:p w:rsidR="006F1910" w:rsidRPr="004842AC" w:rsidRDefault="006F1910" w:rsidP="00AC13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42AC">
              <w:rPr>
                <w:sz w:val="20"/>
                <w:szCs w:val="20"/>
              </w:rPr>
              <w:t>Wydział – ...</w:t>
            </w:r>
            <w:r w:rsidRPr="004842AC">
              <w:rPr>
                <w:bCs/>
                <w:sz w:val="20"/>
                <w:szCs w:val="20"/>
              </w:rPr>
              <w:t xml:space="preserve"> zł/os </w:t>
            </w:r>
            <w:r w:rsidRPr="004842AC">
              <w:rPr>
                <w:sz w:val="20"/>
                <w:szCs w:val="20"/>
              </w:rPr>
              <w:t>(w sumie .... zł)</w:t>
            </w:r>
            <w:r w:rsidRPr="004842AC">
              <w:rPr>
                <w:rStyle w:val="Odwoanieprzypisudolnego"/>
                <w:sz w:val="20"/>
                <w:szCs w:val="20"/>
              </w:rPr>
              <w:footnoteReference w:id="3"/>
            </w:r>
            <w:r w:rsidRPr="004842AC">
              <w:rPr>
                <w:sz w:val="20"/>
                <w:szCs w:val="20"/>
              </w:rPr>
              <w:t>,</w:t>
            </w:r>
          </w:p>
          <w:p w:rsidR="006F1910" w:rsidRPr="004842AC" w:rsidRDefault="006F1910" w:rsidP="00AC13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42AC">
              <w:rPr>
                <w:sz w:val="20"/>
                <w:szCs w:val="20"/>
              </w:rPr>
              <w:t>Źródło – ….</w:t>
            </w:r>
          </w:p>
        </w:tc>
      </w:tr>
    </w:tbl>
    <w:p w:rsidR="006F1910" w:rsidRDefault="006F1910" w:rsidP="006F19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F1910" w:rsidRPr="004842AC" w:rsidTr="00AC132E">
        <w:tc>
          <w:tcPr>
            <w:tcW w:w="4606" w:type="dxa"/>
            <w:shd w:val="clear" w:color="auto" w:fill="auto"/>
          </w:tcPr>
          <w:p w:rsidR="006F1910" w:rsidRPr="004842AC" w:rsidRDefault="006F1910" w:rsidP="00AC132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F1910" w:rsidRPr="004842AC" w:rsidRDefault="006F1910" w:rsidP="00AC132E">
            <w:pPr>
              <w:jc w:val="center"/>
              <w:rPr>
                <w:sz w:val="20"/>
                <w:szCs w:val="20"/>
              </w:rPr>
            </w:pPr>
            <w:r w:rsidRPr="004842AC">
              <w:rPr>
                <w:b/>
                <w:bCs/>
                <w:sz w:val="20"/>
                <w:szCs w:val="20"/>
              </w:rPr>
              <w:t>Podpis Opiekuna(ów) koła naukowego</w:t>
            </w:r>
            <w:r w:rsidRPr="004842AC">
              <w:rPr>
                <w:rStyle w:val="Odwoanieprzypisudolnego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4606" w:type="dxa"/>
            <w:shd w:val="clear" w:color="auto" w:fill="auto"/>
          </w:tcPr>
          <w:p w:rsidR="006F1910" w:rsidRPr="004842AC" w:rsidRDefault="006F1910" w:rsidP="00AC132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F1910" w:rsidRPr="004842AC" w:rsidRDefault="006F1910" w:rsidP="00AC132E">
            <w:pPr>
              <w:jc w:val="center"/>
              <w:rPr>
                <w:b/>
                <w:bCs/>
                <w:sz w:val="20"/>
                <w:szCs w:val="20"/>
              </w:rPr>
            </w:pPr>
            <w:r w:rsidRPr="004842AC">
              <w:rPr>
                <w:b/>
                <w:bCs/>
                <w:sz w:val="20"/>
                <w:szCs w:val="20"/>
              </w:rPr>
              <w:t>Podpis Przewodniczącego organizacji studenckiej</w:t>
            </w:r>
          </w:p>
          <w:p w:rsidR="006F1910" w:rsidRPr="004842AC" w:rsidRDefault="006F1910" w:rsidP="00AC132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F1910" w:rsidRPr="004842AC" w:rsidRDefault="006F1910" w:rsidP="00AC132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F1910" w:rsidRPr="004842AC" w:rsidRDefault="006F1910" w:rsidP="00AC13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1B95" w:rsidRPr="006F1910" w:rsidRDefault="002F1B95" w:rsidP="006F1910">
      <w:bookmarkStart w:id="0" w:name="_GoBack"/>
      <w:bookmarkEnd w:id="0"/>
    </w:p>
    <w:sectPr w:rsidR="002F1B95" w:rsidRPr="006F1910" w:rsidSect="002F1B95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95" w:rsidRDefault="002F1B95" w:rsidP="002F1B95">
      <w:r>
        <w:separator/>
      </w:r>
    </w:p>
  </w:endnote>
  <w:endnote w:type="continuationSeparator" w:id="0">
    <w:p w:rsidR="002F1B95" w:rsidRDefault="002F1B95" w:rsidP="002F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95" w:rsidRDefault="002F1B95" w:rsidP="002F1B95">
      <w:r>
        <w:separator/>
      </w:r>
    </w:p>
  </w:footnote>
  <w:footnote w:type="continuationSeparator" w:id="0">
    <w:p w:rsidR="002F1B95" w:rsidRDefault="002F1B95" w:rsidP="002F1B95">
      <w:r>
        <w:continuationSeparator/>
      </w:r>
    </w:p>
  </w:footnote>
  <w:footnote w:id="1">
    <w:p w:rsidR="006F1910" w:rsidRPr="00014B9A" w:rsidRDefault="006F1910" w:rsidP="006F1910">
      <w:pPr>
        <w:pStyle w:val="Tekstprzypisudolnego"/>
        <w:rPr>
          <w:sz w:val="16"/>
          <w:szCs w:val="16"/>
        </w:rPr>
      </w:pPr>
      <w:r w:rsidRPr="00014B9A">
        <w:rPr>
          <w:rStyle w:val="Odwoanieprzypisudolnego"/>
        </w:rPr>
        <w:footnoteRef/>
      </w:r>
      <w:r w:rsidRPr="00014B9A">
        <w:rPr>
          <w:sz w:val="16"/>
          <w:szCs w:val="16"/>
        </w:rPr>
        <w:t xml:space="preserve"> Chodzi o wydatki, o których dofinansowanie ze środków Wydziału organizacja będzie wnioskować</w:t>
      </w:r>
    </w:p>
  </w:footnote>
  <w:footnote w:id="2">
    <w:p w:rsidR="006F1910" w:rsidRPr="00014B9A" w:rsidRDefault="006F1910" w:rsidP="006F1910">
      <w:pPr>
        <w:pStyle w:val="Tekstprzypisudolnego"/>
        <w:rPr>
          <w:sz w:val="16"/>
          <w:szCs w:val="16"/>
        </w:rPr>
      </w:pPr>
      <w:r w:rsidRPr="00014B9A">
        <w:rPr>
          <w:rStyle w:val="Odwoanieprzypisudolnego"/>
        </w:rPr>
        <w:footnoteRef/>
      </w:r>
      <w:r w:rsidRPr="00014B9A">
        <w:rPr>
          <w:sz w:val="16"/>
          <w:szCs w:val="16"/>
        </w:rPr>
        <w:t xml:space="preserve"> Analogiczny punkt dla każdej pozycji w tabeli. Pozycje w tabeli uporządkowane chronologicznie</w:t>
      </w:r>
    </w:p>
  </w:footnote>
  <w:footnote w:id="3">
    <w:p w:rsidR="006F1910" w:rsidRPr="00014B9A" w:rsidRDefault="006F1910" w:rsidP="006F1910">
      <w:pPr>
        <w:pStyle w:val="Tekstprzypisudolnego"/>
        <w:rPr>
          <w:sz w:val="16"/>
          <w:szCs w:val="16"/>
        </w:rPr>
      </w:pPr>
      <w:r w:rsidRPr="00014B9A">
        <w:rPr>
          <w:rStyle w:val="Odwoanieprzypisudolnego"/>
        </w:rPr>
        <w:footnoteRef/>
      </w:r>
      <w:r w:rsidRPr="00014B9A">
        <w:rPr>
          <w:sz w:val="16"/>
          <w:szCs w:val="16"/>
        </w:rPr>
        <w:t xml:space="preserve"> Wydział nie może pokrywać kosztów wyżywienia</w:t>
      </w:r>
    </w:p>
  </w:footnote>
  <w:footnote w:id="4">
    <w:p w:rsidR="006F1910" w:rsidRPr="00014B9A" w:rsidRDefault="006F1910" w:rsidP="006F1910">
      <w:pPr>
        <w:rPr>
          <w:bCs/>
          <w:sz w:val="20"/>
          <w:szCs w:val="20"/>
        </w:rPr>
      </w:pPr>
      <w:r w:rsidRPr="00014B9A">
        <w:rPr>
          <w:rStyle w:val="Odwoanieprzypisudolnego"/>
        </w:rPr>
        <w:footnoteRef/>
      </w:r>
      <w:r w:rsidRPr="00014B9A">
        <w:rPr>
          <w:sz w:val="16"/>
          <w:szCs w:val="16"/>
        </w:rPr>
        <w:t xml:space="preserve"> </w:t>
      </w:r>
      <w:r w:rsidRPr="00014B9A">
        <w:rPr>
          <w:bCs/>
          <w:sz w:val="16"/>
          <w:szCs w:val="16"/>
        </w:rPr>
        <w:t>Dotyczy wniosków składanych przez koła naukowe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95" w:rsidRPr="00902859" w:rsidRDefault="002F1B95" w:rsidP="002F1B95">
    <w:pPr>
      <w:pStyle w:val="Nagwek"/>
      <w:rPr>
        <w:rFonts w:ascii="Calibri" w:hAnsi="Calibri" w:cs="Calibri"/>
        <w:sz w:val="20"/>
        <w:szCs w:val="20"/>
        <w:u w:val="single"/>
      </w:rPr>
    </w:pPr>
    <w:r w:rsidRPr="00902859">
      <w:rPr>
        <w:rFonts w:ascii="Calibri" w:hAnsi="Calibri" w:cs="Calibri"/>
        <w:noProof/>
        <w:sz w:val="20"/>
        <w:szCs w:val="20"/>
        <w:u w:val="single"/>
      </w:rPr>
      <w:t xml:space="preserve">Wydział Informatyki i Zarządzania Politechniki Wrocławskiej </w:t>
    </w:r>
    <w:r w:rsidRPr="00902859">
      <w:rPr>
        <w:rFonts w:ascii="Calibri" w:hAnsi="Calibri" w:cs="Calibri"/>
        <w:noProof/>
        <w:sz w:val="20"/>
        <w:szCs w:val="20"/>
        <w:u w:val="single"/>
      </w:rPr>
      <w:tab/>
    </w:r>
    <w:r>
      <w:rPr>
        <w:noProof/>
        <w:u w:val="single"/>
      </w:rPr>
      <w:drawing>
        <wp:inline distT="0" distB="0" distL="0" distR="0" wp14:anchorId="4C878F24" wp14:editId="078B252F">
          <wp:extent cx="609600" cy="381000"/>
          <wp:effectExtent l="0" t="0" r="0" b="0"/>
          <wp:docPr id="2" name="Obraz 2" descr="logo_w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w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B95" w:rsidRDefault="002F1B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5CBF"/>
    <w:multiLevelType w:val="hybridMultilevel"/>
    <w:tmpl w:val="74846FFE"/>
    <w:lvl w:ilvl="0" w:tplc="B642906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95"/>
    <w:rsid w:val="00194AA4"/>
    <w:rsid w:val="002F1B95"/>
    <w:rsid w:val="006F1910"/>
    <w:rsid w:val="00F8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45A5"/>
    <w:pPr>
      <w:keepNext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B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B9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B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B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F1B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F1B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1B95"/>
  </w:style>
  <w:style w:type="character" w:customStyle="1" w:styleId="Nagwek1Znak">
    <w:name w:val="Nagłówek 1 Znak"/>
    <w:basedOn w:val="Domylnaczcionkaakapitu"/>
    <w:link w:val="Nagwek1"/>
    <w:rsid w:val="00F845A5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45A5"/>
    <w:pPr>
      <w:keepNext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B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B9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B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B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F1B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F1B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1B95"/>
  </w:style>
  <w:style w:type="character" w:customStyle="1" w:styleId="Nagwek1Znak">
    <w:name w:val="Nagłówek 1 Znak"/>
    <w:basedOn w:val="Domylnaczcionkaakapitu"/>
    <w:link w:val="Nagwek1"/>
    <w:rsid w:val="00F845A5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F362BA7B</Template>
  <TotalTime>1</TotalTime>
  <Pages>1</Pages>
  <Words>123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Beata Cybulska</cp:lastModifiedBy>
  <cp:revision>2</cp:revision>
  <dcterms:created xsi:type="dcterms:W3CDTF">2015-07-09T10:57:00Z</dcterms:created>
  <dcterms:modified xsi:type="dcterms:W3CDTF">2015-07-09T10:57:00Z</dcterms:modified>
</cp:coreProperties>
</file>