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C7" w:rsidRPr="003D1BC7" w:rsidRDefault="003D1BC7" w:rsidP="003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BC7">
        <w:rPr>
          <w:rFonts w:ascii="Times New Roman" w:eastAsia="Times New Roman" w:hAnsi="Times New Roman" w:cs="Times New Roman"/>
          <w:sz w:val="16"/>
          <w:szCs w:val="16"/>
          <w:lang w:eastAsia="pl-PL"/>
        </w:rPr>
        <w:t>(Formularz rocznego planu pracy koła naukowego 10-02-01-00-01)</w:t>
      </w:r>
    </w:p>
    <w:p w:rsidR="003D1BC7" w:rsidRPr="003D1BC7" w:rsidRDefault="003D1BC7" w:rsidP="003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BC7" w:rsidRPr="003D1BC7" w:rsidRDefault="003D1BC7" w:rsidP="003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BC7" w:rsidRPr="003D1BC7" w:rsidRDefault="003D1BC7" w:rsidP="003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BC7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…………………….</w:t>
      </w:r>
    </w:p>
    <w:p w:rsidR="003D1BC7" w:rsidRPr="003D1BC7" w:rsidRDefault="003D1BC7" w:rsidP="003D1BC7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D1BC7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:rsidR="003D1BC7" w:rsidRPr="003D1BC7" w:rsidRDefault="003D1BC7" w:rsidP="003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BC7" w:rsidRPr="003D1BC7" w:rsidRDefault="003D1BC7" w:rsidP="003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9"/>
        <w:gridCol w:w="1739"/>
        <w:gridCol w:w="2867"/>
      </w:tblGrid>
      <w:tr w:rsidR="003D1BC7" w:rsidRPr="003D1BC7" w:rsidTr="0055253D">
        <w:tc>
          <w:tcPr>
            <w:tcW w:w="9212" w:type="dxa"/>
            <w:gridSpan w:val="4"/>
            <w:shd w:val="clear" w:color="auto" w:fill="D9D9D9"/>
          </w:tcPr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</w:pPr>
            <w:bookmarkStart w:id="0" w:name="_GoBack"/>
            <w:r w:rsidRPr="003D1BC7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pl-PL"/>
              </w:rPr>
              <w:t>Roczny plan pracy koła naukowego</w:t>
            </w:r>
          </w:p>
          <w:bookmarkEnd w:id="0"/>
          <w:p w:rsidR="003D1BC7" w:rsidRPr="003D1BC7" w:rsidRDefault="003D1BC7" w:rsidP="003D1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BC7" w:rsidRPr="003D1BC7" w:rsidTr="0055253D">
        <w:tc>
          <w:tcPr>
            <w:tcW w:w="6345" w:type="dxa"/>
            <w:gridSpan w:val="3"/>
            <w:shd w:val="clear" w:color="auto" w:fill="D9D9D9"/>
          </w:tcPr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koła naukowego)</w:t>
            </w:r>
          </w:p>
        </w:tc>
        <w:tc>
          <w:tcPr>
            <w:tcW w:w="2867" w:type="dxa"/>
            <w:shd w:val="clear" w:color="auto" w:fill="D9D9D9"/>
          </w:tcPr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(rok akademicki)</w:t>
            </w:r>
          </w:p>
        </w:tc>
      </w:tr>
      <w:tr w:rsidR="003D1BC7" w:rsidRPr="003D1BC7" w:rsidTr="0055253D">
        <w:tc>
          <w:tcPr>
            <w:tcW w:w="9212" w:type="dxa"/>
            <w:gridSpan w:val="4"/>
            <w:shd w:val="clear" w:color="auto" w:fill="DDD9C3"/>
          </w:tcPr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Informacje podstawowe</w:t>
            </w:r>
          </w:p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4077" w:type="dxa"/>
            <w:shd w:val="clear" w:color="auto" w:fill="DDD9C3"/>
            <w:vAlign w:val="center"/>
          </w:tcPr>
          <w:p w:rsidR="003D1BC7" w:rsidRPr="003D1BC7" w:rsidRDefault="003D1BC7" w:rsidP="003D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Opiekun(</w:t>
            </w:r>
            <w:proofErr w:type="spellStart"/>
            <w:r w:rsidRPr="003D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owie</w:t>
            </w:r>
            <w:proofErr w:type="spellEnd"/>
            <w:r w:rsidRPr="003D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koła naukowego: </w:t>
            </w:r>
          </w:p>
        </w:tc>
        <w:tc>
          <w:tcPr>
            <w:tcW w:w="5135" w:type="dxa"/>
            <w:gridSpan w:val="3"/>
            <w:shd w:val="clear" w:color="auto" w:fill="FFFFFF"/>
            <w:vAlign w:val="center"/>
          </w:tcPr>
          <w:p w:rsidR="003D1BC7" w:rsidRPr="003D1BC7" w:rsidRDefault="003D1BC7" w:rsidP="003D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4077" w:type="dxa"/>
            <w:shd w:val="clear" w:color="auto" w:fill="DDD9C3"/>
            <w:vAlign w:val="center"/>
          </w:tcPr>
          <w:p w:rsidR="003D1BC7" w:rsidRPr="003D1BC7" w:rsidRDefault="003D1BC7" w:rsidP="003D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Przewodniczący koła naukowego:</w:t>
            </w:r>
          </w:p>
        </w:tc>
        <w:tc>
          <w:tcPr>
            <w:tcW w:w="5135" w:type="dxa"/>
            <w:gridSpan w:val="3"/>
            <w:shd w:val="clear" w:color="auto" w:fill="FFFFFF"/>
            <w:vAlign w:val="center"/>
          </w:tcPr>
          <w:p w:rsidR="003D1BC7" w:rsidRPr="003D1BC7" w:rsidRDefault="003D1BC7" w:rsidP="003D1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9212" w:type="dxa"/>
            <w:gridSpan w:val="4"/>
            <w:shd w:val="clear" w:color="auto" w:fill="DDD9C3"/>
          </w:tcPr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Lista zadań/imprez planowanych do realizacji przez koło naukowe</w:t>
            </w:r>
          </w:p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9212" w:type="dxa"/>
            <w:gridSpan w:val="4"/>
            <w:shd w:val="clear" w:color="auto" w:fill="FFFFFF"/>
          </w:tcPr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9212" w:type="dxa"/>
            <w:gridSpan w:val="4"/>
            <w:shd w:val="clear" w:color="auto" w:fill="DDD9C3"/>
          </w:tcPr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Inne</w:t>
            </w:r>
          </w:p>
          <w:p w:rsidR="003D1BC7" w:rsidRPr="003D1BC7" w:rsidRDefault="003D1BC7" w:rsidP="003D1B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9212" w:type="dxa"/>
            <w:gridSpan w:val="4"/>
            <w:shd w:val="clear" w:color="auto" w:fill="auto"/>
          </w:tcPr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1BC7" w:rsidRPr="003D1BC7" w:rsidTr="0055253D">
        <w:tc>
          <w:tcPr>
            <w:tcW w:w="4606" w:type="dxa"/>
            <w:gridSpan w:val="2"/>
            <w:shd w:val="clear" w:color="auto" w:fill="auto"/>
          </w:tcPr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Podpis Opiekuna(ów) koła naukowego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1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Podpis przewodniczącego koła naukowego</w:t>
            </w: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D1BC7" w:rsidRPr="003D1BC7" w:rsidRDefault="003D1BC7" w:rsidP="003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1BC7" w:rsidRPr="003D1BC7" w:rsidRDefault="003D1BC7" w:rsidP="003D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B95" w:rsidRPr="003D1BC7" w:rsidRDefault="002F1B95" w:rsidP="003D1BC7"/>
    <w:sectPr w:rsidR="002F1B95" w:rsidRPr="003D1BC7" w:rsidSect="002F1B95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95" w:rsidRDefault="002F1B95" w:rsidP="002F1B95">
      <w:pPr>
        <w:spacing w:after="0" w:line="240" w:lineRule="auto"/>
      </w:pPr>
      <w:r>
        <w:separator/>
      </w:r>
    </w:p>
  </w:endnote>
  <w:endnote w:type="continuationSeparator" w:id="0">
    <w:p w:rsidR="002F1B95" w:rsidRDefault="002F1B95" w:rsidP="002F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95" w:rsidRDefault="002F1B95" w:rsidP="002F1B95">
      <w:pPr>
        <w:spacing w:after="0" w:line="240" w:lineRule="auto"/>
      </w:pPr>
      <w:r>
        <w:separator/>
      </w:r>
    </w:p>
  </w:footnote>
  <w:footnote w:type="continuationSeparator" w:id="0">
    <w:p w:rsidR="002F1B95" w:rsidRDefault="002F1B95" w:rsidP="002F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95" w:rsidRPr="00902859" w:rsidRDefault="002F1B95" w:rsidP="002F1B95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>
      <w:rPr>
        <w:noProof/>
        <w:u w:val="single"/>
      </w:rPr>
      <w:drawing>
        <wp:inline distT="0" distB="0" distL="0" distR="0" wp14:anchorId="154CA093" wp14:editId="37B8D6D5">
          <wp:extent cx="609600" cy="38100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95" w:rsidRDefault="002F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CBF"/>
    <w:multiLevelType w:val="hybridMultilevel"/>
    <w:tmpl w:val="74846FFE"/>
    <w:lvl w:ilvl="0" w:tplc="B642906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5"/>
    <w:rsid w:val="00194AA4"/>
    <w:rsid w:val="002F1B95"/>
    <w:rsid w:val="003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E983ABF8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2</cp:revision>
  <dcterms:created xsi:type="dcterms:W3CDTF">2014-06-26T08:30:00Z</dcterms:created>
  <dcterms:modified xsi:type="dcterms:W3CDTF">2014-06-26T08:30:00Z</dcterms:modified>
</cp:coreProperties>
</file>