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BD" w:rsidRDefault="007D55BD" w:rsidP="007D55BD">
      <w:pPr>
        <w:jc w:val="right"/>
        <w:rPr>
          <w:sz w:val="18"/>
          <w:szCs w:val="18"/>
        </w:rPr>
      </w:pPr>
      <w:r>
        <w:rPr>
          <w:sz w:val="18"/>
          <w:szCs w:val="18"/>
        </w:rPr>
        <w:t>(Załącznik 2: Ramowy program praktyki 07-01-00-00-02)</w:t>
      </w:r>
    </w:p>
    <w:p w:rsidR="007D55BD" w:rsidRDefault="007D55BD" w:rsidP="007D55BD">
      <w:pPr>
        <w:rPr>
          <w:sz w:val="22"/>
          <w:szCs w:val="22"/>
        </w:rPr>
      </w:pPr>
    </w:p>
    <w:p w:rsidR="007D55BD" w:rsidRDefault="007D55BD" w:rsidP="007D55BD">
      <w:pPr>
        <w:jc w:val="center"/>
        <w:rPr>
          <w:b/>
        </w:rPr>
      </w:pPr>
      <w:r>
        <w:rPr>
          <w:b/>
        </w:rPr>
        <w:t>RAMOWY PROGRAM PRAKTYKI realizowanej w trybie indywidualnym</w:t>
      </w:r>
    </w:p>
    <w:p w:rsidR="007D55BD" w:rsidRDefault="007D55BD" w:rsidP="007D55BD">
      <w:pPr>
        <w:rPr>
          <w:sz w:val="22"/>
          <w:szCs w:val="22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7D55BD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5BD" w:rsidRDefault="007D55BD">
            <w:pPr>
              <w:rPr>
                <w:sz w:val="22"/>
                <w:szCs w:val="22"/>
              </w:rPr>
            </w:pPr>
          </w:p>
          <w:p w:rsidR="007D55BD" w:rsidRDefault="007D5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1........................................................................................................................................................</w:t>
            </w:r>
          </w:p>
          <w:p w:rsidR="007D55BD" w:rsidRDefault="007D5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 studenta</w:t>
            </w:r>
          </w:p>
        </w:tc>
      </w:tr>
      <w:tr w:rsidR="007D55BD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D" w:rsidRDefault="007D55BD">
            <w:pPr>
              <w:rPr>
                <w:sz w:val="22"/>
                <w:szCs w:val="22"/>
              </w:rPr>
            </w:pPr>
          </w:p>
          <w:p w:rsidR="007D55BD" w:rsidRDefault="007D5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2........................................................................................................................................................</w:t>
            </w:r>
          </w:p>
          <w:p w:rsidR="007D55BD" w:rsidRDefault="007D5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stałego zameldowania</w:t>
            </w:r>
          </w:p>
        </w:tc>
      </w:tr>
      <w:tr w:rsidR="007D55BD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D" w:rsidRDefault="007D55BD">
            <w:pPr>
              <w:rPr>
                <w:sz w:val="22"/>
                <w:szCs w:val="22"/>
              </w:rPr>
            </w:pPr>
          </w:p>
          <w:p w:rsidR="007D55BD" w:rsidRDefault="007D5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3........................................................................................................................................................</w:t>
            </w:r>
          </w:p>
          <w:p w:rsidR="007D55BD" w:rsidRDefault="007D5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Okres odbywania praktyki </w:t>
            </w:r>
          </w:p>
        </w:tc>
      </w:tr>
      <w:tr w:rsidR="007D55BD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5BD" w:rsidRDefault="007D55BD">
            <w:pPr>
              <w:rPr>
                <w:sz w:val="22"/>
                <w:szCs w:val="22"/>
              </w:rPr>
            </w:pPr>
          </w:p>
          <w:p w:rsidR="007D55BD" w:rsidRDefault="007D5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4.......................................................................................................................................................</w:t>
            </w:r>
          </w:p>
          <w:p w:rsidR="007D55BD" w:rsidRDefault="007D5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firmy</w:t>
            </w:r>
          </w:p>
        </w:tc>
      </w:tr>
      <w:tr w:rsidR="007D55BD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D" w:rsidRDefault="007D55BD">
            <w:pPr>
              <w:rPr>
                <w:sz w:val="22"/>
                <w:szCs w:val="22"/>
              </w:rPr>
            </w:pPr>
          </w:p>
          <w:p w:rsidR="007D55BD" w:rsidRDefault="007D5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5........................................................................................................................................................</w:t>
            </w:r>
          </w:p>
          <w:p w:rsidR="007D55BD" w:rsidRDefault="007D5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nadzorująca praktyki w firmie (podać telefon)</w:t>
            </w:r>
          </w:p>
        </w:tc>
      </w:tr>
      <w:tr w:rsidR="007D55BD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D" w:rsidRDefault="007D55BD">
            <w:pPr>
              <w:rPr>
                <w:sz w:val="22"/>
                <w:szCs w:val="22"/>
              </w:rPr>
            </w:pPr>
          </w:p>
          <w:p w:rsidR="007D55BD" w:rsidRDefault="007D5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6........................................................................................................................................................</w:t>
            </w:r>
          </w:p>
          <w:p w:rsidR="007D55BD" w:rsidRDefault="007D5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wykonywanej praktyki (stanowisko)</w:t>
            </w:r>
          </w:p>
        </w:tc>
      </w:tr>
      <w:tr w:rsidR="007D55BD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D" w:rsidRDefault="007D55BD">
            <w:pPr>
              <w:rPr>
                <w:sz w:val="22"/>
                <w:szCs w:val="22"/>
              </w:rPr>
            </w:pPr>
          </w:p>
          <w:p w:rsidR="007D55BD" w:rsidRDefault="007D55B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7........................................................................................................................................................</w:t>
            </w:r>
          </w:p>
          <w:p w:rsidR="007D55BD" w:rsidRDefault="007D55B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    </w:t>
            </w: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albumu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                                                                                         Pesel</w:t>
            </w:r>
          </w:p>
        </w:tc>
      </w:tr>
    </w:tbl>
    <w:p w:rsidR="007D55BD" w:rsidRDefault="007D55BD" w:rsidP="007D55BD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D55B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55BD" w:rsidRDefault="007D5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Ramowy program praktyki *)</w:t>
            </w:r>
          </w:p>
        </w:tc>
      </w:tr>
      <w:tr w:rsidR="007D55B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55BD" w:rsidRDefault="007D55BD" w:rsidP="005A05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Obszar merytoryczny praktyki</w:t>
            </w:r>
          </w:p>
        </w:tc>
      </w:tr>
      <w:tr w:rsidR="007D55B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D" w:rsidRDefault="007D55BD">
            <w:pPr>
              <w:rPr>
                <w:sz w:val="22"/>
                <w:szCs w:val="22"/>
              </w:rPr>
            </w:pPr>
          </w:p>
          <w:p w:rsidR="007D55BD" w:rsidRDefault="007D55BD">
            <w:pPr>
              <w:rPr>
                <w:sz w:val="22"/>
                <w:szCs w:val="22"/>
              </w:rPr>
            </w:pPr>
          </w:p>
          <w:p w:rsidR="007D55BD" w:rsidRDefault="007D55BD">
            <w:pPr>
              <w:rPr>
                <w:sz w:val="22"/>
                <w:szCs w:val="22"/>
              </w:rPr>
            </w:pPr>
          </w:p>
        </w:tc>
      </w:tr>
      <w:tr w:rsidR="007D55B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55BD" w:rsidRDefault="007D55BD" w:rsidP="005A05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Związek praktyki z procesem dydaktycznym</w:t>
            </w:r>
          </w:p>
        </w:tc>
      </w:tr>
      <w:tr w:rsidR="007D55B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D" w:rsidRDefault="007D55BD">
            <w:pPr>
              <w:rPr>
                <w:sz w:val="22"/>
                <w:szCs w:val="22"/>
              </w:rPr>
            </w:pPr>
          </w:p>
          <w:p w:rsidR="007D55BD" w:rsidRDefault="007D55BD">
            <w:pPr>
              <w:rPr>
                <w:sz w:val="22"/>
                <w:szCs w:val="22"/>
              </w:rPr>
            </w:pPr>
          </w:p>
          <w:p w:rsidR="007D55BD" w:rsidRDefault="007D55BD">
            <w:pPr>
              <w:rPr>
                <w:sz w:val="22"/>
                <w:szCs w:val="22"/>
              </w:rPr>
            </w:pPr>
          </w:p>
        </w:tc>
      </w:tr>
      <w:tr w:rsidR="007D55B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55BD" w:rsidRDefault="007D55BD" w:rsidP="005A05F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</w:t>
            </w:r>
          </w:p>
        </w:tc>
      </w:tr>
      <w:tr w:rsidR="007D55B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D" w:rsidRDefault="007D55BD">
            <w:pPr>
              <w:rPr>
                <w:sz w:val="22"/>
                <w:szCs w:val="22"/>
              </w:rPr>
            </w:pPr>
          </w:p>
          <w:p w:rsidR="007D55BD" w:rsidRDefault="007D55BD">
            <w:pPr>
              <w:rPr>
                <w:sz w:val="22"/>
                <w:szCs w:val="22"/>
              </w:rPr>
            </w:pPr>
          </w:p>
          <w:p w:rsidR="007D55BD" w:rsidRDefault="007D55BD">
            <w:pPr>
              <w:rPr>
                <w:sz w:val="22"/>
                <w:szCs w:val="22"/>
              </w:rPr>
            </w:pPr>
          </w:p>
        </w:tc>
      </w:tr>
    </w:tbl>
    <w:p w:rsidR="007D55BD" w:rsidRDefault="007D55BD" w:rsidP="007D55BD">
      <w:pPr>
        <w:pStyle w:val="Tytu"/>
        <w:spacing w:line="240" w:lineRule="auto"/>
        <w:ind w:right="-284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*) Wypełnić należy zgodnie z informacjami zawartymi w Zasadach odbywania praktyk studenckich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przez studentów studiów pierwszego i drugiego stopnia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na Wydziale Informatyki i Zarządzania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PWr</w:t>
      </w:r>
      <w:proofErr w:type="spellEnd"/>
    </w:p>
    <w:p w:rsidR="007D55BD" w:rsidRDefault="007D55BD" w:rsidP="007D55BD">
      <w:pPr>
        <w:jc w:val="right"/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7D55BD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5BD" w:rsidRDefault="007D55B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55BD" w:rsidRDefault="007D5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 studenta</w:t>
            </w:r>
          </w:p>
        </w:tc>
      </w:tr>
      <w:tr w:rsidR="007D55BD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5BD" w:rsidRDefault="007D55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D" w:rsidRDefault="007D55BD">
            <w:pPr>
              <w:rPr>
                <w:sz w:val="22"/>
                <w:szCs w:val="22"/>
              </w:rPr>
            </w:pPr>
          </w:p>
          <w:p w:rsidR="007D55BD" w:rsidRDefault="007D55BD">
            <w:pPr>
              <w:rPr>
                <w:sz w:val="22"/>
                <w:szCs w:val="22"/>
              </w:rPr>
            </w:pPr>
          </w:p>
          <w:p w:rsidR="007D55BD" w:rsidRDefault="007D55B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7D55BD" w:rsidRDefault="007D55BD" w:rsidP="007D55B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D55B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55BD" w:rsidRDefault="007D5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Decyzja Dziekana</w:t>
            </w:r>
          </w:p>
        </w:tc>
      </w:tr>
      <w:tr w:rsidR="007D55B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BD" w:rsidRDefault="007D55BD">
            <w:pPr>
              <w:rPr>
                <w:sz w:val="22"/>
                <w:szCs w:val="22"/>
              </w:rPr>
            </w:pPr>
          </w:p>
          <w:p w:rsidR="007D55BD" w:rsidRDefault="007D55BD">
            <w:pPr>
              <w:rPr>
                <w:sz w:val="22"/>
                <w:szCs w:val="22"/>
              </w:rPr>
            </w:pPr>
          </w:p>
          <w:p w:rsidR="007D55BD" w:rsidRDefault="007D55BD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....................................</w:t>
            </w:r>
          </w:p>
          <w:p w:rsidR="007D55BD" w:rsidRDefault="007D55BD">
            <w:pPr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data i podpis  Dziekana</w:t>
            </w:r>
          </w:p>
        </w:tc>
      </w:tr>
    </w:tbl>
    <w:p w:rsidR="007D55BD" w:rsidRDefault="007D55BD" w:rsidP="007D55BD">
      <w:pPr>
        <w:rPr>
          <w:sz w:val="22"/>
          <w:szCs w:val="22"/>
        </w:rPr>
      </w:pPr>
    </w:p>
    <w:p w:rsidR="00213EEF" w:rsidRDefault="00213EEF" w:rsidP="007D55BD">
      <w:bookmarkStart w:id="0" w:name="_GoBack"/>
      <w:bookmarkEnd w:id="0"/>
    </w:p>
    <w:sectPr w:rsidR="0021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3CB2"/>
    <w:multiLevelType w:val="hybridMultilevel"/>
    <w:tmpl w:val="F2240D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BD"/>
    <w:rsid w:val="00213EEF"/>
    <w:rsid w:val="007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D55BD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D55BD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D55BD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D55BD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82073AC4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Beata Cybulska</cp:lastModifiedBy>
  <cp:revision>1</cp:revision>
  <dcterms:created xsi:type="dcterms:W3CDTF">2014-05-28T05:32:00Z</dcterms:created>
  <dcterms:modified xsi:type="dcterms:W3CDTF">2014-05-28T05:32:00Z</dcterms:modified>
</cp:coreProperties>
</file>