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555" w:type="dxa"/>
        <w:tblLayout w:type="fixed"/>
        <w:tblLook w:val="04A0" w:firstRow="1" w:lastRow="0" w:firstColumn="1" w:lastColumn="0" w:noHBand="0" w:noVBand="1"/>
      </w:tblPr>
      <w:tblGrid>
        <w:gridCol w:w="1668"/>
        <w:gridCol w:w="1297"/>
        <w:gridCol w:w="932"/>
        <w:gridCol w:w="1456"/>
        <w:gridCol w:w="2835"/>
        <w:gridCol w:w="3367"/>
      </w:tblGrid>
      <w:tr w:rsidR="00D14389" w:rsidRPr="00D1617B" w:rsidTr="00F90D6E">
        <w:trPr>
          <w:trHeight w:val="480"/>
        </w:trPr>
        <w:tc>
          <w:tcPr>
            <w:tcW w:w="11555" w:type="dxa"/>
            <w:gridSpan w:val="6"/>
            <w:hideMark/>
          </w:tcPr>
          <w:p w:rsidR="00D14389" w:rsidRPr="00D1617B" w:rsidRDefault="00D14389" w:rsidP="00D14389">
            <w:pPr>
              <w:jc w:val="center"/>
              <w:rPr>
                <w:b/>
                <w:bCs/>
                <w:sz w:val="32"/>
                <w:szCs w:val="32"/>
              </w:rPr>
            </w:pPr>
            <w:r w:rsidRPr="00D1617B">
              <w:rPr>
                <w:b/>
                <w:bCs/>
                <w:sz w:val="32"/>
                <w:szCs w:val="32"/>
              </w:rPr>
              <w:t>Wydział Informatyki i Zarządzania - konsultacje w semestrze letnim 2020/2021</w:t>
            </w:r>
          </w:p>
        </w:tc>
      </w:tr>
      <w:tr w:rsidR="00D1617B" w:rsidRPr="00D14389" w:rsidTr="009330DC">
        <w:trPr>
          <w:trHeight w:val="315"/>
        </w:trPr>
        <w:tc>
          <w:tcPr>
            <w:tcW w:w="1668" w:type="dxa"/>
            <w:noWrap/>
            <w:hideMark/>
          </w:tcPr>
          <w:p w:rsidR="00D14389" w:rsidRPr="00D14389" w:rsidRDefault="00D14389">
            <w:pPr>
              <w:rPr>
                <w:b/>
                <w:bCs/>
                <w:sz w:val="28"/>
                <w:szCs w:val="28"/>
              </w:rPr>
            </w:pPr>
            <w:r w:rsidRPr="00D14389">
              <w:rPr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pPr>
              <w:rPr>
                <w:b/>
                <w:bCs/>
                <w:sz w:val="28"/>
                <w:szCs w:val="28"/>
              </w:rPr>
            </w:pPr>
            <w:r w:rsidRPr="00D14389">
              <w:rPr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pPr>
              <w:rPr>
                <w:b/>
                <w:bCs/>
                <w:sz w:val="28"/>
                <w:szCs w:val="28"/>
              </w:rPr>
            </w:pPr>
            <w:r w:rsidRPr="00D14389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pPr>
              <w:rPr>
                <w:b/>
                <w:bCs/>
                <w:sz w:val="28"/>
                <w:szCs w:val="28"/>
              </w:rPr>
            </w:pPr>
            <w:r w:rsidRPr="00D14389">
              <w:rPr>
                <w:b/>
                <w:bCs/>
                <w:sz w:val="28"/>
                <w:szCs w:val="28"/>
              </w:rPr>
              <w:t>Katedra</w:t>
            </w:r>
          </w:p>
        </w:tc>
        <w:tc>
          <w:tcPr>
            <w:tcW w:w="2835" w:type="dxa"/>
            <w:noWrap/>
            <w:hideMark/>
          </w:tcPr>
          <w:p w:rsidR="00D14389" w:rsidRPr="00D14389" w:rsidRDefault="00D14389">
            <w:pPr>
              <w:rPr>
                <w:b/>
                <w:bCs/>
                <w:sz w:val="28"/>
                <w:szCs w:val="28"/>
              </w:rPr>
            </w:pPr>
            <w:r w:rsidRPr="00D14389">
              <w:rPr>
                <w:b/>
                <w:bCs/>
                <w:sz w:val="28"/>
                <w:szCs w:val="28"/>
              </w:rPr>
              <w:t>Termin konsultacji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pPr>
              <w:rPr>
                <w:b/>
                <w:bCs/>
                <w:sz w:val="28"/>
                <w:szCs w:val="28"/>
              </w:rPr>
            </w:pPr>
            <w:r w:rsidRPr="00D14389">
              <w:rPr>
                <w:b/>
                <w:bCs/>
                <w:sz w:val="28"/>
                <w:szCs w:val="28"/>
              </w:rPr>
              <w:t>Miejsce</w:t>
            </w:r>
          </w:p>
        </w:tc>
      </w:tr>
      <w:tr w:rsidR="00D1617B" w:rsidRPr="00D14389" w:rsidTr="00AB1E66">
        <w:trPr>
          <w:trHeight w:val="405"/>
        </w:trPr>
        <w:tc>
          <w:tcPr>
            <w:tcW w:w="1668" w:type="dxa"/>
            <w:noWrap/>
            <w:hideMark/>
          </w:tcPr>
          <w:p w:rsidR="00D14389" w:rsidRPr="00D14389" w:rsidRDefault="00D14389">
            <w:r w:rsidRPr="00D14389">
              <w:t>Antkiewicz</w:t>
            </w:r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Michał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K46W08D03</w:t>
            </w:r>
          </w:p>
        </w:tc>
        <w:tc>
          <w:tcPr>
            <w:tcW w:w="2835" w:type="dxa"/>
            <w:noWrap/>
            <w:hideMark/>
          </w:tcPr>
          <w:p w:rsidR="00D14389" w:rsidRPr="00D14389" w:rsidRDefault="00D14389">
            <w:r w:rsidRPr="00D14389">
              <w:t>Czw. 16.00 - 17.00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 </w:t>
            </w:r>
          </w:p>
        </w:tc>
      </w:tr>
      <w:tr w:rsidR="00AB1E66" w:rsidRPr="00D14389" w:rsidTr="009330DC">
        <w:trPr>
          <w:trHeight w:val="120"/>
        </w:trPr>
        <w:tc>
          <w:tcPr>
            <w:tcW w:w="1668" w:type="dxa"/>
            <w:noWrap/>
          </w:tcPr>
          <w:p w:rsidR="00AB1E66" w:rsidRPr="00D14389" w:rsidRDefault="00AB1E66" w:rsidP="00AB1E66">
            <w:r>
              <w:t>Babiak</w:t>
            </w:r>
          </w:p>
        </w:tc>
        <w:tc>
          <w:tcPr>
            <w:tcW w:w="1297" w:type="dxa"/>
            <w:noWrap/>
          </w:tcPr>
          <w:p w:rsidR="00AB1E66" w:rsidRPr="00D14389" w:rsidRDefault="00AB1E66" w:rsidP="00AB1E66">
            <w:r>
              <w:t>Jolanta</w:t>
            </w:r>
          </w:p>
        </w:tc>
        <w:tc>
          <w:tcPr>
            <w:tcW w:w="932" w:type="dxa"/>
            <w:noWrap/>
          </w:tcPr>
          <w:p w:rsidR="00AB1E66" w:rsidRPr="00D14389" w:rsidRDefault="00AB1E66" w:rsidP="00AB1E66">
            <w:r>
              <w:t>Dr</w:t>
            </w:r>
          </w:p>
        </w:tc>
        <w:tc>
          <w:tcPr>
            <w:tcW w:w="1456" w:type="dxa"/>
            <w:noWrap/>
          </w:tcPr>
          <w:p w:rsidR="00AB1E66" w:rsidRPr="00D14389" w:rsidRDefault="00AB1E66" w:rsidP="00AB1E66">
            <w:r w:rsidRPr="00D14389">
              <w:t>K48W08D12</w:t>
            </w:r>
          </w:p>
        </w:tc>
        <w:tc>
          <w:tcPr>
            <w:tcW w:w="2835" w:type="dxa"/>
            <w:noWrap/>
          </w:tcPr>
          <w:p w:rsidR="00AB1E66" w:rsidRPr="00D14389" w:rsidRDefault="00AB1E66" w:rsidP="00AB1E66">
            <w:r>
              <w:t>Pn. 9:00 - 11</w:t>
            </w:r>
            <w:bookmarkStart w:id="0" w:name="_GoBack"/>
            <w:bookmarkEnd w:id="0"/>
            <w:r>
              <w:t xml:space="preserve">:00 </w:t>
            </w:r>
            <w:r>
              <w:br/>
              <w:t>Pt</w:t>
            </w:r>
            <w:r w:rsidRPr="00D14389">
              <w:t>. 1</w:t>
            </w:r>
            <w:r>
              <w:t>8</w:t>
            </w:r>
            <w:r w:rsidRPr="00D14389">
              <w:t xml:space="preserve">:00 - </w:t>
            </w:r>
            <w:r>
              <w:t>20:0</w:t>
            </w:r>
            <w:r w:rsidRPr="00D14389">
              <w:t>0</w:t>
            </w:r>
          </w:p>
        </w:tc>
        <w:tc>
          <w:tcPr>
            <w:tcW w:w="3367" w:type="dxa"/>
            <w:noWrap/>
          </w:tcPr>
          <w:p w:rsidR="00AB1E66" w:rsidRPr="00D14389" w:rsidRDefault="00AB1E66" w:rsidP="00AB1E66"/>
        </w:tc>
      </w:tr>
      <w:tr w:rsidR="00D1617B" w:rsidRPr="00D14389" w:rsidTr="009330DC">
        <w:trPr>
          <w:trHeight w:val="765"/>
        </w:trPr>
        <w:tc>
          <w:tcPr>
            <w:tcW w:w="1668" w:type="dxa"/>
            <w:noWrap/>
            <w:hideMark/>
          </w:tcPr>
          <w:p w:rsidR="00D14389" w:rsidRPr="00D14389" w:rsidRDefault="00D14389">
            <w:proofErr w:type="spellStart"/>
            <w:r w:rsidRPr="00D14389">
              <w:t>Bajcar</w:t>
            </w:r>
            <w:proofErr w:type="spellEnd"/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Beata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Pn. TN 11:00 - 13:00</w:t>
            </w:r>
            <w:r w:rsidRPr="00D14389">
              <w:br/>
              <w:t>Pn. TP 18:30 - 20:30</w:t>
            </w:r>
            <w:r w:rsidRPr="00D14389">
              <w:br/>
              <w:t>Czw. 11:00 - 13:00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 </w:t>
            </w:r>
          </w:p>
        </w:tc>
      </w:tr>
      <w:tr w:rsidR="00D1617B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D14389" w:rsidRPr="00D14389" w:rsidRDefault="00D14389">
            <w:r w:rsidRPr="00D14389">
              <w:t>Balcerak</w:t>
            </w:r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Alicja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 xml:space="preserve">Wt. 12:00 - 13:30 </w:t>
            </w:r>
            <w:r w:rsidRPr="00D14389">
              <w:br/>
              <w:t>Śr. 16:00 - 18:30</w:t>
            </w:r>
          </w:p>
        </w:tc>
        <w:tc>
          <w:tcPr>
            <w:tcW w:w="3367" w:type="dxa"/>
            <w:hideMark/>
          </w:tcPr>
          <w:p w:rsidR="00D14389" w:rsidRPr="00D14389" w:rsidRDefault="00D14389">
            <w:r w:rsidRPr="00D14389">
              <w:t> </w:t>
            </w:r>
          </w:p>
        </w:tc>
      </w:tr>
      <w:tr w:rsidR="00D1617B" w:rsidRPr="00D14389" w:rsidTr="009330DC">
        <w:trPr>
          <w:trHeight w:val="223"/>
        </w:trPr>
        <w:tc>
          <w:tcPr>
            <w:tcW w:w="1668" w:type="dxa"/>
            <w:noWrap/>
            <w:hideMark/>
          </w:tcPr>
          <w:p w:rsidR="00D14389" w:rsidRPr="00D14389" w:rsidRDefault="00D14389">
            <w:proofErr w:type="spellStart"/>
            <w:r w:rsidRPr="00D14389">
              <w:t>Betta</w:t>
            </w:r>
            <w:proofErr w:type="spellEnd"/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Jan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Pn. 17:00 - 18:00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 </w:t>
            </w:r>
          </w:p>
        </w:tc>
      </w:tr>
      <w:tr w:rsidR="00D1617B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D14389" w:rsidRPr="00D14389" w:rsidRDefault="00D14389">
            <w:proofErr w:type="spellStart"/>
            <w:r w:rsidRPr="00D14389">
              <w:t>Bielaniewicz</w:t>
            </w:r>
            <w:proofErr w:type="spellEnd"/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Julita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Pt. 13.15 - 14.15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 </w:t>
            </w:r>
          </w:p>
        </w:tc>
      </w:tr>
      <w:tr w:rsidR="00D1617B" w:rsidRPr="00D14389" w:rsidTr="009330DC">
        <w:trPr>
          <w:trHeight w:val="249"/>
        </w:trPr>
        <w:tc>
          <w:tcPr>
            <w:tcW w:w="1668" w:type="dxa"/>
            <w:noWrap/>
            <w:hideMark/>
          </w:tcPr>
          <w:p w:rsidR="00D14389" w:rsidRPr="00D14389" w:rsidRDefault="00D14389">
            <w:proofErr w:type="spellStart"/>
            <w:r w:rsidRPr="00D14389">
              <w:t>Bieleninik</w:t>
            </w:r>
            <w:proofErr w:type="spellEnd"/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 xml:space="preserve">Edward 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Śr. 11.00 - 12.00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201/7A  D2</w:t>
            </w:r>
          </w:p>
        </w:tc>
      </w:tr>
      <w:tr w:rsidR="00D1617B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D14389" w:rsidRPr="00D14389" w:rsidRDefault="00D14389">
            <w:r w:rsidRPr="00D14389">
              <w:t>Bienias</w:t>
            </w:r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Piotr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Wt. 7.30 - 9.30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P06 C16</w:t>
            </w:r>
          </w:p>
        </w:tc>
      </w:tr>
      <w:tr w:rsidR="00D1617B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D14389" w:rsidRPr="00D14389" w:rsidRDefault="00D14389">
            <w:r w:rsidRPr="00D14389">
              <w:t>Bieńkowska</w:t>
            </w:r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Agnieszka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Pn. 13:00 - 15:00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 </w:t>
            </w:r>
          </w:p>
        </w:tc>
      </w:tr>
      <w:tr w:rsidR="00D1617B" w:rsidRPr="00D14389" w:rsidTr="009330DC">
        <w:trPr>
          <w:trHeight w:val="765"/>
        </w:trPr>
        <w:tc>
          <w:tcPr>
            <w:tcW w:w="1668" w:type="dxa"/>
            <w:noWrap/>
            <w:hideMark/>
          </w:tcPr>
          <w:p w:rsidR="00D14389" w:rsidRPr="00D14389" w:rsidRDefault="00D14389">
            <w:proofErr w:type="spellStart"/>
            <w:r w:rsidRPr="00D14389">
              <w:t>Billewicz</w:t>
            </w:r>
            <w:proofErr w:type="spellEnd"/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Krzysztof</w:t>
            </w:r>
          </w:p>
        </w:tc>
        <w:tc>
          <w:tcPr>
            <w:tcW w:w="932" w:type="dxa"/>
            <w:hideMark/>
          </w:tcPr>
          <w:p w:rsidR="00D14389" w:rsidRPr="00D14389" w:rsidRDefault="00D14389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Pn. 19.00 - 21.00</w:t>
            </w:r>
            <w:r w:rsidRPr="00D14389">
              <w:br/>
              <w:t>Czw. 13.00 - 15.00</w:t>
            </w:r>
            <w:r w:rsidRPr="00D14389">
              <w:br/>
              <w:t>Pt. 19.00 - 21.00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117 C3</w:t>
            </w:r>
          </w:p>
        </w:tc>
      </w:tr>
      <w:tr w:rsidR="00D1617B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D14389" w:rsidRPr="00D14389" w:rsidRDefault="00D14389">
            <w:r w:rsidRPr="00D14389">
              <w:t>Borkowska</w:t>
            </w:r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Śr. 9:00 - 11:00</w:t>
            </w:r>
            <w:r w:rsidRPr="00D14389">
              <w:br/>
              <w:t>Czw. 9:00 - 11:00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 </w:t>
            </w:r>
          </w:p>
        </w:tc>
      </w:tr>
      <w:tr w:rsidR="00D1617B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D14389" w:rsidRPr="00D14389" w:rsidRDefault="00D14389">
            <w:r w:rsidRPr="00D14389">
              <w:t>Borzemski</w:t>
            </w:r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Leszek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Pn. 11.00 - 13.00</w:t>
            </w:r>
            <w:r w:rsidRPr="00D14389">
              <w:br/>
              <w:t>Wt. 11.00 - 13.00</w:t>
            </w:r>
          </w:p>
        </w:tc>
        <w:tc>
          <w:tcPr>
            <w:tcW w:w="3367" w:type="dxa"/>
            <w:hideMark/>
          </w:tcPr>
          <w:p w:rsidR="00D14389" w:rsidRPr="00D14389" w:rsidRDefault="00D14389">
            <w:r w:rsidRPr="00D14389">
              <w:t>109 C3;</w:t>
            </w:r>
            <w:r w:rsidRPr="00D14389">
              <w:br/>
              <w:t xml:space="preserve">wirtualny </w:t>
            </w:r>
            <w:proofErr w:type="spellStart"/>
            <w:r w:rsidRPr="00D14389">
              <w:t>room</w:t>
            </w:r>
            <w:proofErr w:type="spellEnd"/>
          </w:p>
        </w:tc>
      </w:tr>
      <w:tr w:rsidR="00D1617B" w:rsidRPr="00D14389" w:rsidTr="009330DC">
        <w:trPr>
          <w:trHeight w:val="225"/>
        </w:trPr>
        <w:tc>
          <w:tcPr>
            <w:tcW w:w="1668" w:type="dxa"/>
            <w:noWrap/>
            <w:hideMark/>
          </w:tcPr>
          <w:p w:rsidR="00D14389" w:rsidRPr="00D14389" w:rsidRDefault="00D14389">
            <w:proofErr w:type="spellStart"/>
            <w:r w:rsidRPr="00D14389">
              <w:t>Brdulak</w:t>
            </w:r>
            <w:proofErr w:type="spellEnd"/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>Wt. 7:00 - 9:00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 </w:t>
            </w:r>
          </w:p>
        </w:tc>
      </w:tr>
      <w:tr w:rsidR="00D1617B" w:rsidRPr="00D14389" w:rsidTr="009330DC">
        <w:trPr>
          <w:trHeight w:val="210"/>
        </w:trPr>
        <w:tc>
          <w:tcPr>
            <w:tcW w:w="1668" w:type="dxa"/>
            <w:noWrap/>
            <w:hideMark/>
          </w:tcPr>
          <w:p w:rsidR="00D14389" w:rsidRPr="00D14389" w:rsidRDefault="00D14389">
            <w:r w:rsidRPr="00D14389">
              <w:t>Bródka</w:t>
            </w:r>
          </w:p>
        </w:tc>
        <w:tc>
          <w:tcPr>
            <w:tcW w:w="1297" w:type="dxa"/>
            <w:noWrap/>
            <w:hideMark/>
          </w:tcPr>
          <w:p w:rsidR="00D14389" w:rsidRPr="00D14389" w:rsidRDefault="00D14389">
            <w:r w:rsidRPr="00D14389">
              <w:t>Piotr</w:t>
            </w:r>
          </w:p>
        </w:tc>
        <w:tc>
          <w:tcPr>
            <w:tcW w:w="932" w:type="dxa"/>
            <w:noWrap/>
            <w:hideMark/>
          </w:tcPr>
          <w:p w:rsidR="00D14389" w:rsidRPr="00D14389" w:rsidRDefault="00D14389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D14389" w:rsidRPr="00D14389" w:rsidRDefault="00D14389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D14389" w:rsidRPr="00D14389" w:rsidRDefault="00D14389">
            <w:r w:rsidRPr="00D14389">
              <w:t xml:space="preserve">Wt. 7.00 -9.00 </w:t>
            </w:r>
          </w:p>
        </w:tc>
        <w:tc>
          <w:tcPr>
            <w:tcW w:w="3367" w:type="dxa"/>
            <w:noWrap/>
            <w:hideMark/>
          </w:tcPr>
          <w:p w:rsidR="00D14389" w:rsidRPr="00D14389" w:rsidRDefault="00D14389">
            <w:r w:rsidRPr="00D14389">
              <w:t>203L A1</w:t>
            </w:r>
          </w:p>
        </w:tc>
      </w:tr>
      <w:tr w:rsidR="00F90D6E" w:rsidRPr="00D14389" w:rsidTr="009330DC">
        <w:trPr>
          <w:trHeight w:val="89"/>
        </w:trPr>
        <w:tc>
          <w:tcPr>
            <w:tcW w:w="1668" w:type="dxa"/>
            <w:noWrap/>
            <w:vAlign w:val="center"/>
          </w:tcPr>
          <w:p w:rsidR="00F90D6E" w:rsidRPr="00F90D6E" w:rsidRDefault="00F90D6E" w:rsidP="00F90D6E">
            <w:pPr>
              <w:rPr>
                <w:sz w:val="24"/>
              </w:rPr>
            </w:pPr>
            <w:proofErr w:type="spellStart"/>
            <w:r w:rsidRPr="00F90D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Brycz</w:t>
            </w:r>
            <w:proofErr w:type="spellEnd"/>
          </w:p>
        </w:tc>
        <w:tc>
          <w:tcPr>
            <w:tcW w:w="1297" w:type="dxa"/>
            <w:noWrap/>
            <w:vAlign w:val="center"/>
          </w:tcPr>
          <w:p w:rsidR="00F90D6E" w:rsidRPr="00D14389" w:rsidRDefault="00F90D6E" w:rsidP="00F90D6E">
            <w:r w:rsidRPr="00F90D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Bogumiła</w:t>
            </w:r>
          </w:p>
        </w:tc>
        <w:tc>
          <w:tcPr>
            <w:tcW w:w="932" w:type="dxa"/>
            <w:noWrap/>
            <w:vAlign w:val="center"/>
          </w:tcPr>
          <w:p w:rsidR="00F90D6E" w:rsidRPr="00D14389" w:rsidRDefault="00F90D6E" w:rsidP="00F90D6E">
            <w:r w:rsidRPr="00F90D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1456" w:type="dxa"/>
            <w:noWrap/>
            <w:vAlign w:val="center"/>
          </w:tcPr>
          <w:p w:rsidR="00F90D6E" w:rsidRPr="00D14389" w:rsidRDefault="00F90D6E" w:rsidP="00F90D6E">
            <w:r w:rsidRPr="00F90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K48W08D12</w:t>
            </w:r>
          </w:p>
        </w:tc>
        <w:tc>
          <w:tcPr>
            <w:tcW w:w="2835" w:type="dxa"/>
            <w:vAlign w:val="center"/>
          </w:tcPr>
          <w:p w:rsidR="00F90D6E" w:rsidRPr="00D14389" w:rsidRDefault="00F90D6E" w:rsidP="00F90D6E">
            <w:r w:rsidRPr="00F90D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Wt. 15:00 - 17:00</w:t>
            </w:r>
            <w:r w:rsidRPr="00F90D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Śr. 15:00 - 17:00</w:t>
            </w:r>
          </w:p>
        </w:tc>
        <w:tc>
          <w:tcPr>
            <w:tcW w:w="33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90D6E" w:rsidRPr="00D14389" w:rsidRDefault="00F90D6E" w:rsidP="00F90D6E"/>
        </w:tc>
      </w:tr>
      <w:tr w:rsidR="00F90D6E" w:rsidRPr="00D14389" w:rsidTr="009330DC">
        <w:trPr>
          <w:trHeight w:val="165"/>
        </w:trPr>
        <w:tc>
          <w:tcPr>
            <w:tcW w:w="1668" w:type="dxa"/>
            <w:noWrap/>
          </w:tcPr>
          <w:p w:rsidR="00F90D6E" w:rsidRPr="00D14389" w:rsidRDefault="00F90D6E" w:rsidP="00F90D6E">
            <w:r w:rsidRPr="00D14389">
              <w:t>Brzostowski</w:t>
            </w:r>
          </w:p>
        </w:tc>
        <w:tc>
          <w:tcPr>
            <w:tcW w:w="1297" w:type="dxa"/>
            <w:noWrap/>
          </w:tcPr>
          <w:p w:rsidR="00F90D6E" w:rsidRPr="00D14389" w:rsidRDefault="00F90D6E" w:rsidP="00F90D6E">
            <w:r w:rsidRPr="00D14389">
              <w:t>Krzysztof</w:t>
            </w:r>
          </w:p>
        </w:tc>
        <w:tc>
          <w:tcPr>
            <w:tcW w:w="932" w:type="dxa"/>
            <w:noWrap/>
          </w:tcPr>
          <w:p w:rsidR="00F90D6E" w:rsidRPr="00D14389" w:rsidRDefault="00F90D6E" w:rsidP="00F90D6E">
            <w:r w:rsidRPr="00D14389">
              <w:t>Dr inż.</w:t>
            </w:r>
          </w:p>
        </w:tc>
        <w:tc>
          <w:tcPr>
            <w:tcW w:w="1456" w:type="dxa"/>
            <w:noWrap/>
          </w:tcPr>
          <w:p w:rsidR="00F90D6E" w:rsidRPr="00D14389" w:rsidRDefault="00F90D6E" w:rsidP="00F90D6E">
            <w:r w:rsidRPr="00D14389">
              <w:t>K44W08D03</w:t>
            </w:r>
          </w:p>
        </w:tc>
        <w:tc>
          <w:tcPr>
            <w:tcW w:w="2835" w:type="dxa"/>
          </w:tcPr>
          <w:p w:rsidR="00F90D6E" w:rsidRPr="00D14389" w:rsidRDefault="00F90D6E" w:rsidP="00F90D6E">
            <w:r w:rsidRPr="00D14389">
              <w:t>Pn. 13.00 - 15.00</w:t>
            </w:r>
            <w:r w:rsidRPr="00D14389">
              <w:br/>
              <w:t>Wt. 11.00 - 13.00</w:t>
            </w:r>
            <w:r w:rsidRPr="00D14389">
              <w:br/>
              <w:t>Śr. 9.00 - 11.00</w:t>
            </w:r>
          </w:p>
        </w:tc>
        <w:tc>
          <w:tcPr>
            <w:tcW w:w="3367" w:type="dxa"/>
            <w:noWrap/>
          </w:tcPr>
          <w:p w:rsidR="00F90D6E" w:rsidRPr="00D14389" w:rsidRDefault="00F90D6E" w:rsidP="00F90D6E">
            <w:r w:rsidRPr="00D14389">
              <w:t>15 C3</w:t>
            </w:r>
          </w:p>
        </w:tc>
      </w:tr>
      <w:tr w:rsidR="00F90D6E" w:rsidRPr="00F90D6E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F90D6E" w:rsidRDefault="00F90D6E" w:rsidP="00F90D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14389">
              <w:t>Bui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F90D6E" w:rsidRDefault="00F90D6E" w:rsidP="00F90D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 xml:space="preserve">Van </w:t>
            </w:r>
            <w:proofErr w:type="spellStart"/>
            <w:r w:rsidRPr="00D14389">
              <w:t>Hieu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F90D6E" w:rsidRDefault="00F90D6E" w:rsidP="00F90D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 xml:space="preserve">Mgr inż. </w:t>
            </w:r>
          </w:p>
        </w:tc>
        <w:tc>
          <w:tcPr>
            <w:tcW w:w="1456" w:type="dxa"/>
            <w:noWrap/>
            <w:hideMark/>
          </w:tcPr>
          <w:p w:rsidR="00F90D6E" w:rsidRPr="00F90D6E" w:rsidRDefault="00F90D6E" w:rsidP="00F90D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F90D6E" w:rsidRDefault="00F90D6E" w:rsidP="00F90D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Wt. (</w:t>
            </w:r>
            <w:proofErr w:type="spellStart"/>
            <w:r w:rsidRPr="00D14389">
              <w:t>Thesday</w:t>
            </w:r>
            <w:proofErr w:type="spellEnd"/>
            <w:r w:rsidRPr="00D14389">
              <w:t>) 9.00 - 10.00</w:t>
            </w:r>
          </w:p>
        </w:tc>
        <w:tc>
          <w:tcPr>
            <w:tcW w:w="3367" w:type="dxa"/>
          </w:tcPr>
          <w:p w:rsidR="00F90D6E" w:rsidRPr="00F90D6E" w:rsidRDefault="00F9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389">
              <w:t> </w:t>
            </w:r>
          </w:p>
        </w:tc>
      </w:tr>
      <w:tr w:rsidR="00F90D6E" w:rsidRPr="00D14389" w:rsidTr="009330DC">
        <w:trPr>
          <w:trHeight w:val="372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Chałupnik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 xml:space="preserve">Rafał 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 xml:space="preserve">Mgr inż. 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16.00 - 17.00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Chawla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proofErr w:type="spellStart"/>
            <w:r w:rsidRPr="00D14389">
              <w:t>Yash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15:00 - 17:00</w:t>
            </w:r>
            <w:r w:rsidRPr="00D14389">
              <w:br/>
              <w:t>Pt. 10:00 - 12:00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Chodak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Grzegorz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12:00 - 15:00</w:t>
            </w:r>
            <w:r w:rsidRPr="00D14389">
              <w:br/>
              <w:t>Czw. 10:00 - 13:00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Choroś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Kazimierz</w:t>
            </w:r>
          </w:p>
        </w:tc>
        <w:tc>
          <w:tcPr>
            <w:tcW w:w="932" w:type="dxa"/>
            <w:noWrap/>
            <w:hideMark/>
          </w:tcPr>
          <w:p w:rsidR="00F90D6E" w:rsidRPr="00F90D6E" w:rsidRDefault="00F90D6E">
            <w:pPr>
              <w:rPr>
                <w:lang w:val="en-US"/>
              </w:rPr>
            </w:pPr>
            <w:proofErr w:type="spellStart"/>
            <w:r w:rsidRPr="00D14389">
              <w:rPr>
                <w:lang w:val="en-US"/>
              </w:rPr>
              <w:t>Dr</w:t>
            </w:r>
            <w:proofErr w:type="spellEnd"/>
            <w:r w:rsidRPr="00D14389">
              <w:rPr>
                <w:lang w:val="en-US"/>
              </w:rPr>
              <w:t xml:space="preserve"> hab. </w:t>
            </w:r>
            <w:proofErr w:type="spellStart"/>
            <w:r w:rsidRPr="00D14389">
              <w:rPr>
                <w:lang w:val="en-US"/>
              </w:rPr>
              <w:t>inż</w:t>
            </w:r>
            <w:proofErr w:type="spellEnd"/>
            <w:r w:rsidRPr="00D14389">
              <w:rPr>
                <w:lang w:val="en-US"/>
              </w:rPr>
              <w:t xml:space="preserve">., prof. </w:t>
            </w:r>
            <w:proofErr w:type="spellStart"/>
            <w:r w:rsidRPr="00D14389">
              <w:rPr>
                <w:lang w:val="en-US"/>
              </w:rPr>
              <w:t>PWr</w:t>
            </w:r>
            <w:proofErr w:type="spellEnd"/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13.00 - 15.00</w:t>
            </w:r>
            <w:r w:rsidRPr="00D14389">
              <w:br/>
              <w:t>Śr.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420 B4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Chudzik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Krzysztof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18.45 - 20.45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 xml:space="preserve">Konsultacje online w pokoju wirtualnym (MS </w:t>
            </w:r>
            <w:proofErr w:type="spellStart"/>
            <w:r w:rsidRPr="00D14389">
              <w:t>Teams</w:t>
            </w:r>
            <w:proofErr w:type="spellEnd"/>
            <w:r w:rsidRPr="00D14389">
              <w:t>)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Chynał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Piotr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pPr>
              <w:rPr>
                <w:lang w:val="en-US"/>
              </w:rPr>
            </w:pPr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18.45 - 20.45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link na zoom - https://pwr-edu.zoom.us/j/6724611109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Dąbrowski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Piotr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 xml:space="preserve">Mgr inż. 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18.40 - 19.40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Debita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Grzegorz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K44W08D03/zew.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Pt. 15.15 - 17.00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Dereń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Aldona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13:00 - 15:00</w:t>
            </w:r>
            <w:r w:rsidRPr="00D14389">
              <w:br/>
              <w:t>Śr. 11:00 - 13:00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Dobrowolska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11:00 - 13:00</w:t>
            </w:r>
            <w:r w:rsidRPr="00D14389">
              <w:br/>
              <w:t>Pt. 9:00 - 11:00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lastRenderedPageBreak/>
              <w:t>Dobrowolski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Wiesław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13:00 - 14:00</w:t>
            </w:r>
            <w:r w:rsidRPr="00D14389">
              <w:br/>
              <w:t>Czw. 11:00 - 14:00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Drapała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Jarosław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11.05 - 13.05</w:t>
            </w:r>
            <w:r w:rsidRPr="00D14389">
              <w:br/>
              <w:t xml:space="preserve">Wt. 11.05 - 13.05 </w:t>
            </w:r>
            <w:r w:rsidRPr="00D14389">
              <w:br/>
              <w:t>Pt.  9.00 -11.00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Na Zoomie; zainteresowanym studentom wysyłam link do spotkania. W razie potrzeby kontaktu bezpośredniego jestem dostępny w pok. 15/C3.</w:t>
            </w:r>
          </w:p>
        </w:tc>
      </w:tr>
      <w:tr w:rsidR="00F90D6E" w:rsidRPr="00D14389" w:rsidTr="009330DC">
        <w:trPr>
          <w:trHeight w:val="203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Drwal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 17.00 -19.00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765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Dubielewicz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Iwona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10.00 - 11.00  i  13.00 - 14.00</w:t>
            </w:r>
            <w:r w:rsidRPr="00D14389">
              <w:br/>
              <w:t>Śr. 11.00 - 13.00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201/16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Dzidowski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Adam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13:00 - 15:00</w:t>
            </w:r>
            <w:r w:rsidRPr="00D14389">
              <w:br/>
              <w:t>Pt.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Dzieżyc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9.15 - 11.15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203L A1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Falas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Łukasz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12.00 - 15.00</w:t>
            </w:r>
            <w:r w:rsidRPr="00D14389">
              <w:br/>
              <w:t>Śr. 8.00 - 9.00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121 C6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Falkiewicz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10.00 - 11.00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441 A1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Falkowska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Julia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11.00 - 13.00</w:t>
            </w:r>
            <w:r w:rsidRPr="00D14389">
              <w:br/>
              <w:t>Czw.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337 D21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Filcek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Grzegorz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13.00 - 16.00</w:t>
            </w:r>
            <w:r w:rsidRPr="00D14389">
              <w:br/>
              <w:t>Czw. 8.00 - 11.00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14 C3</w:t>
            </w:r>
            <w:r w:rsidRPr="00D14389">
              <w:br/>
              <w:t>Konsultacje przez system zoom, link przesyłam po umówieniu się ze studentem mailowo na konkretną godzinę.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Fraś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Mariusz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 11.00 - 13.00</w:t>
            </w:r>
            <w:r w:rsidRPr="00D14389">
              <w:br/>
              <w:t>Śr.  17.00 - 19.00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301 C3</w:t>
            </w:r>
          </w:p>
        </w:tc>
      </w:tr>
      <w:tr w:rsidR="00F90D6E" w:rsidRPr="00D14389" w:rsidTr="009330DC">
        <w:trPr>
          <w:trHeight w:val="102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Frączkowski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Kazimierz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 11.15 - 13.15</w:t>
            </w:r>
            <w:r w:rsidRPr="00D14389">
              <w:br/>
              <w:t>Pn./TP. 13.15 - 15.00</w:t>
            </w:r>
            <w:r w:rsidRPr="00D14389">
              <w:br/>
              <w:t>Śr. 9.00 - 11.00</w:t>
            </w:r>
            <w:r w:rsidRPr="00D14389">
              <w:br/>
              <w:t>Pt./TN. 7.30 - 9.00</w:t>
            </w:r>
            <w:r w:rsidRPr="00D14389">
              <w:br/>
              <w:t>Pt./TP. 13.15 - 15.00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301 C3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Fryźlewicz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Zbigniew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15.00 - 17.00</w:t>
            </w:r>
            <w:r w:rsidRPr="00D14389">
              <w:br/>
              <w:t>Wt.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201/16 D2</w:t>
            </w:r>
          </w:p>
        </w:tc>
      </w:tr>
      <w:tr w:rsidR="00F90D6E" w:rsidRPr="00D14389" w:rsidTr="009330DC">
        <w:trPr>
          <w:trHeight w:val="542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Gacek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Joanna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7:00 - 8:00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Galant-Pater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Maria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16:45 - 18:45</w:t>
            </w:r>
            <w:r w:rsidRPr="00D14389">
              <w:br/>
              <w:t>Czw. 16:45 - 18:45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 xml:space="preserve">Gall 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 xml:space="preserve">Dariusz 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18.45 - 20.45</w:t>
            </w:r>
            <w:r w:rsidRPr="00D14389">
              <w:br/>
              <w:t>Pt. 7.15 - 9.15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302a D2</w:t>
            </w:r>
          </w:p>
        </w:tc>
      </w:tr>
      <w:tr w:rsidR="00F90D6E" w:rsidRPr="00D14389" w:rsidTr="009330DC">
        <w:trPr>
          <w:trHeight w:val="123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Gąsior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Dariusz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112 C3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Gładysz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Barbara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13:00 - 15:00</w:t>
            </w:r>
            <w:r w:rsidRPr="00D14389">
              <w:br/>
              <w:t>Wt. TP 7:00 - 9:00</w:t>
            </w:r>
            <w:r w:rsidRPr="00D14389">
              <w:br/>
              <w:t>Śr. 8:00 - 11:00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Grobelny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Jerzy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Prof. 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11:00 - 13:00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491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Gruber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Jacek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Doc. 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7.00 - 9.00</w:t>
            </w:r>
            <w:r w:rsidRPr="00D14389">
              <w:br/>
              <w:t>Czw. 17.00 - 19.00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413, B4</w:t>
            </w:r>
          </w:p>
        </w:tc>
      </w:tr>
      <w:tr w:rsidR="00F90D6E" w:rsidRPr="00D14389" w:rsidTr="009330DC">
        <w:trPr>
          <w:trHeight w:val="229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Hajłasz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Maria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11:00 - 12:00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Hnatkowska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Bogumiła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9.00 - 11.00</w:t>
            </w:r>
            <w:r w:rsidRPr="00D14389">
              <w:br/>
              <w:t>Czw.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201/18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Hojda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11.00 - 14.00</w:t>
            </w:r>
            <w:r w:rsidRPr="00D14389">
              <w:br/>
              <w:t>Pt. 13.00 - 14.00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14 C3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Hołodnik</w:t>
            </w:r>
            <w:proofErr w:type="spellEnd"/>
            <w:r w:rsidRPr="00D14389">
              <w:t>-Janczura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Grażyna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TP 13:00 - 15:00</w:t>
            </w:r>
            <w:r w:rsidRPr="00D14389">
              <w:br/>
              <w:t>Wt. TP 9:00 - 11:00</w:t>
            </w:r>
            <w:r w:rsidRPr="00D14389">
              <w:br/>
              <w:t>Wt. TN 11:00 - 13:00</w:t>
            </w:r>
            <w:r w:rsidRPr="00D14389">
              <w:br/>
              <w:t>Czw. TN 11:00 - 13:00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lastRenderedPageBreak/>
              <w:t>Huk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19.30 - 20.30</w:t>
            </w:r>
            <w:r w:rsidRPr="00D14389">
              <w:br/>
              <w:t>Niedz. 14.00 - 17.00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302b D2</w:t>
            </w:r>
          </w:p>
        </w:tc>
      </w:tr>
      <w:tr w:rsidR="00F90D6E" w:rsidRPr="00D14389" w:rsidTr="009330DC">
        <w:trPr>
          <w:trHeight w:val="128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Huzar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Zbigniew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Prof.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201/5 D2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Indyka-Piasecka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Agnieszka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8.15 - 9.15</w:t>
            </w:r>
            <w:r w:rsidRPr="00D14389">
              <w:br/>
              <w:t>Pn. 11.00 - 13.00</w:t>
            </w:r>
            <w:r w:rsidRPr="00D14389">
              <w:br/>
              <w:t>Wt. 10.00 - 13.00</w:t>
            </w:r>
            <w:r w:rsidRPr="00D14389">
              <w:br/>
              <w:t>W czasie sesji egzaminacyjnej:</w:t>
            </w:r>
            <w:r w:rsidRPr="00D14389">
              <w:br/>
              <w:t>Wt. 10.00 - 13.00</w:t>
            </w:r>
            <w:r w:rsidRPr="00D14389">
              <w:br/>
              <w:t>Śr. 10.00 - 13.00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 xml:space="preserve">203F A1; </w:t>
            </w:r>
            <w:r w:rsidRPr="00D14389">
              <w:br/>
              <w:t>platforma ZOOM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Iwko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Joanna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TN 13:00 - 15:00</w:t>
            </w:r>
            <w:r w:rsidRPr="00D14389">
              <w:br/>
              <w:t>Wt. TP 9:00 - 11:00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496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Jach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Katarzyna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12:00 - 13:00</w:t>
            </w:r>
            <w:r w:rsidRPr="00D14389">
              <w:br/>
              <w:t>Pt. 13:00 - 14:00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Jakubik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9.00 - 11.00</w:t>
            </w:r>
            <w:r w:rsidRPr="00D14389">
              <w:br/>
              <w:t>Czw.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526 B4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Janz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Arkadiusz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10.00 - 11.00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0.28 L-1</w:t>
            </w:r>
          </w:p>
        </w:tc>
      </w:tr>
      <w:tr w:rsidR="00F90D6E" w:rsidRPr="00D14389" w:rsidTr="009330DC">
        <w:trPr>
          <w:trHeight w:val="459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Jarema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Michał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11:00 - 13:00</w:t>
            </w:r>
            <w:r w:rsidRPr="00D14389">
              <w:br/>
              <w:t>Pt. 11:00 - 13:00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Jaśniak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Szymon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K45W08D03/zew.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14.00 - 15.00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302a D2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Jodłowiec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Marcin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11.00 - 13.00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302B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Józefczyk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Jerzy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Prof.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11.00 - 13.00</w:t>
            </w:r>
            <w:r w:rsidRPr="00D14389">
              <w:br/>
              <w:t>Wt. 8.00 - 9.00</w:t>
            </w:r>
            <w:r w:rsidRPr="00D14389">
              <w:br/>
              <w:t>Śr. 8.00 - 9.00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113 C3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Jóźwiak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Ireneusz</w:t>
            </w:r>
          </w:p>
        </w:tc>
        <w:tc>
          <w:tcPr>
            <w:tcW w:w="932" w:type="dxa"/>
            <w:noWrap/>
            <w:hideMark/>
          </w:tcPr>
          <w:p w:rsidR="00F90D6E" w:rsidRPr="00F90D6E" w:rsidRDefault="00F90D6E">
            <w:pPr>
              <w:rPr>
                <w:lang w:val="en-US"/>
              </w:rPr>
            </w:pPr>
            <w:proofErr w:type="spellStart"/>
            <w:r w:rsidRPr="00D14389">
              <w:rPr>
                <w:lang w:val="en-US"/>
              </w:rPr>
              <w:t>Dr</w:t>
            </w:r>
            <w:proofErr w:type="spellEnd"/>
            <w:r w:rsidRPr="00D14389">
              <w:rPr>
                <w:lang w:val="en-US"/>
              </w:rPr>
              <w:t xml:space="preserve"> hab. </w:t>
            </w:r>
            <w:proofErr w:type="spellStart"/>
            <w:r w:rsidRPr="00D14389">
              <w:rPr>
                <w:lang w:val="en-US"/>
              </w:rPr>
              <w:t>inż</w:t>
            </w:r>
            <w:proofErr w:type="spellEnd"/>
            <w:r w:rsidRPr="00D14389">
              <w:rPr>
                <w:lang w:val="en-US"/>
              </w:rPr>
              <w:t xml:space="preserve">., prof. </w:t>
            </w:r>
            <w:proofErr w:type="spellStart"/>
            <w:r w:rsidRPr="00D14389">
              <w:rPr>
                <w:lang w:val="en-US"/>
              </w:rPr>
              <w:t>PWr</w:t>
            </w:r>
            <w:proofErr w:type="spellEnd"/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413 B4</w:t>
            </w:r>
          </w:p>
        </w:tc>
      </w:tr>
      <w:tr w:rsidR="00F90D6E" w:rsidRPr="00D14389" w:rsidTr="009330DC">
        <w:trPr>
          <w:trHeight w:val="467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Jóźwiak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Piotr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15.00 - 17.00</w:t>
            </w:r>
            <w:r w:rsidRPr="00D14389">
              <w:br/>
              <w:t>Śr. 17.00 - 19.00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4.16 B4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Juszczyszyn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Krzysztof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pPr>
              <w:rPr>
                <w:lang w:val="en-US"/>
              </w:rPr>
            </w:pPr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11.00 - 13.00</w:t>
            </w:r>
            <w:r w:rsidRPr="00D14389">
              <w:br/>
              <w:t>Pt.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302 C3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Kajdanowicz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Tomasz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441 A1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Kamińska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Anna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12:00 - 14:00</w:t>
            </w:r>
            <w:r w:rsidRPr="00D14389">
              <w:br/>
              <w:t>Śr.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 xml:space="preserve">Kamińska- </w:t>
            </w:r>
            <w:proofErr w:type="spellStart"/>
            <w:r w:rsidRPr="00D14389">
              <w:t>Chuchmała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 xml:space="preserve">Anna 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13.00 - 15.00</w:t>
            </w:r>
            <w:r w:rsidRPr="00D14389">
              <w:br/>
              <w:t>Śr. 15.00 - 17.00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301 C3</w:t>
            </w:r>
          </w:p>
        </w:tc>
      </w:tr>
      <w:tr w:rsidR="00F90D6E" w:rsidRPr="00D14389" w:rsidTr="009330DC">
        <w:trPr>
          <w:trHeight w:val="123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Kamiński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Robert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9:00 - 11:00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424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Kanclerz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 xml:space="preserve">Kamil 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9330DC">
            <w:r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9.00 - 10.00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Kapłon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Robert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16:45 - 18:45</w:t>
            </w:r>
            <w:r w:rsidRPr="00D14389">
              <w:br/>
              <w:t>Czw. 11:00 - 13:00</w:t>
            </w:r>
            <w:r w:rsidRPr="00D14389">
              <w:br/>
              <w:t>Pt. 9:00 - 11:00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Kasperski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Adam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15:00 - 17:00</w:t>
            </w:r>
            <w:r w:rsidRPr="00D14389">
              <w:br/>
              <w:t>Wt. 9:00 - 11:00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472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Katarzyniak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Radosław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9.00 - 11.00</w:t>
            </w:r>
            <w:r w:rsidRPr="00D14389">
              <w:br/>
              <w:t>Śr. 16.45 - 18.45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304 C3</w:t>
            </w:r>
          </w:p>
        </w:tc>
      </w:tr>
      <w:tr w:rsidR="00F90D6E" w:rsidRPr="00D14389" w:rsidTr="009330DC">
        <w:trPr>
          <w:trHeight w:val="225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Kazienko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Przemysław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Prof.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15.00 - 17.00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203B A1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Kędziora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Michał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16.00 - 17.00</w:t>
            </w:r>
            <w:r w:rsidRPr="00D14389">
              <w:br/>
              <w:t>Pt. 10.00 - 11.00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416 B4 lub zdalnie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Klaus-Rosińska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Agata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11:00 - 13:00</w:t>
            </w:r>
            <w:r w:rsidRPr="00D14389">
              <w:br/>
              <w:t>Czw. 9:00 - 11:00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 xml:space="preserve">Ms </w:t>
            </w:r>
            <w:proofErr w:type="spellStart"/>
            <w:r w:rsidRPr="00D14389">
              <w:t>Teams</w:t>
            </w:r>
            <w:proofErr w:type="spellEnd"/>
          </w:p>
        </w:tc>
      </w:tr>
      <w:tr w:rsidR="00F90D6E" w:rsidRPr="00D14389" w:rsidTr="009330DC">
        <w:trPr>
          <w:trHeight w:val="259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Kocoń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Pt. 17.00 - 19.00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526 B4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Kołaczek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Grzegorz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302 C3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lastRenderedPageBreak/>
              <w:t>Konieczny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Dariusz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/</w:t>
            </w:r>
            <w:proofErr w:type="spellStart"/>
            <w:r w:rsidRPr="00D14389">
              <w:t>Tuesday</w:t>
            </w:r>
            <w:proofErr w:type="spellEnd"/>
            <w:r w:rsidRPr="00D14389">
              <w:t xml:space="preserve">  9.00 - 11.00</w:t>
            </w:r>
            <w:r w:rsidRPr="00D14389">
              <w:br/>
              <w:t>Śr./</w:t>
            </w:r>
            <w:proofErr w:type="spellStart"/>
            <w:r w:rsidRPr="00D14389">
              <w:t>Wednesday</w:t>
            </w:r>
            <w:proofErr w:type="spellEnd"/>
            <w:r w:rsidRPr="00D14389">
              <w:t xml:space="preserve">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201/15 D2</w:t>
            </w:r>
            <w:r w:rsidRPr="00D14389">
              <w:br/>
            </w:r>
            <w:proofErr w:type="spellStart"/>
            <w:r w:rsidRPr="00D14389">
              <w:t>Zoom's</w:t>
            </w:r>
            <w:proofErr w:type="spellEnd"/>
            <w:r w:rsidRPr="00D14389">
              <w:t xml:space="preserve"> </w:t>
            </w:r>
            <w:proofErr w:type="spellStart"/>
            <w:r w:rsidRPr="00D14389">
              <w:t>room</w:t>
            </w:r>
            <w:proofErr w:type="spellEnd"/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Kopel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Marek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11.00 - 13.00</w:t>
            </w:r>
            <w:r w:rsidRPr="00D14389">
              <w:br/>
              <w:t>Wt.  11.00 - 13.00</w:t>
            </w:r>
            <w:r w:rsidRPr="00D14389">
              <w:br/>
              <w:t xml:space="preserve">Pt. 11.00 - 13.00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203A A1; online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Kott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Joanna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11:00 - 13:00</w:t>
            </w:r>
            <w:r w:rsidRPr="00D14389">
              <w:br/>
              <w:t>Wt. 11:00 - 13:00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31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Kowalska-</w:t>
            </w:r>
            <w:proofErr w:type="spellStart"/>
            <w:r w:rsidRPr="00D14389">
              <w:t>Pyzalska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9:00 - 11:00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Kowalski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Michał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11:00 - 13:00</w:t>
            </w:r>
            <w:r w:rsidRPr="00D14389">
              <w:br/>
              <w:t>Nd. 16:00 - 17:00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Kozierkiewicz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Adrianna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203G A1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Król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Dariusz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 xml:space="preserve">Pn. 15.00 - 17.00 </w:t>
            </w:r>
            <w:r w:rsidRPr="00D14389">
              <w:br/>
              <w:t>Czw.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 A1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Krótkiewicz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Marek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13.00 - 15.00</w:t>
            </w:r>
            <w:r w:rsidRPr="00D14389">
              <w:br/>
              <w:t xml:space="preserve">Śr. 13.00 - 15.00 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 xml:space="preserve">302b D2; </w:t>
            </w:r>
            <w:r w:rsidRPr="00D14389">
              <w:br/>
              <w:t>ZOOM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Kubiński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Piotr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7:30 - 9:30</w:t>
            </w:r>
            <w:r w:rsidRPr="00D14389">
              <w:br/>
              <w:t>Śr. 16:00 - 18:00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Kucharczyk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Daniel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14:00 - 15:00</w:t>
            </w:r>
            <w:r w:rsidRPr="00D14389">
              <w:br/>
              <w:t>Pt. 13:00 - 14:00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Kuchta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Dorota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Prof. 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15:00 - 17:00</w:t>
            </w:r>
            <w:r w:rsidRPr="00D14389">
              <w:br/>
              <w:t>Czw. 15:00 - 17:00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AB1E66">
            <w:hyperlink r:id="rId5" w:history="1">
              <w:r w:rsidR="00F90D6E" w:rsidRPr="00D14389">
                <w:rPr>
                  <w:rStyle w:val="Hipercze"/>
                  <w:color w:val="auto"/>
                  <w:u w:val="none"/>
                </w:rPr>
                <w:t>https://pwr-edu.zoom.us/j/3218871335  konsultacje proszę potwierdzić dzień wcześniej emailem</w:t>
              </w:r>
            </w:hyperlink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Kukla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Elżbieta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8.00 - 11.00</w:t>
            </w:r>
            <w:r w:rsidRPr="00D14389">
              <w:br/>
              <w:t>Wt. 9.00 - 11.00</w:t>
            </w:r>
            <w:r w:rsidRPr="00D14389">
              <w:br/>
              <w:t>Śr. 8.00 - 9.00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203E A1</w:t>
            </w:r>
          </w:p>
        </w:tc>
      </w:tr>
      <w:tr w:rsidR="00F90D6E" w:rsidRPr="00D14389" w:rsidTr="009330DC">
        <w:trPr>
          <w:trHeight w:val="247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Kulej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Michał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14:00 - 15:00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3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Kuliński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Marcin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17:00 - 19:00</w:t>
            </w:r>
            <w:r w:rsidRPr="00D14389">
              <w:br/>
              <w:t>Wt. 19:00 - 20:00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Kunche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proofErr w:type="spellStart"/>
            <w:r w:rsidRPr="00D14389">
              <w:t>Akhil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Pt. 11:00 - 12:00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249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Kwaśnicka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Halina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Prof.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201/6 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Kwiatkowski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13.00 - 15.00</w:t>
            </w:r>
            <w:r w:rsidRPr="00D14389">
              <w:br/>
              <w:t>Śr. 13.05 - 15.05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201/15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Lamek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15:00 - 17:00</w:t>
            </w:r>
            <w:r w:rsidRPr="00D14389">
              <w:br/>
              <w:t>Czw. 15:00 - 17:00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Lewowski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Tomasz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11.00 - 13.00</w:t>
            </w:r>
            <w:r w:rsidRPr="00D14389">
              <w:br/>
              <w:t xml:space="preserve">Czw. 13.00 - 15.00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333c D2</w:t>
            </w:r>
          </w:p>
        </w:tc>
      </w:tr>
      <w:tr w:rsidR="00F90D6E" w:rsidRPr="00D14389" w:rsidTr="009330DC">
        <w:trPr>
          <w:trHeight w:val="163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Liber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Arkadiusz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Pt.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201/3 D2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Lorkiewicz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Wojciech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11.15 - 12.15</w:t>
            </w:r>
            <w:r w:rsidRPr="00D14389">
              <w:br/>
              <w:t>Czw. 14.00 - 17.00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 xml:space="preserve">MS </w:t>
            </w:r>
            <w:proofErr w:type="spellStart"/>
            <w:r w:rsidRPr="00D14389">
              <w:t>Teams</w:t>
            </w:r>
            <w:proofErr w:type="spellEnd"/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Lubicz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Marek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TN 13:00 - 15:00</w:t>
            </w:r>
            <w:r w:rsidRPr="00D14389">
              <w:br/>
              <w:t>Wt. 15:00 - 18:00</w:t>
            </w:r>
            <w:r w:rsidRPr="00D14389">
              <w:br/>
              <w:t>Śr.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Ludwikowska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Kamila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9:00 - 11:00</w:t>
            </w:r>
            <w:r w:rsidRPr="00D14389">
              <w:br/>
              <w:t>Pt.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237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Maciejowska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Katarzyna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Madeyski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Lech</w:t>
            </w:r>
          </w:p>
        </w:tc>
        <w:tc>
          <w:tcPr>
            <w:tcW w:w="932" w:type="dxa"/>
            <w:noWrap/>
            <w:hideMark/>
          </w:tcPr>
          <w:p w:rsidR="00F90D6E" w:rsidRPr="00F90D6E" w:rsidRDefault="00F90D6E">
            <w:pPr>
              <w:rPr>
                <w:lang w:val="en-US"/>
              </w:rPr>
            </w:pPr>
            <w:proofErr w:type="spellStart"/>
            <w:r w:rsidRPr="00D14389">
              <w:rPr>
                <w:lang w:val="en-US"/>
              </w:rPr>
              <w:t>Dr</w:t>
            </w:r>
            <w:proofErr w:type="spellEnd"/>
            <w:r w:rsidRPr="00D14389">
              <w:rPr>
                <w:lang w:val="en-US"/>
              </w:rPr>
              <w:t xml:space="preserve"> hab. </w:t>
            </w:r>
            <w:proofErr w:type="spellStart"/>
            <w:r w:rsidRPr="00D14389">
              <w:rPr>
                <w:lang w:val="en-US"/>
              </w:rPr>
              <w:t>inż</w:t>
            </w:r>
            <w:proofErr w:type="spellEnd"/>
            <w:r w:rsidRPr="00D14389">
              <w:rPr>
                <w:lang w:val="en-US"/>
              </w:rPr>
              <w:t xml:space="preserve">., prof. </w:t>
            </w:r>
            <w:proofErr w:type="spellStart"/>
            <w:r w:rsidRPr="00D14389">
              <w:rPr>
                <w:lang w:val="en-US"/>
              </w:rPr>
              <w:t>PWr</w:t>
            </w:r>
            <w:proofErr w:type="spellEnd"/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 xml:space="preserve">Wt. 11.00 - 13.00 </w:t>
            </w:r>
            <w:r w:rsidRPr="00D14389">
              <w:br/>
              <w:t>Śr. 15.00 - 17.00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415 B4</w:t>
            </w:r>
          </w:p>
        </w:tc>
      </w:tr>
      <w:tr w:rsidR="00F90D6E" w:rsidRPr="00D14389" w:rsidTr="009330DC">
        <w:trPr>
          <w:trHeight w:val="419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Magda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Mateusz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18.00 - 21.00</w:t>
            </w:r>
            <w:r w:rsidRPr="00D14389">
              <w:br/>
              <w:t xml:space="preserve">Czw. 18.00 - 19.00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121 C3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Malara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Zbigniew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pPr>
              <w:rPr>
                <w:lang w:val="en-US"/>
              </w:rPr>
            </w:pPr>
            <w:r w:rsidRPr="00D14389">
              <w:t>Prof. 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17.00 - 19.00</w:t>
            </w:r>
            <w:r w:rsidRPr="00D14389">
              <w:br/>
              <w:t>Wt.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Maleszka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Marcin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11.00 - 13.00</w:t>
            </w:r>
            <w:r w:rsidRPr="00D14389">
              <w:br/>
              <w:t xml:space="preserve">Pt. 13.00 - 15.00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332 C3; ZOOM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lastRenderedPageBreak/>
              <w:t>Małecki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K45W08D03/zew.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 14.00 - 15.00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303a D2</w:t>
            </w:r>
            <w:r w:rsidRPr="00D14389">
              <w:br/>
              <w:t>Zdalnie</w:t>
            </w:r>
          </w:p>
        </w:tc>
      </w:tr>
      <w:tr w:rsidR="00F90D6E" w:rsidRPr="00D14389" w:rsidTr="009330DC">
        <w:trPr>
          <w:trHeight w:val="30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Marchwicka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Ewa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07:30 - 09:30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Markowska-</w:t>
            </w:r>
            <w:proofErr w:type="spellStart"/>
            <w:r w:rsidRPr="00D14389">
              <w:t>Kaczmar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Urszula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Pt. 9.00 - 11.00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201/1 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Martan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Janusz</w:t>
            </w:r>
          </w:p>
        </w:tc>
        <w:tc>
          <w:tcPr>
            <w:tcW w:w="932" w:type="dxa"/>
            <w:noWrap/>
            <w:hideMark/>
          </w:tcPr>
          <w:p w:rsidR="00F90D6E" w:rsidRPr="00F90D6E" w:rsidRDefault="00F90D6E">
            <w:pPr>
              <w:rPr>
                <w:lang w:val="en-US"/>
              </w:rPr>
            </w:pPr>
            <w:proofErr w:type="spellStart"/>
            <w:r w:rsidRPr="00D14389">
              <w:rPr>
                <w:lang w:val="en-US"/>
              </w:rPr>
              <w:t>Dr</w:t>
            </w:r>
            <w:proofErr w:type="spellEnd"/>
            <w:r w:rsidRPr="00D14389">
              <w:rPr>
                <w:lang w:val="en-US"/>
              </w:rPr>
              <w:t xml:space="preserve"> hab. </w:t>
            </w:r>
            <w:proofErr w:type="spellStart"/>
            <w:r w:rsidRPr="00D14389">
              <w:rPr>
                <w:lang w:val="en-US"/>
              </w:rPr>
              <w:t>inż</w:t>
            </w:r>
            <w:proofErr w:type="spellEnd"/>
            <w:r w:rsidRPr="00D14389">
              <w:rPr>
                <w:lang w:val="en-US"/>
              </w:rPr>
              <w:t xml:space="preserve">., prof. </w:t>
            </w:r>
            <w:proofErr w:type="spellStart"/>
            <w:r w:rsidRPr="00D14389">
              <w:rPr>
                <w:lang w:val="en-US"/>
              </w:rPr>
              <w:t>PWr</w:t>
            </w:r>
            <w:proofErr w:type="spellEnd"/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4.17 B4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Mazur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Hanna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Mgr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11.00 - 13.00</w:t>
            </w:r>
            <w:r w:rsidRPr="00D14389">
              <w:br/>
              <w:t>Wt. 15.00 - 17.00</w:t>
            </w:r>
            <w:r w:rsidRPr="00D14389">
              <w:br/>
              <w:t>Śr. 9.00 - 11.00</w:t>
            </w:r>
            <w:r w:rsidRPr="00D14389">
              <w:br/>
              <w:t>Wcześniej proszę o email z propozycją terminu spotkania.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201/19 D2</w:t>
            </w:r>
            <w:r w:rsidRPr="00D14389">
              <w:br/>
              <w:t>Zoom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Mazur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Zygmunt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pPr>
              <w:rPr>
                <w:lang w:val="en-US"/>
              </w:rPr>
            </w:pPr>
            <w:r w:rsidRPr="00D14389">
              <w:t xml:space="preserve">Dr hab., prof. </w:t>
            </w:r>
            <w:proofErr w:type="spellStart"/>
            <w:r w:rsidRPr="00D14389">
              <w:t>PWr</w:t>
            </w:r>
            <w:proofErr w:type="spellEnd"/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15.00 - 17.00</w:t>
            </w:r>
            <w:r w:rsidRPr="00D14389">
              <w:br/>
              <w:t>Wt. 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418 B4</w:t>
            </w:r>
          </w:p>
        </w:tc>
      </w:tr>
      <w:tr w:rsidR="00F90D6E" w:rsidRPr="00D14389" w:rsidTr="009330DC">
        <w:trPr>
          <w:trHeight w:val="987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Mazurkiewicz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Mariusz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15:00 - 17:00</w:t>
            </w:r>
            <w:r w:rsidRPr="00D14389">
              <w:br/>
              <w:t>Śr. 10:00 - 13:00</w:t>
            </w:r>
            <w:r w:rsidRPr="00D14389">
              <w:br/>
              <w:t>Czw. 12:00 - 13:00 i 15:00 - 17:00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Mendyk-Krajewska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Teresa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11.00 - 13.00</w:t>
            </w:r>
            <w:r w:rsidRPr="00D14389">
              <w:br/>
              <w:t>Śr.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302a D2</w:t>
            </w:r>
          </w:p>
        </w:tc>
      </w:tr>
      <w:tr w:rsidR="00F90D6E" w:rsidRPr="00D14389" w:rsidTr="009330DC">
        <w:trPr>
          <w:trHeight w:val="514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Michalski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Rafał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Michalski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Radosław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13.00 - 15.00</w:t>
            </w:r>
            <w:r w:rsidRPr="00D14389">
              <w:br/>
              <w:t>Śr. 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203/K A1;</w:t>
            </w:r>
            <w:r w:rsidRPr="00D14389">
              <w:br/>
              <w:t>https://whereby.com/konsultacje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Mielczarek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Bożena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9:00 - 11:00</w:t>
            </w:r>
            <w:r w:rsidRPr="00D14389">
              <w:br/>
              <w:t>Pt. 9:00 - 11:00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445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Miśko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Rafał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13:00 - 15:00</w:t>
            </w:r>
            <w:r w:rsidRPr="00D14389">
              <w:br/>
              <w:t>Śr. 15:00 - 17:00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Mrzygłocka-Chojnacka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Jagoda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15:00 - 17:00</w:t>
            </w:r>
            <w:r w:rsidRPr="00D14389">
              <w:br/>
              <w:t>Wt.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20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Myszkowski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Paweł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 13.00 - 15.00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201/2 D2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Nguyen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proofErr w:type="spellStart"/>
            <w:r w:rsidRPr="00D14389">
              <w:t>Anh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proofErr w:type="spellStart"/>
            <w:r w:rsidRPr="00D14389">
              <w:t>Thursday</w:t>
            </w:r>
            <w:proofErr w:type="spellEnd"/>
            <w:r w:rsidRPr="00D14389">
              <w:t xml:space="preserve"> 11.00  - 12.00 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332 C3</w:t>
            </w:r>
          </w:p>
        </w:tc>
      </w:tr>
      <w:tr w:rsidR="00F90D6E" w:rsidRPr="00D14389" w:rsidTr="009330DC">
        <w:trPr>
          <w:trHeight w:val="231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Nguyen</w:t>
            </w:r>
            <w:proofErr w:type="spellEnd"/>
            <w:r w:rsidRPr="00D14389">
              <w:t xml:space="preserve"> </w:t>
            </w:r>
            <w:proofErr w:type="spellStart"/>
            <w:r w:rsidRPr="00D14389">
              <w:t>Ngoc</w:t>
            </w:r>
            <w:proofErr w:type="spellEnd"/>
            <w:r w:rsidRPr="00D14389">
              <w:t xml:space="preserve"> 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proofErr w:type="spellStart"/>
            <w:r w:rsidRPr="00D14389">
              <w:t>Thanh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Prof.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10.00 - 11.00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303 C3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Nguyen</w:t>
            </w:r>
            <w:proofErr w:type="spellEnd"/>
            <w:r w:rsidRPr="00D14389">
              <w:t xml:space="preserve"> </w:t>
            </w:r>
            <w:proofErr w:type="spellStart"/>
            <w:r w:rsidRPr="00D14389">
              <w:t>Ngo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proofErr w:type="spellStart"/>
            <w:r w:rsidRPr="00D14389">
              <w:t>Thanh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(</w:t>
            </w:r>
            <w:proofErr w:type="spellStart"/>
            <w:r w:rsidRPr="00D14389">
              <w:t>Monday</w:t>
            </w:r>
            <w:proofErr w:type="spellEnd"/>
            <w:r w:rsidRPr="00D14389">
              <w:t>) 17.00 - 19.00</w:t>
            </w:r>
            <w:r w:rsidRPr="00D14389">
              <w:br/>
              <w:t>Wt. (</w:t>
            </w:r>
            <w:proofErr w:type="spellStart"/>
            <w:r w:rsidRPr="00D14389">
              <w:t>Tuesday</w:t>
            </w:r>
            <w:proofErr w:type="spellEnd"/>
            <w:r w:rsidRPr="00D14389">
              <w:t>)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332 C3</w:t>
            </w:r>
            <w:r w:rsidRPr="00D14389">
              <w:br/>
              <w:t>via ZOOM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Nitka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Weronika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15:00 - 16:00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Nowak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proofErr w:type="spellStart"/>
            <w:r w:rsidRPr="00D14389">
              <w:t>Milleniusz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16:30 - 19:30</w:t>
            </w:r>
            <w:r w:rsidRPr="00D14389">
              <w:br/>
              <w:t>Pt. TP 16:30 - 19:30</w:t>
            </w:r>
            <w:r w:rsidRPr="00D14389">
              <w:br/>
              <w:t>Sb. TP 12:15 - 15:15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163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Nowak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Ziemowit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301 C3; ZOOM</w:t>
            </w:r>
          </w:p>
        </w:tc>
      </w:tr>
      <w:tr w:rsidR="00F90D6E" w:rsidRPr="00D14389" w:rsidTr="009330DC">
        <w:trPr>
          <w:trHeight w:val="451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Nowak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Kamil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12.00 - 14.00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329 C3</w:t>
            </w:r>
          </w:p>
        </w:tc>
      </w:tr>
      <w:tr w:rsidR="00F90D6E" w:rsidRPr="00D14389" w:rsidTr="009330DC">
        <w:trPr>
          <w:trHeight w:val="473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Nurek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Mateusz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13.00 - 14.00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203k A1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Orski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Donat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17.00 - 20.00</w:t>
            </w:r>
            <w:r w:rsidRPr="00D14389">
              <w:br/>
              <w:t>Śr. 11.00 - 13.00</w:t>
            </w:r>
            <w:r w:rsidRPr="00D14389">
              <w:br/>
              <w:t>Czw. 12.00 - 15.00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112 C3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Palak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Rafał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13.00 - 15.00</w:t>
            </w:r>
            <w:r w:rsidRPr="00D14389">
              <w:br/>
              <w:t xml:space="preserve">Czw. 17.00 - 19.00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332 C3</w:t>
            </w:r>
          </w:p>
        </w:tc>
      </w:tr>
      <w:tr w:rsidR="00F90D6E" w:rsidRPr="00D14389" w:rsidTr="009330DC">
        <w:trPr>
          <w:trHeight w:val="401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Parkitna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Agnieszka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11:00 - 13:00</w:t>
            </w:r>
            <w:r w:rsidRPr="00D14389">
              <w:br/>
              <w:t>Pt.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64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Perz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Bartosz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7.30 - 8.30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7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lastRenderedPageBreak/>
              <w:t>Piasecki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11.00 - 13.00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417 B4</w:t>
            </w:r>
          </w:p>
        </w:tc>
      </w:tr>
      <w:tr w:rsidR="00F90D6E" w:rsidRPr="00D14389" w:rsidTr="009330DC">
        <w:trPr>
          <w:trHeight w:val="128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Pietranik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Marcin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 xml:space="preserve">Śr. 9.00 - 11.00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203G A1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Pietroń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Roman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13:00 - 15:00</w:t>
            </w:r>
            <w:r w:rsidRPr="00D14389">
              <w:br/>
              <w:t>Wt. TP 11:00 - 13:00</w:t>
            </w:r>
            <w:r w:rsidRPr="00D14389">
              <w:br/>
              <w:t>Śr. 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Piórkowska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Natalia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7.00 - 9.00</w:t>
            </w:r>
            <w:r w:rsidRPr="00D14389">
              <w:br/>
              <w:t>Wt. 7.00 - 9.00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302b D2</w:t>
            </w:r>
          </w:p>
        </w:tc>
      </w:tr>
      <w:tr w:rsidR="00F90D6E" w:rsidRPr="00D14389" w:rsidTr="009330DC">
        <w:trPr>
          <w:trHeight w:val="477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 xml:space="preserve">Piwowarczyk 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Mateusz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17.50 - 18.50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203d A1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Pol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Małgorzata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13:00 - 15:00</w:t>
            </w:r>
            <w:r w:rsidRPr="00D14389">
              <w:br/>
              <w:t>Czw. 15:00 - 17:00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Popek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Grzegorz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11.00 - 13.00</w:t>
            </w:r>
            <w:r w:rsidRPr="00D14389">
              <w:br/>
              <w:t>Śr. 11.00 - 13.00</w:t>
            </w:r>
            <w:r w:rsidRPr="00D14389">
              <w:br/>
              <w:t>Pt. 15.00 - 17.00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329 C3</w:t>
            </w:r>
            <w:r w:rsidRPr="00D14389">
              <w:br/>
              <w:t xml:space="preserve">Platforma: Politechniczny MS </w:t>
            </w:r>
            <w:proofErr w:type="spellStart"/>
            <w:r w:rsidRPr="00D14389">
              <w:t>Teams</w:t>
            </w:r>
            <w:proofErr w:type="spellEnd"/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Potocka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Agnieszka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9:15 - 10:45</w:t>
            </w:r>
            <w:r w:rsidRPr="00D14389">
              <w:br/>
              <w:t>Pn. TN 15:15 - 16:45</w:t>
            </w:r>
            <w:r w:rsidRPr="00D14389">
              <w:br/>
              <w:t>Pt. TN 13:15-14:45</w:t>
            </w:r>
            <w:r w:rsidRPr="00D14389">
              <w:br/>
              <w:t>Czw. TP 13:15 - 14:45</w:t>
            </w:r>
            <w:r w:rsidRPr="00D14389">
              <w:br/>
              <w:t>Pt. TP 9:15 - 10:45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76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Prałat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Ewa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9:30 - 11:00</w:t>
            </w:r>
            <w:r w:rsidRPr="00D14389">
              <w:br/>
              <w:t>Pn. TP 13:00 - 14:00</w:t>
            </w:r>
            <w:r w:rsidRPr="00D14389">
              <w:br/>
              <w:t>Wt. TN 17:00 - 18:00</w:t>
            </w:r>
            <w:r w:rsidRPr="00D14389">
              <w:br/>
              <w:t>Czw. 9:00 - 10:30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25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Praźników-Musiel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Jadwiga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18:45 - 20:45</w:t>
            </w:r>
            <w:r w:rsidRPr="00D14389">
              <w:br/>
              <w:t>Śr. 8:00 - 10:00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 xml:space="preserve">e-mail, </w:t>
            </w:r>
            <w:proofErr w:type="spellStart"/>
            <w:r w:rsidRPr="00D14389">
              <w:t>Teams</w:t>
            </w:r>
            <w:proofErr w:type="spellEnd"/>
          </w:p>
        </w:tc>
      </w:tr>
      <w:tr w:rsidR="00F90D6E" w:rsidRPr="00D14389" w:rsidTr="009330DC">
        <w:trPr>
          <w:trHeight w:val="391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Przewoźniczek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Michał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15.00 - 17.00</w:t>
            </w:r>
            <w:r w:rsidRPr="00D14389">
              <w:br/>
              <w:t>Pt.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201/2  D2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Rajda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Krzysztof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14.00 - 15.00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441 A1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Ramsey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David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11:00 - 13:00</w:t>
            </w:r>
            <w:r w:rsidRPr="00D14389">
              <w:br/>
              <w:t>Czw. 11:00 - 13:00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Rączkowska</w:t>
            </w:r>
            <w:proofErr w:type="spellEnd"/>
            <w:r w:rsidRPr="00D14389">
              <w:t>-Gzowska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 xml:space="preserve">Karolina 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 xml:space="preserve">Mgr inż. 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14.00 - 15.00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Ropuszyńska</w:t>
            </w:r>
            <w:proofErr w:type="spellEnd"/>
            <w:r w:rsidRPr="00D14389">
              <w:t>-Surma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Edyta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9:00 - 11:00</w:t>
            </w:r>
            <w:r w:rsidRPr="00D14389">
              <w:br/>
              <w:t>Wt. 16:55 - 18:55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Rutkowska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Małgorzata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13:00 - 15:00</w:t>
            </w:r>
            <w:r w:rsidRPr="00D14389">
              <w:br/>
              <w:t>Czw. 15:00 - 17:00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Ryńca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Radosław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9:00 - 11:00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119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Saganowski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Stanisław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9.00 - 11.00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203L A1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Sałamacha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11:00 - 13:00</w:t>
            </w:r>
            <w:r w:rsidRPr="00D14389">
              <w:br/>
              <w:t>Pt. 13:00 - 15:00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Sas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Jerzy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11.00 - 13.00</w:t>
            </w:r>
            <w:r w:rsidRPr="00D14389">
              <w:br/>
              <w:t>Czw.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411 B4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Schauer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Patryk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13.00 - 15.00</w:t>
            </w:r>
            <w:r w:rsidRPr="00D14389">
              <w:br/>
              <w:t>Pt. 11.00 - 13.00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121 C6</w:t>
            </w:r>
            <w:r w:rsidRPr="00D14389">
              <w:br/>
              <w:t xml:space="preserve">MS </w:t>
            </w:r>
            <w:proofErr w:type="spellStart"/>
            <w:r w:rsidRPr="00D14389">
              <w:t>Teams</w:t>
            </w:r>
            <w:proofErr w:type="spellEnd"/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Serafin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Tomasz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16:00 - 17:00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Sibilski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Wojciech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TN 17:00-20:00</w:t>
            </w:r>
            <w:r w:rsidRPr="00D14389">
              <w:br/>
              <w:t>Śr. 10:00 - 13:00</w:t>
            </w:r>
            <w:r w:rsidRPr="00D14389">
              <w:br/>
              <w:t>Czw. TP 17:00 - 20:00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Siemiński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Andrzej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203C A1</w:t>
            </w:r>
          </w:p>
        </w:tc>
      </w:tr>
      <w:tr w:rsidR="00F90D6E" w:rsidRPr="00D14389" w:rsidTr="009330DC">
        <w:trPr>
          <w:trHeight w:val="497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Sitarczyk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Mateusz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17.00 - 19.00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203d A1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Skonieczny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9:00 - 11:00</w:t>
            </w:r>
            <w:r w:rsidRPr="00D14389">
              <w:br/>
              <w:t>Wt. 11:00 - 13:00</w:t>
            </w:r>
            <w:r w:rsidRPr="00D14389">
              <w:br/>
              <w:t>Śr. TN 13:00 - 15:00</w:t>
            </w:r>
            <w:r w:rsidRPr="00D14389">
              <w:br/>
            </w:r>
            <w:r w:rsidRPr="00D14389">
              <w:lastRenderedPageBreak/>
              <w:t>Śr. TP 15:00 - 17:00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lastRenderedPageBreak/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lastRenderedPageBreak/>
              <w:t>Skorupa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Bartosz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16:00 - 17:00</w:t>
            </w:r>
            <w:r w:rsidRPr="00D14389">
              <w:br/>
              <w:t>Czw. 16:00 - 17:00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412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Skowrońska-Szmer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13:00 - 15:00</w:t>
            </w:r>
            <w:r w:rsidRPr="00D14389">
              <w:br/>
              <w:t>Pt. 13:00 - 15:00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Sobecki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Janusz</w:t>
            </w:r>
          </w:p>
        </w:tc>
        <w:tc>
          <w:tcPr>
            <w:tcW w:w="932" w:type="dxa"/>
            <w:noWrap/>
            <w:hideMark/>
          </w:tcPr>
          <w:p w:rsidR="00F90D6E" w:rsidRPr="00F90D6E" w:rsidRDefault="00F90D6E">
            <w:pPr>
              <w:rPr>
                <w:lang w:val="en-US"/>
              </w:rPr>
            </w:pPr>
            <w:proofErr w:type="spellStart"/>
            <w:r w:rsidRPr="00D14389">
              <w:rPr>
                <w:lang w:val="en-US"/>
              </w:rPr>
              <w:t>Dr</w:t>
            </w:r>
            <w:proofErr w:type="spellEnd"/>
            <w:r w:rsidRPr="00D14389">
              <w:rPr>
                <w:lang w:val="en-US"/>
              </w:rPr>
              <w:t xml:space="preserve"> hab. </w:t>
            </w:r>
            <w:proofErr w:type="spellStart"/>
            <w:r w:rsidRPr="00D14389">
              <w:rPr>
                <w:lang w:val="en-US"/>
              </w:rPr>
              <w:t>inż</w:t>
            </w:r>
            <w:proofErr w:type="spellEnd"/>
            <w:r w:rsidRPr="00D14389">
              <w:rPr>
                <w:lang w:val="en-US"/>
              </w:rPr>
              <w:t xml:space="preserve">., prof. </w:t>
            </w:r>
            <w:proofErr w:type="spellStart"/>
            <w:r w:rsidRPr="00D14389">
              <w:rPr>
                <w:lang w:val="en-US"/>
              </w:rPr>
              <w:t>PWr</w:t>
            </w:r>
            <w:proofErr w:type="spellEnd"/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13.00 - 15.00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338 D21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Sotiros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Dimitrios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15:30 - 17:30</w:t>
            </w:r>
            <w:r w:rsidRPr="00D14389">
              <w:br/>
              <w:t>Wt. 13:30 - 15:30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Spławski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Zdzisław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pPr>
              <w:rPr>
                <w:lang w:val="en-US"/>
              </w:rPr>
            </w:pPr>
            <w:r w:rsidRPr="00D14389">
              <w:t>Doc. 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13.00 - 15.00   (w sesji egzaminacyjnej - godz. 9.00 - 11.00)</w:t>
            </w:r>
            <w:r w:rsidRPr="00D14389">
              <w:br/>
              <w:t>Śr. 11.00 - 13.00     (w sesji egzaminacyjnej - godz. 9.00 - 11.00)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201/7A  D2</w:t>
            </w:r>
          </w:p>
        </w:tc>
      </w:tr>
      <w:tr w:rsidR="00F90D6E" w:rsidRPr="00D14389" w:rsidTr="007137FF">
        <w:trPr>
          <w:trHeight w:val="167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Stanyslavskyi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proofErr w:type="spellStart"/>
            <w:r w:rsidRPr="00D14389">
              <w:t>Oleksandr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 xml:space="preserve">Dr </w:t>
            </w:r>
            <w:proofErr w:type="spellStart"/>
            <w:r w:rsidRPr="00D14389">
              <w:t>hab</w:t>
            </w:r>
            <w:proofErr w:type="spellEnd"/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 xml:space="preserve">Śr. 15.00 - 16.00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7137FF">
        <w:trPr>
          <w:trHeight w:val="441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Stasiński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Karol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16.00 -17.00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 xml:space="preserve">412 B4; platforma </w:t>
            </w:r>
            <w:proofErr w:type="spellStart"/>
            <w:r w:rsidRPr="00D14389">
              <w:t>Teams</w:t>
            </w:r>
            <w:proofErr w:type="spellEnd"/>
          </w:p>
        </w:tc>
      </w:tr>
      <w:tr w:rsidR="00F90D6E" w:rsidRPr="00D14389" w:rsidTr="007137FF">
        <w:trPr>
          <w:trHeight w:val="902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Staszak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Urszula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noWrap/>
            <w:hideMark/>
          </w:tcPr>
          <w:p w:rsidR="00F90D6E" w:rsidRPr="00D14389" w:rsidRDefault="00F90D6E">
            <w:r w:rsidRPr="00D14389">
              <w:t>Wt.  13.00 - 15.00</w:t>
            </w:r>
            <w:r w:rsidRPr="00D14389">
              <w:br/>
              <w:t>Śr.  11.00 - 13.00</w:t>
            </w:r>
            <w:r w:rsidRPr="00D14389">
              <w:br/>
              <w:t>Czw. 15.00 - 17.00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122 C3</w:t>
            </w:r>
          </w:p>
        </w:tc>
      </w:tr>
      <w:tr w:rsidR="00F90D6E" w:rsidRPr="00D14389" w:rsidTr="007137FF">
        <w:trPr>
          <w:trHeight w:val="22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Staszak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Zbigniew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noWrap/>
            <w:hideMark/>
          </w:tcPr>
          <w:p w:rsidR="00F90D6E" w:rsidRPr="00D14389" w:rsidRDefault="00F90D6E">
            <w:r w:rsidRPr="00D14389">
              <w:t>Śr. 11.00 - 13.00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122 C3</w:t>
            </w:r>
          </w:p>
        </w:tc>
      </w:tr>
      <w:tr w:rsidR="00F90D6E" w:rsidRPr="00D14389" w:rsidTr="007137FF">
        <w:trPr>
          <w:trHeight w:val="36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Staszczak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Bartosz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12:15 - 13:15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Szalbierz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Zdzisław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15:00 - 17:00</w:t>
            </w:r>
            <w:r w:rsidRPr="00D14389">
              <w:br/>
              <w:t>Czw. 13:00 - 15:00</w:t>
            </w:r>
            <w:r w:rsidRPr="00D14389">
              <w:br/>
              <w:t>Sb. 11:00 - 13:00 - do 10 kwietnia włącznie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Szczepanik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Michał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19.40 - 20.40</w:t>
            </w:r>
            <w:r w:rsidRPr="00D14389">
              <w:br/>
              <w:t>Śr. 19.00 - 20.00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416 B4;</w:t>
            </w:r>
            <w:r w:rsidRPr="00D14389">
              <w:br/>
              <w:t xml:space="preserve">konsultacje przez MS </w:t>
            </w:r>
            <w:proofErr w:type="spellStart"/>
            <w:r w:rsidRPr="00D14389">
              <w:t>Teams</w:t>
            </w:r>
            <w:proofErr w:type="spellEnd"/>
          </w:p>
        </w:tc>
      </w:tr>
      <w:tr w:rsidR="00F90D6E" w:rsidRPr="00D14389" w:rsidTr="007137FF">
        <w:trPr>
          <w:trHeight w:val="1317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Szczurowski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Leopold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15:00 - 17:00</w:t>
            </w:r>
            <w:r w:rsidRPr="00D14389">
              <w:br/>
              <w:t>Śr. TN 13:00 - 15:00</w:t>
            </w:r>
            <w:r w:rsidRPr="00D14389">
              <w:br/>
              <w:t>Śr. TP 9:00 - 11:00</w:t>
            </w:r>
            <w:r w:rsidRPr="00D14389">
              <w:br/>
              <w:t>Czw. 11:00 - 13:00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7137FF">
        <w:trPr>
          <w:trHeight w:val="1309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Szpunar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Zbigniew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Doc. 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18.00 - 20.00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201/14, D2</w:t>
            </w:r>
            <w:r w:rsidRPr="00D14389">
              <w:br/>
              <w:t xml:space="preserve">Na platformie </w:t>
            </w:r>
            <w:proofErr w:type="spellStart"/>
            <w:r w:rsidRPr="00D14389">
              <w:t>Discord</w:t>
            </w:r>
            <w:proofErr w:type="spellEnd"/>
            <w:r w:rsidRPr="00D14389">
              <w:t xml:space="preserve"> lub MS </w:t>
            </w:r>
            <w:proofErr w:type="spellStart"/>
            <w:r w:rsidRPr="00D14389">
              <w:t>Teams</w:t>
            </w:r>
            <w:proofErr w:type="spellEnd"/>
            <w:r w:rsidRPr="00D14389">
              <w:t xml:space="preserve"> (po uprzednim umówieniu się e-mailowo).</w:t>
            </w:r>
          </w:p>
        </w:tc>
      </w:tr>
      <w:tr w:rsidR="00F90D6E" w:rsidRPr="00D14389" w:rsidTr="007137FF">
        <w:trPr>
          <w:trHeight w:val="129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Szymański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Piotr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Pt. 18.55 - 20.55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441 A1</w:t>
            </w:r>
          </w:p>
        </w:tc>
      </w:tr>
      <w:tr w:rsidR="00F90D6E" w:rsidRPr="00D14389" w:rsidTr="009330DC">
        <w:trPr>
          <w:trHeight w:val="76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Świątek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Jerzy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Prof.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12.00 - 13.00</w:t>
            </w:r>
            <w:r w:rsidRPr="00D14389">
              <w:br/>
              <w:t>Wt.  9.00 - 11.00 (pierwszy i drugi w miesiącu)</w:t>
            </w:r>
            <w:r w:rsidRPr="00D14389">
              <w:br/>
              <w:t>Śr./TP.  9.00 - 11.00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Tryb zdalny, po wcześniejszym ustaleniu pokój 120, budynek C-3</w:t>
            </w:r>
          </w:p>
        </w:tc>
      </w:tr>
      <w:tr w:rsidR="00F90D6E" w:rsidRPr="00D14389" w:rsidTr="007137FF">
        <w:trPr>
          <w:trHeight w:val="177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Świątek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Paweł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7.00 - 9.00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7137FF">
        <w:trPr>
          <w:trHeight w:val="762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Świda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Adam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11:00 - 13:00</w:t>
            </w:r>
            <w:r w:rsidRPr="00D14389">
              <w:br/>
              <w:t>Śr.  12:00 - 14:00</w:t>
            </w:r>
            <w:r w:rsidRPr="00D14389">
              <w:br/>
              <w:t>Czw. 11:00 - 13:00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7137FF">
        <w:trPr>
          <w:trHeight w:val="221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Świerczyński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Ryszard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4.16 B4</w:t>
            </w:r>
          </w:p>
        </w:tc>
      </w:tr>
      <w:tr w:rsidR="00F90D6E" w:rsidRPr="00D14389" w:rsidTr="007137FF">
        <w:trPr>
          <w:trHeight w:val="239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Tabakow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Martin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13.00 - 15.00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411 B4</w:t>
            </w:r>
          </w:p>
        </w:tc>
      </w:tr>
      <w:tr w:rsidR="00F90D6E" w:rsidRPr="00D14389" w:rsidTr="007137FF">
        <w:trPr>
          <w:trHeight w:val="662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Tagowski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Kamil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18.00 - 20.00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441 A1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Telec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 xml:space="preserve">Zbigniew 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11.00 - 13.00</w:t>
            </w:r>
            <w:r w:rsidRPr="00D14389">
              <w:br/>
              <w:t xml:space="preserve">Pt. 13.00 - 15.00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328 C3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Thomas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Wojciech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10.00 - 13.00</w:t>
            </w:r>
            <w:r w:rsidRPr="00D14389">
              <w:br/>
            </w:r>
            <w:r w:rsidRPr="00D14389">
              <w:lastRenderedPageBreak/>
              <w:t>Wt. 10.00 - 13.00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lastRenderedPageBreak/>
              <w:t>415 B4</w:t>
            </w:r>
          </w:p>
        </w:tc>
      </w:tr>
      <w:tr w:rsidR="00F90D6E" w:rsidRPr="00D14389" w:rsidTr="007137FF">
        <w:trPr>
          <w:trHeight w:val="73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lastRenderedPageBreak/>
              <w:t>Tomczak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Sebastian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17:00 - 20:00</w:t>
            </w:r>
            <w:r w:rsidRPr="00D14389">
              <w:br/>
              <w:t>Pt. 17:00 - 20:00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7137FF">
        <w:trPr>
          <w:trHeight w:val="27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Trawiński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Bogdan</w:t>
            </w:r>
          </w:p>
        </w:tc>
        <w:tc>
          <w:tcPr>
            <w:tcW w:w="932" w:type="dxa"/>
            <w:noWrap/>
            <w:hideMark/>
          </w:tcPr>
          <w:p w:rsidR="00F90D6E" w:rsidRPr="00F90D6E" w:rsidRDefault="00F90D6E">
            <w:pPr>
              <w:rPr>
                <w:lang w:val="en-US"/>
              </w:rPr>
            </w:pPr>
            <w:proofErr w:type="spellStart"/>
            <w:r w:rsidRPr="00D14389">
              <w:rPr>
                <w:lang w:val="en-US"/>
              </w:rPr>
              <w:t>Dr</w:t>
            </w:r>
            <w:proofErr w:type="spellEnd"/>
            <w:r w:rsidRPr="00D14389">
              <w:rPr>
                <w:lang w:val="en-US"/>
              </w:rPr>
              <w:t xml:space="preserve"> hab. </w:t>
            </w:r>
            <w:proofErr w:type="spellStart"/>
            <w:r w:rsidRPr="00D14389">
              <w:rPr>
                <w:lang w:val="en-US"/>
              </w:rPr>
              <w:t>inż</w:t>
            </w:r>
            <w:proofErr w:type="spellEnd"/>
            <w:r w:rsidRPr="00D14389">
              <w:rPr>
                <w:lang w:val="en-US"/>
              </w:rPr>
              <w:t xml:space="preserve">., prof. </w:t>
            </w:r>
            <w:proofErr w:type="spellStart"/>
            <w:r w:rsidRPr="00D14389">
              <w:rPr>
                <w:lang w:val="en-US"/>
              </w:rPr>
              <w:t>PWr</w:t>
            </w:r>
            <w:proofErr w:type="spellEnd"/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328 C3;</w:t>
            </w:r>
            <w:r w:rsidRPr="00D14389">
              <w:br/>
              <w:t>na ZOOM-</w:t>
            </w:r>
            <w:proofErr w:type="spellStart"/>
            <w:r w:rsidRPr="00D14389">
              <w:t>ie</w:t>
            </w:r>
            <w:proofErr w:type="spellEnd"/>
          </w:p>
        </w:tc>
      </w:tr>
      <w:tr w:rsidR="00F90D6E" w:rsidRPr="00D14389" w:rsidTr="007137FF">
        <w:trPr>
          <w:trHeight w:val="752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Turowska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Magdalena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13.00 - 15.00</w:t>
            </w:r>
            <w:r w:rsidRPr="00D14389">
              <w:br/>
              <w:t>Śr.  17.00 - 20.00</w:t>
            </w:r>
            <w:r w:rsidRPr="00D14389">
              <w:br/>
              <w:t xml:space="preserve">Pt. 7.00 - 8.00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112 C3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Tutaj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Jerzy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pPr>
              <w:rPr>
                <w:lang w:val="en-US"/>
              </w:rPr>
            </w:pPr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9:00 - 11:00</w:t>
            </w:r>
            <w:r w:rsidRPr="00D14389">
              <w:br/>
              <w:t>Czw. 13:00 - 15:00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765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Tuzinkiewicz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Lech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8.00 - 9.00   i  11.00 - 13.00</w:t>
            </w:r>
            <w:r w:rsidRPr="00D14389">
              <w:br/>
              <w:t>Śr. 13.00 - 15.00</w:t>
            </w:r>
            <w:r w:rsidRPr="00D14389">
              <w:br/>
              <w:t>Pt. 8.00 - 11.00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Tworek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Katarzyna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11:00 - 13:00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7137FF">
        <w:trPr>
          <w:trHeight w:val="44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Uniejewski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Bartosz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15:00 - 16:00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Walecka-Jankowska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Katarzyna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11:00 - 13:00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Walentynowicz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Wiktor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Czw.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302c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Walkowiak-Gall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Anita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7.30 - 9.00</w:t>
            </w:r>
            <w:r w:rsidRPr="00D14389">
              <w:br/>
              <w:t>Czw. 7.30 - 9.00</w:t>
            </w:r>
            <w:r w:rsidRPr="00D14389">
              <w:br/>
              <w:t>Sob. 10.00 - 11.00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201/19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Warzyński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Arkadiusz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11.00 - 13.00</w:t>
            </w:r>
            <w:r w:rsidRPr="00D14389">
              <w:br/>
              <w:t>Czw. 13.00 - 15.00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121 C6</w:t>
            </w:r>
          </w:p>
        </w:tc>
      </w:tr>
      <w:tr w:rsidR="00F90D6E" w:rsidRPr="00D14389" w:rsidTr="007137FF">
        <w:trPr>
          <w:trHeight w:val="28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Wasilewski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Adam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Pt. 11:00 - 13:00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Waśko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Krzysztof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15.00 - 17.00</w:t>
            </w:r>
            <w:r w:rsidRPr="00D14389">
              <w:br/>
              <w:t>Śr. 15.00 - 17.00</w:t>
            </w:r>
            <w:r w:rsidRPr="00D14389">
              <w:br/>
              <w:t>Czw. 7.00 - 9.00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122 C3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Wątroba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Paulina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 xml:space="preserve">Pn. 17.45 - 18.45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 xml:space="preserve">na </w:t>
            </w:r>
            <w:proofErr w:type="spellStart"/>
            <w:r w:rsidRPr="00D14389">
              <w:t>platfomie</w:t>
            </w:r>
            <w:proofErr w:type="spellEnd"/>
            <w:r w:rsidRPr="00D14389">
              <w:t xml:space="preserve"> MS </w:t>
            </w:r>
            <w:proofErr w:type="spellStart"/>
            <w:r w:rsidRPr="00D14389">
              <w:t>Teams</w:t>
            </w:r>
            <w:proofErr w:type="spellEnd"/>
          </w:p>
        </w:tc>
      </w:tr>
      <w:tr w:rsidR="00F90D6E" w:rsidRPr="00D14389" w:rsidTr="009330DC">
        <w:trPr>
          <w:trHeight w:val="76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Weron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Rafał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Prof. 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Węglarz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Magdalena</w:t>
            </w:r>
          </w:p>
        </w:tc>
        <w:tc>
          <w:tcPr>
            <w:tcW w:w="932" w:type="dxa"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9:00 - 11:00</w:t>
            </w:r>
            <w:r w:rsidRPr="00D14389">
              <w:br/>
              <w:t>Wt. 11:00 - 13:00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Więcek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Dominik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17.05 - 18.55</w:t>
            </w:r>
            <w:r w:rsidRPr="00D14389">
              <w:br/>
              <w:t xml:space="preserve">Czw. 15.15 - 16.55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AB1E66">
            <w:hyperlink r:id="rId6" w:history="1">
              <w:r w:rsidR="00F90D6E" w:rsidRPr="00D14389">
                <w:rPr>
                  <w:rStyle w:val="Hipercze"/>
                </w:rPr>
                <w:t>sala wirtualna pwr-edu.zoom.us/j/9363291410</w:t>
              </w:r>
            </w:hyperlink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Wilczek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Artur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17.00 - 19.00</w:t>
            </w:r>
            <w:r w:rsidRPr="00D14389">
              <w:br/>
              <w:t>Czw. 17.00 - 19.00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201/3 D2; ZOOM</w:t>
            </w:r>
          </w:p>
        </w:tc>
      </w:tr>
      <w:tr w:rsidR="00F90D6E" w:rsidRPr="00D14389" w:rsidTr="007137FF">
        <w:trPr>
          <w:trHeight w:val="145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 xml:space="preserve">Wojtkiewicz 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Krystian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9.00 - 11.00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pPr>
              <w:rPr>
                <w:u w:val="single"/>
              </w:rPr>
            </w:pPr>
            <w:r w:rsidRPr="00D14389">
              <w:t>302b D2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Wrzuszczak</w:t>
            </w:r>
            <w:proofErr w:type="spellEnd"/>
            <w:r w:rsidRPr="00D14389">
              <w:t>-Noga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Jolanta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proofErr w:type="spellStart"/>
            <w:r w:rsidRPr="00D14389">
              <w:t>Pn</w:t>
            </w:r>
            <w:proofErr w:type="spellEnd"/>
            <w:r w:rsidRPr="00D14389">
              <w:t xml:space="preserve"> 11.00 - 13.00</w:t>
            </w:r>
            <w:r w:rsidRPr="00D14389">
              <w:br/>
              <w:t xml:space="preserve">Wt. 11.00 - 13.00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122 C3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Yeroshkin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proofErr w:type="spellStart"/>
            <w:r w:rsidRPr="00D14389">
              <w:t>Oleksandr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K44W08D03/zew.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7.30- 9.30</w:t>
            </w:r>
            <w:r w:rsidRPr="00D14389">
              <w:br/>
              <w:t>Czw. 7.30 - 9.30</w:t>
            </w:r>
            <w:r w:rsidRPr="00D14389">
              <w:br/>
              <w:t>Pt. 7.30 - 9.30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122/C3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Zabawa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Jacek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TP 13:00 - 15:00</w:t>
            </w:r>
            <w:r w:rsidRPr="00D14389">
              <w:br/>
              <w:t>Wt. 16:00 - 17:00</w:t>
            </w:r>
            <w:r w:rsidRPr="00D14389">
              <w:br/>
              <w:t>Śr. 10:30 - 13:30</w:t>
            </w:r>
            <w:r w:rsidRPr="00D14389">
              <w:br/>
              <w:t>Pt. TN 13:00 - 15:00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7137FF">
        <w:trPr>
          <w:trHeight w:val="242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Zabawa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 xml:space="preserve">Piotr 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 xml:space="preserve">Dr inż. 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Pt. 15.00 - 17.00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7137FF">
        <w:trPr>
          <w:trHeight w:val="245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Zabłocka-Kluczka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9:00 - 11:00</w:t>
            </w:r>
            <w:r w:rsidRPr="00D14389">
              <w:br/>
              <w:t>Czw. 9:00 - 11:00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>Zaleski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Przemysław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K43W08D12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Wt. 16:55 - 18:55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lastRenderedPageBreak/>
              <w:t>Zamorski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 xml:space="preserve">Pn. 15.00 - 16.00 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121 C3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D14389">
              <w:t xml:space="preserve">Zawisza 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Artur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13.15 - 15.15</w:t>
            </w:r>
            <w:r w:rsidRPr="00D14389">
              <w:br/>
              <w:t>Pt. 15.00 - 17.00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201/2 D2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Zgrzywa</w:t>
            </w:r>
            <w:proofErr w:type="spellEnd"/>
            <w:r w:rsidRPr="00D14389">
              <w:t>-Ziemak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Anna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 hab.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Śr. 14:00 - 16:00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D14389">
              <w:t> </w:t>
            </w:r>
          </w:p>
        </w:tc>
      </w:tr>
      <w:tr w:rsidR="00F90D6E" w:rsidRPr="00D14389" w:rsidTr="009330DC">
        <w:trPr>
          <w:trHeight w:val="510"/>
        </w:trPr>
        <w:tc>
          <w:tcPr>
            <w:tcW w:w="1668" w:type="dxa"/>
            <w:hideMark/>
          </w:tcPr>
          <w:p w:rsidR="00F90D6E" w:rsidRPr="00D14389" w:rsidRDefault="00F90D6E">
            <w:proofErr w:type="spellStart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Ziaeian</w:t>
            </w:r>
            <w:proofErr w:type="spellEnd"/>
          </w:p>
        </w:tc>
        <w:tc>
          <w:tcPr>
            <w:tcW w:w="1297" w:type="dxa"/>
            <w:hideMark/>
          </w:tcPr>
          <w:p w:rsidR="00F90D6E" w:rsidRPr="00D14389" w:rsidRDefault="00F90D6E">
            <w:proofErr w:type="spellStart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Yasmin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Śr. 13:00 - 15:00</w:t>
            </w: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Pt. 11:00 - 13:00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0D6E" w:rsidRPr="00D14389" w:rsidTr="007137FF">
        <w:trPr>
          <w:trHeight w:val="199"/>
        </w:trPr>
        <w:tc>
          <w:tcPr>
            <w:tcW w:w="1668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K46W08D03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Czw. 9.00 - 10.00</w:t>
            </w:r>
          </w:p>
        </w:tc>
        <w:tc>
          <w:tcPr>
            <w:tcW w:w="3367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 A1</w:t>
            </w:r>
          </w:p>
        </w:tc>
      </w:tr>
      <w:tr w:rsidR="00F90D6E" w:rsidRPr="00D14389" w:rsidTr="009330DC">
        <w:trPr>
          <w:trHeight w:val="300"/>
        </w:trPr>
        <w:tc>
          <w:tcPr>
            <w:tcW w:w="1668" w:type="dxa"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Zięba</w:t>
            </w:r>
          </w:p>
        </w:tc>
        <w:tc>
          <w:tcPr>
            <w:tcW w:w="1297" w:type="dxa"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K44W08D03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 11.00 - 13.00</w:t>
            </w: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Wt. 9.00 - 11.00</w:t>
            </w:r>
          </w:p>
        </w:tc>
        <w:tc>
          <w:tcPr>
            <w:tcW w:w="3367" w:type="dxa"/>
            <w:hideMark/>
          </w:tcPr>
          <w:p w:rsidR="00F90D6E" w:rsidRPr="00D14389" w:rsidRDefault="00F90D6E"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 C3</w:t>
            </w:r>
          </w:p>
        </w:tc>
      </w:tr>
      <w:tr w:rsidR="00F90D6E" w:rsidRPr="00AB1E66" w:rsidTr="007137FF">
        <w:trPr>
          <w:trHeight w:val="351"/>
        </w:trPr>
        <w:tc>
          <w:tcPr>
            <w:tcW w:w="1668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Zihisire</w:t>
            </w:r>
            <w:proofErr w:type="spellEnd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Muke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Patient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K45W08D03</w:t>
            </w:r>
          </w:p>
        </w:tc>
        <w:tc>
          <w:tcPr>
            <w:tcW w:w="2835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Monday</w:t>
            </w:r>
            <w:proofErr w:type="spellEnd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12.00 - 14.00</w:t>
            </w: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Tuesday</w:t>
            </w:r>
            <w:proofErr w:type="spellEnd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12.00 - 14.00</w:t>
            </w:r>
          </w:p>
        </w:tc>
        <w:tc>
          <w:tcPr>
            <w:tcW w:w="3367" w:type="dxa"/>
            <w:hideMark/>
          </w:tcPr>
          <w:p w:rsidR="00F90D6E" w:rsidRPr="00F90D6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203d A1</w:t>
            </w:r>
            <w:r w:rsidRPr="001C69B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ZOOM  https://pwr-edu.zoom.us/j/7473141926 </w:t>
            </w:r>
          </w:p>
        </w:tc>
      </w:tr>
      <w:tr w:rsidR="00F90D6E" w:rsidRPr="001C69BE" w:rsidTr="009330DC">
        <w:trPr>
          <w:trHeight w:val="300"/>
        </w:trPr>
        <w:tc>
          <w:tcPr>
            <w:tcW w:w="1668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Zimmer</w:t>
            </w:r>
          </w:p>
        </w:tc>
        <w:tc>
          <w:tcPr>
            <w:tcW w:w="1297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932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K48W08D12</w:t>
            </w:r>
          </w:p>
        </w:tc>
        <w:tc>
          <w:tcPr>
            <w:tcW w:w="2835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 9:00 - 11:00</w:t>
            </w: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Pt. 11:00 - 13:00</w:t>
            </w:r>
          </w:p>
        </w:tc>
        <w:tc>
          <w:tcPr>
            <w:tcW w:w="3367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0D6E" w:rsidRPr="00F90D6E" w:rsidTr="007137FF">
        <w:trPr>
          <w:trHeight w:val="453"/>
        </w:trPr>
        <w:tc>
          <w:tcPr>
            <w:tcW w:w="1668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Zymonik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932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1456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K47W08D12</w:t>
            </w:r>
          </w:p>
        </w:tc>
        <w:tc>
          <w:tcPr>
            <w:tcW w:w="2835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 9:00 - 11:00</w:t>
            </w: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Czw. 17:00 - 19:00</w:t>
            </w:r>
          </w:p>
        </w:tc>
        <w:tc>
          <w:tcPr>
            <w:tcW w:w="3367" w:type="dxa"/>
            <w:hideMark/>
          </w:tcPr>
          <w:p w:rsidR="00F90D6E" w:rsidRPr="00F90D6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C6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0D6E" w:rsidRPr="001C69BE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Zięba</w:t>
            </w:r>
          </w:p>
        </w:tc>
        <w:tc>
          <w:tcPr>
            <w:tcW w:w="1297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Maciej</w:t>
            </w:r>
          </w:p>
        </w:tc>
        <w:tc>
          <w:tcPr>
            <w:tcW w:w="932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t>K44W08D03</w:t>
            </w:r>
          </w:p>
        </w:tc>
        <w:tc>
          <w:tcPr>
            <w:tcW w:w="2835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Pn. 11.00 - 13.00</w:t>
            </w:r>
            <w:r w:rsidRPr="00D14389">
              <w:br/>
              <w:t>Wt. 9.00 - 11.00</w:t>
            </w:r>
          </w:p>
        </w:tc>
        <w:tc>
          <w:tcPr>
            <w:tcW w:w="3367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14389">
              <w:t>121 C3</w:t>
            </w:r>
          </w:p>
        </w:tc>
      </w:tr>
      <w:tr w:rsidR="00F90D6E" w:rsidRPr="00AB1E66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14389">
              <w:t>Zihisire</w:t>
            </w:r>
            <w:proofErr w:type="spellEnd"/>
            <w:r w:rsidRPr="00D14389">
              <w:t xml:space="preserve"> </w:t>
            </w:r>
            <w:proofErr w:type="spellStart"/>
            <w:r w:rsidRPr="00D14389">
              <w:t>Muke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14389">
              <w:t>Patient</w:t>
            </w:r>
            <w:proofErr w:type="spellEnd"/>
          </w:p>
        </w:tc>
        <w:tc>
          <w:tcPr>
            <w:tcW w:w="932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Mgr inż.</w:t>
            </w:r>
          </w:p>
        </w:tc>
        <w:tc>
          <w:tcPr>
            <w:tcW w:w="1456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t>K45W08D03</w:t>
            </w:r>
          </w:p>
        </w:tc>
        <w:tc>
          <w:tcPr>
            <w:tcW w:w="2835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14389">
              <w:t>Monday</w:t>
            </w:r>
            <w:proofErr w:type="spellEnd"/>
            <w:r w:rsidRPr="00D14389">
              <w:t xml:space="preserve"> 12.00 - 14.00</w:t>
            </w:r>
            <w:r w:rsidRPr="00D14389">
              <w:br/>
            </w:r>
            <w:proofErr w:type="spellStart"/>
            <w:r w:rsidRPr="00D14389">
              <w:t>Tuesday</w:t>
            </w:r>
            <w:proofErr w:type="spellEnd"/>
            <w:r w:rsidRPr="00D14389">
              <w:t xml:space="preserve"> 12.00 - 14.00</w:t>
            </w:r>
          </w:p>
        </w:tc>
        <w:tc>
          <w:tcPr>
            <w:tcW w:w="3367" w:type="dxa"/>
            <w:noWrap/>
            <w:hideMark/>
          </w:tcPr>
          <w:p w:rsidR="00F90D6E" w:rsidRPr="00AB1E66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14389">
              <w:rPr>
                <w:lang w:val="en-US"/>
              </w:rPr>
              <w:t>203d A1</w:t>
            </w:r>
            <w:r w:rsidRPr="00D14389">
              <w:rPr>
                <w:lang w:val="en-US"/>
              </w:rPr>
              <w:br/>
              <w:t xml:space="preserve">ZOOM  https://pwr-edu.zoom.us/j/7473141926 </w:t>
            </w:r>
          </w:p>
        </w:tc>
      </w:tr>
      <w:tr w:rsidR="00F90D6E" w:rsidRPr="001C69BE" w:rsidTr="009330DC">
        <w:trPr>
          <w:trHeight w:val="525"/>
        </w:trPr>
        <w:tc>
          <w:tcPr>
            <w:tcW w:w="1668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Zimmer</w:t>
            </w:r>
          </w:p>
        </w:tc>
        <w:tc>
          <w:tcPr>
            <w:tcW w:w="1297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Joanna</w:t>
            </w:r>
          </w:p>
        </w:tc>
        <w:tc>
          <w:tcPr>
            <w:tcW w:w="932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Dr inż.</w:t>
            </w:r>
          </w:p>
        </w:tc>
        <w:tc>
          <w:tcPr>
            <w:tcW w:w="1456" w:type="dxa"/>
            <w:noWrap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t>K48W08D12</w:t>
            </w:r>
          </w:p>
        </w:tc>
        <w:tc>
          <w:tcPr>
            <w:tcW w:w="2835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Pn. 9:00 - 11:00</w:t>
            </w:r>
            <w:r w:rsidRPr="00D14389">
              <w:br/>
              <w:t>Pt. 11:00 - 13:00</w:t>
            </w:r>
          </w:p>
        </w:tc>
        <w:tc>
          <w:tcPr>
            <w:tcW w:w="3367" w:type="dxa"/>
            <w:hideMark/>
          </w:tcPr>
          <w:p w:rsidR="00F90D6E" w:rsidRPr="001C69BE" w:rsidRDefault="00F90D6E" w:rsidP="001C69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389">
              <w:t> </w:t>
            </w:r>
          </w:p>
        </w:tc>
      </w:tr>
      <w:tr w:rsidR="00F90D6E" w:rsidRPr="00F90D6E" w:rsidTr="009330DC">
        <w:trPr>
          <w:trHeight w:val="510"/>
        </w:trPr>
        <w:tc>
          <w:tcPr>
            <w:tcW w:w="1668" w:type="dxa"/>
            <w:noWrap/>
            <w:hideMark/>
          </w:tcPr>
          <w:p w:rsidR="00F90D6E" w:rsidRPr="00D14389" w:rsidRDefault="00F90D6E">
            <w:proofErr w:type="spellStart"/>
            <w:r w:rsidRPr="00D14389">
              <w:t>Zymonik</w:t>
            </w:r>
            <w:proofErr w:type="spellEnd"/>
          </w:p>
        </w:tc>
        <w:tc>
          <w:tcPr>
            <w:tcW w:w="1297" w:type="dxa"/>
            <w:noWrap/>
            <w:hideMark/>
          </w:tcPr>
          <w:p w:rsidR="00F90D6E" w:rsidRPr="00D14389" w:rsidRDefault="00F90D6E">
            <w:r w:rsidRPr="00D14389">
              <w:t>Krzysztof</w:t>
            </w:r>
          </w:p>
        </w:tc>
        <w:tc>
          <w:tcPr>
            <w:tcW w:w="932" w:type="dxa"/>
            <w:noWrap/>
            <w:hideMark/>
          </w:tcPr>
          <w:p w:rsidR="00F90D6E" w:rsidRPr="00D14389" w:rsidRDefault="00F90D6E">
            <w:r w:rsidRPr="00D14389">
              <w:t>Dr</w:t>
            </w:r>
          </w:p>
        </w:tc>
        <w:tc>
          <w:tcPr>
            <w:tcW w:w="1456" w:type="dxa"/>
            <w:noWrap/>
            <w:hideMark/>
          </w:tcPr>
          <w:p w:rsidR="00F90D6E" w:rsidRPr="00D14389" w:rsidRDefault="00F90D6E">
            <w:r w:rsidRPr="00D14389">
              <w:t>K47W08D12</w:t>
            </w:r>
          </w:p>
        </w:tc>
        <w:tc>
          <w:tcPr>
            <w:tcW w:w="2835" w:type="dxa"/>
            <w:hideMark/>
          </w:tcPr>
          <w:p w:rsidR="00F90D6E" w:rsidRPr="00D14389" w:rsidRDefault="00F90D6E">
            <w:r w:rsidRPr="00D14389">
              <w:t>Pn. 9:00 - 11:00</w:t>
            </w:r>
            <w:r w:rsidRPr="00D14389">
              <w:br/>
              <w:t>Czw. 17:00 - 19:00</w:t>
            </w:r>
          </w:p>
        </w:tc>
        <w:tc>
          <w:tcPr>
            <w:tcW w:w="3367" w:type="dxa"/>
            <w:hideMark/>
          </w:tcPr>
          <w:p w:rsidR="00F90D6E" w:rsidRPr="00F90D6E" w:rsidRDefault="00F90D6E">
            <w:pPr>
              <w:rPr>
                <w:lang w:val="en-US"/>
              </w:rPr>
            </w:pPr>
            <w:r w:rsidRPr="00D14389">
              <w:t> </w:t>
            </w:r>
          </w:p>
        </w:tc>
      </w:tr>
    </w:tbl>
    <w:p w:rsidR="009330DC" w:rsidRDefault="009330DC"/>
    <w:sectPr w:rsidR="009330DC" w:rsidSect="00D1438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89"/>
    <w:rsid w:val="001C69BE"/>
    <w:rsid w:val="00344997"/>
    <w:rsid w:val="007137FF"/>
    <w:rsid w:val="009330DC"/>
    <w:rsid w:val="00AB1E66"/>
    <w:rsid w:val="00D14389"/>
    <w:rsid w:val="00D1617B"/>
    <w:rsid w:val="00F90D6E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3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4389"/>
    <w:rPr>
      <w:color w:val="800080"/>
      <w:u w:val="single"/>
    </w:rPr>
  </w:style>
  <w:style w:type="paragraph" w:customStyle="1" w:styleId="xl68">
    <w:name w:val="xl68"/>
    <w:basedOn w:val="Normalny"/>
    <w:rsid w:val="00D14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143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D143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143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93">
    <w:name w:val="xl93"/>
    <w:basedOn w:val="Normalny"/>
    <w:rsid w:val="00D1438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14389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D143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98">
    <w:name w:val="xl98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D143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D14389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D143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D143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D143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D143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D143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D14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3">
    <w:name w:val="xl113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D14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1">
    <w:name w:val="xl121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0"/>
      <w:szCs w:val="20"/>
      <w:lang w:eastAsia="pl-PL"/>
    </w:rPr>
  </w:style>
  <w:style w:type="paragraph" w:customStyle="1" w:styleId="xl127">
    <w:name w:val="xl127"/>
    <w:basedOn w:val="Normalny"/>
    <w:rsid w:val="00D143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2">
    <w:name w:val="xl132"/>
    <w:basedOn w:val="Normalny"/>
    <w:rsid w:val="00D143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143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pl-PL"/>
    </w:rPr>
  </w:style>
  <w:style w:type="paragraph" w:customStyle="1" w:styleId="xl134">
    <w:name w:val="xl13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6">
    <w:name w:val="xl136"/>
    <w:basedOn w:val="Normalny"/>
    <w:rsid w:val="00D143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8">
    <w:name w:val="xl13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9">
    <w:name w:val="xl13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0">
    <w:name w:val="xl14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1">
    <w:name w:val="xl141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143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144">
    <w:name w:val="xl14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143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D1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3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4389"/>
    <w:rPr>
      <w:color w:val="800080"/>
      <w:u w:val="single"/>
    </w:rPr>
  </w:style>
  <w:style w:type="paragraph" w:customStyle="1" w:styleId="xl68">
    <w:name w:val="xl68"/>
    <w:basedOn w:val="Normalny"/>
    <w:rsid w:val="00D14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143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D143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143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93">
    <w:name w:val="xl93"/>
    <w:basedOn w:val="Normalny"/>
    <w:rsid w:val="00D1438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14389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D143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98">
    <w:name w:val="xl98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D143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D14389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D143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D143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D143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D143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D143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D14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3">
    <w:name w:val="xl113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D14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1">
    <w:name w:val="xl121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0"/>
      <w:szCs w:val="20"/>
      <w:lang w:eastAsia="pl-PL"/>
    </w:rPr>
  </w:style>
  <w:style w:type="paragraph" w:customStyle="1" w:styleId="xl127">
    <w:name w:val="xl127"/>
    <w:basedOn w:val="Normalny"/>
    <w:rsid w:val="00D143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2">
    <w:name w:val="xl132"/>
    <w:basedOn w:val="Normalny"/>
    <w:rsid w:val="00D143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143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pl-PL"/>
    </w:rPr>
  </w:style>
  <w:style w:type="paragraph" w:customStyle="1" w:styleId="xl134">
    <w:name w:val="xl13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6">
    <w:name w:val="xl136"/>
    <w:basedOn w:val="Normalny"/>
    <w:rsid w:val="00D143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8">
    <w:name w:val="xl13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9">
    <w:name w:val="xl13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0">
    <w:name w:val="xl14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1">
    <w:name w:val="xl141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143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144">
    <w:name w:val="xl14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143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D1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wr-edu.zoom.us/j/9363291410" TargetMode="External"/><Relationship Id="rId5" Type="http://schemas.openxmlformats.org/officeDocument/2006/relationships/hyperlink" Target="https://pwr-edu.zoom.us/j/3218871335%20%20konsultacje%20prosz&#281;%20potwierdzi&#263;%20dzie&#324;%20wcze&#347;niej%20emai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8D2CFCE3</Template>
  <TotalTime>26</TotalTime>
  <Pages>9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Hoffman-Homa</dc:creator>
  <cp:lastModifiedBy>Marta Hoffman-Homa</cp:lastModifiedBy>
  <cp:revision>6</cp:revision>
  <dcterms:created xsi:type="dcterms:W3CDTF">2021-03-25T12:35:00Z</dcterms:created>
  <dcterms:modified xsi:type="dcterms:W3CDTF">2021-04-08T10:30:00Z</dcterms:modified>
</cp:coreProperties>
</file>