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0F49" w14:textId="77777777" w:rsidR="00C453EB" w:rsidRDefault="00C453EB" w:rsidP="00C453EB">
      <w:pPr>
        <w:ind w:left="637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Wrocław, dnia .............</w:t>
      </w:r>
    </w:p>
    <w:p w14:paraId="64ECEEE9" w14:textId="77777777" w:rsidR="00C453EB" w:rsidRDefault="00C453EB" w:rsidP="00C453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Mgr inż.  ………………………</w:t>
      </w:r>
    </w:p>
    <w:p w14:paraId="16A7086F" w14:textId="51C83F32" w:rsidR="00C453EB" w:rsidRDefault="00C453EB" w:rsidP="00C453EB">
      <w:pPr>
        <w:jc w:val="both"/>
        <w:rPr>
          <w:sz w:val="24"/>
          <w:szCs w:val="24"/>
        </w:rPr>
      </w:pPr>
      <w:r w:rsidRPr="22AD56A7">
        <w:rPr>
          <w:sz w:val="24"/>
          <w:szCs w:val="24"/>
        </w:rPr>
        <w:t>Doktorant</w:t>
      </w:r>
      <w:r w:rsidR="78A04A91" w:rsidRPr="22AD56A7">
        <w:rPr>
          <w:sz w:val="24"/>
          <w:szCs w:val="24"/>
        </w:rPr>
        <w:t>/</w:t>
      </w:r>
      <w:r w:rsidRPr="22AD56A7">
        <w:rPr>
          <w:sz w:val="24"/>
          <w:szCs w:val="24"/>
        </w:rPr>
        <w:t>ka …. roku Studiów Doktoranckich</w:t>
      </w:r>
    </w:p>
    <w:p w14:paraId="672A6659" w14:textId="77777777" w:rsidR="00C453EB" w:rsidRDefault="00C453EB" w:rsidP="00C453EB">
      <w:pPr>
        <w:jc w:val="both"/>
        <w:rPr>
          <w:sz w:val="24"/>
          <w:szCs w:val="24"/>
        </w:rPr>
      </w:pPr>
    </w:p>
    <w:p w14:paraId="0FCD9E1B" w14:textId="3674AFF0" w:rsidR="22AD56A7" w:rsidRDefault="22AD56A7" w:rsidP="22AD56A7">
      <w:pPr>
        <w:ind w:left="2832"/>
        <w:rPr>
          <w:b/>
          <w:bCs/>
          <w:sz w:val="24"/>
          <w:szCs w:val="24"/>
        </w:rPr>
      </w:pPr>
    </w:p>
    <w:p w14:paraId="2BFCE12E" w14:textId="139E5240" w:rsidR="22AD56A7" w:rsidRDefault="22AD56A7" w:rsidP="22AD56A7">
      <w:pPr>
        <w:ind w:left="2832"/>
        <w:rPr>
          <w:b/>
          <w:bCs/>
          <w:sz w:val="24"/>
          <w:szCs w:val="24"/>
        </w:rPr>
      </w:pPr>
    </w:p>
    <w:p w14:paraId="2A5BF8C4" w14:textId="77777777" w:rsidR="00864148" w:rsidRPr="00864148" w:rsidRDefault="00864148" w:rsidP="00864148">
      <w:pPr>
        <w:ind w:left="2832"/>
        <w:rPr>
          <w:b/>
          <w:sz w:val="24"/>
          <w:szCs w:val="24"/>
        </w:rPr>
      </w:pPr>
      <w:r w:rsidRPr="00864148">
        <w:rPr>
          <w:b/>
          <w:sz w:val="24"/>
          <w:szCs w:val="24"/>
        </w:rPr>
        <w:t>Politechnika Wrocławska</w:t>
      </w:r>
    </w:p>
    <w:p w14:paraId="7AC6EDBA" w14:textId="244197C6" w:rsidR="00603E44" w:rsidRDefault="00864148" w:rsidP="00864148">
      <w:pPr>
        <w:ind w:left="2832"/>
        <w:rPr>
          <w:b/>
          <w:sz w:val="24"/>
          <w:szCs w:val="24"/>
        </w:rPr>
      </w:pPr>
      <w:r w:rsidRPr="00864148">
        <w:rPr>
          <w:b/>
          <w:sz w:val="24"/>
          <w:szCs w:val="24"/>
        </w:rPr>
        <w:t>Przewodniczący Rady Dyscypliny Naukowej</w:t>
      </w:r>
    </w:p>
    <w:p w14:paraId="7961FD20" w14:textId="379D9395" w:rsidR="00603E44" w:rsidRDefault="574701E1" w:rsidP="48426191">
      <w:pPr>
        <w:ind w:left="2832"/>
        <w:rPr>
          <w:b/>
          <w:bCs/>
          <w:sz w:val="24"/>
          <w:szCs w:val="24"/>
        </w:rPr>
      </w:pPr>
      <w:r w:rsidRPr="48426191">
        <w:rPr>
          <w:b/>
          <w:bCs/>
          <w:sz w:val="24"/>
          <w:szCs w:val="24"/>
        </w:rPr>
        <w:t>.............................</w:t>
      </w:r>
    </w:p>
    <w:p w14:paraId="0A37501D" w14:textId="77777777" w:rsidR="00C453EB" w:rsidRDefault="00C453EB" w:rsidP="00C453EB">
      <w:pPr>
        <w:jc w:val="both"/>
        <w:rPr>
          <w:b/>
          <w:sz w:val="24"/>
          <w:szCs w:val="24"/>
        </w:rPr>
      </w:pPr>
    </w:p>
    <w:p w14:paraId="37C64904" w14:textId="77777777" w:rsidR="00864148" w:rsidRDefault="00864148" w:rsidP="00C453EB">
      <w:pPr>
        <w:jc w:val="center"/>
        <w:rPr>
          <w:b/>
          <w:bCs/>
          <w:sz w:val="24"/>
          <w:szCs w:val="24"/>
        </w:rPr>
      </w:pPr>
    </w:p>
    <w:p w14:paraId="01FBF703" w14:textId="5EBA9A82" w:rsidR="00C453EB" w:rsidRDefault="00C453EB" w:rsidP="00C453EB">
      <w:pPr>
        <w:jc w:val="center"/>
        <w:rPr>
          <w:b/>
          <w:sz w:val="24"/>
          <w:szCs w:val="24"/>
        </w:rPr>
      </w:pPr>
      <w:r w:rsidRPr="22AD56A7">
        <w:rPr>
          <w:b/>
          <w:bCs/>
          <w:sz w:val="24"/>
          <w:szCs w:val="24"/>
        </w:rPr>
        <w:t>WNIOSEK</w:t>
      </w:r>
    </w:p>
    <w:p w14:paraId="169FE604" w14:textId="3E29BA76" w:rsidR="22AD56A7" w:rsidRDefault="22AD56A7" w:rsidP="22AD56A7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14:paraId="5DAB6C7B" w14:textId="1FD7BCAE" w:rsidR="00C453EB" w:rsidRDefault="00C453EB" w:rsidP="6ADF3DF1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r w:rsidRPr="6ADF3DF1">
        <w:rPr>
          <w:b/>
          <w:bCs/>
          <w:sz w:val="24"/>
          <w:szCs w:val="24"/>
        </w:rPr>
        <w:t xml:space="preserve">w sprawie </w:t>
      </w:r>
      <w:r w:rsidR="00795325" w:rsidRPr="6ADF3DF1">
        <w:rPr>
          <w:b/>
          <w:bCs/>
          <w:sz w:val="24"/>
          <w:szCs w:val="24"/>
        </w:rPr>
        <w:t>wy</w:t>
      </w:r>
      <w:r w:rsidR="143103B0" w:rsidRPr="6ADF3DF1">
        <w:rPr>
          <w:b/>
          <w:bCs/>
          <w:sz w:val="24"/>
          <w:szCs w:val="24"/>
        </w:rPr>
        <w:t>r</w:t>
      </w:r>
      <w:r w:rsidR="00795325" w:rsidRPr="6ADF3DF1">
        <w:rPr>
          <w:b/>
          <w:bCs/>
          <w:sz w:val="24"/>
          <w:szCs w:val="24"/>
        </w:rPr>
        <w:t>ażenia zgody na</w:t>
      </w:r>
      <w:r w:rsidR="482D3E36" w:rsidRPr="6ADF3DF1">
        <w:rPr>
          <w:b/>
          <w:bCs/>
          <w:sz w:val="24"/>
          <w:szCs w:val="24"/>
        </w:rPr>
        <w:t xml:space="preserve"> przedstawienie rozprawy doktorskiej w języku innym niż polski </w:t>
      </w:r>
      <w:r w:rsidRPr="6ADF3DF1">
        <w:rPr>
          <w:b/>
          <w:bCs/>
          <w:sz w:val="24"/>
          <w:szCs w:val="24"/>
        </w:rPr>
        <w:t xml:space="preserve"> </w:t>
      </w:r>
    </w:p>
    <w:p w14:paraId="02EB378F" w14:textId="77777777" w:rsidR="00C453EB" w:rsidRDefault="00C453EB" w:rsidP="00C453EB"/>
    <w:p w14:paraId="3FB05CB2" w14:textId="5CEF3280" w:rsidR="22AD56A7" w:rsidRDefault="22AD56A7" w:rsidP="22AD56A7">
      <w:pPr>
        <w:spacing w:line="360" w:lineRule="auto"/>
        <w:ind w:firstLine="708"/>
        <w:jc w:val="both"/>
        <w:rPr>
          <w:sz w:val="24"/>
          <w:szCs w:val="24"/>
        </w:rPr>
      </w:pPr>
    </w:p>
    <w:p w14:paraId="375E66DD" w14:textId="5C2594E8" w:rsidR="00C453EB" w:rsidRDefault="00C453EB" w:rsidP="22AD56A7">
      <w:pPr>
        <w:spacing w:line="360" w:lineRule="auto"/>
        <w:jc w:val="both"/>
        <w:rPr>
          <w:sz w:val="24"/>
          <w:szCs w:val="24"/>
        </w:rPr>
      </w:pPr>
      <w:r w:rsidRPr="22AD56A7">
        <w:rPr>
          <w:sz w:val="24"/>
          <w:szCs w:val="24"/>
        </w:rPr>
        <w:t xml:space="preserve">Uprzejmie proszę o </w:t>
      </w:r>
      <w:r w:rsidR="5C91D0F7" w:rsidRPr="22AD56A7">
        <w:rPr>
          <w:sz w:val="24"/>
          <w:szCs w:val="24"/>
        </w:rPr>
        <w:t xml:space="preserve">wyrażenie zgody na przedstawienie rozprawy doktorskiej w języku </w:t>
      </w:r>
      <w:r w:rsidR="597F0DE1" w:rsidRPr="22AD56A7">
        <w:rPr>
          <w:sz w:val="24"/>
          <w:szCs w:val="24"/>
        </w:rPr>
        <w:t>…........................</w:t>
      </w:r>
    </w:p>
    <w:p w14:paraId="25369AED" w14:textId="5815ACBC" w:rsidR="22AD56A7" w:rsidRDefault="22AD56A7" w:rsidP="22AD56A7">
      <w:pPr>
        <w:spacing w:line="360" w:lineRule="auto"/>
        <w:ind w:firstLine="708"/>
        <w:jc w:val="both"/>
      </w:pPr>
    </w:p>
    <w:p w14:paraId="71214686" w14:textId="6EF62E34" w:rsidR="22AD56A7" w:rsidRDefault="18F058A3" w:rsidP="6ADF3DF1">
      <w:pPr>
        <w:spacing w:line="360" w:lineRule="auto"/>
        <w:rPr>
          <w:sz w:val="24"/>
          <w:szCs w:val="24"/>
        </w:rPr>
      </w:pPr>
      <w:r w:rsidRPr="6ADF3DF1">
        <w:t xml:space="preserve"> </w:t>
      </w:r>
      <w:r w:rsidRPr="6ADF3DF1">
        <w:rPr>
          <w:sz w:val="24"/>
          <w:szCs w:val="24"/>
        </w:rPr>
        <w:t xml:space="preserve">Temat </w:t>
      </w:r>
      <w:r w:rsidR="63FA8FD7" w:rsidRPr="6ADF3DF1">
        <w:rPr>
          <w:sz w:val="24"/>
          <w:szCs w:val="24"/>
        </w:rPr>
        <w:t xml:space="preserve">rozprawy </w:t>
      </w:r>
      <w:r w:rsidRPr="6ADF3DF1">
        <w:rPr>
          <w:sz w:val="24"/>
          <w:szCs w:val="24"/>
        </w:rPr>
        <w:t>doktor</w:t>
      </w:r>
      <w:r w:rsidR="052C4F61" w:rsidRPr="6ADF3DF1">
        <w:rPr>
          <w:sz w:val="24"/>
          <w:szCs w:val="24"/>
        </w:rPr>
        <w:t>skiej</w:t>
      </w:r>
      <w:r w:rsidRPr="6ADF3DF1">
        <w:rPr>
          <w:sz w:val="24"/>
          <w:szCs w:val="24"/>
        </w:rPr>
        <w:t xml:space="preserve"> w języku polskim brzmi następująco: ………</w:t>
      </w:r>
      <w:r w:rsidR="0D9A58C9" w:rsidRPr="6ADF3DF1">
        <w:rPr>
          <w:sz w:val="24"/>
          <w:szCs w:val="24"/>
        </w:rPr>
        <w:t>.....................</w:t>
      </w:r>
      <w:r w:rsidRPr="6ADF3DF1">
        <w:rPr>
          <w:sz w:val="24"/>
          <w:szCs w:val="24"/>
        </w:rPr>
        <w:t>………………..…………….................. …………………………………………………………………………………………………</w:t>
      </w:r>
      <w:r w:rsidR="00834B9C">
        <w:rPr>
          <w:sz w:val="24"/>
          <w:szCs w:val="24"/>
        </w:rPr>
        <w:br/>
      </w:r>
      <w:r w:rsidRPr="6ADF3DF1">
        <w:rPr>
          <w:sz w:val="24"/>
          <w:szCs w:val="24"/>
        </w:rPr>
        <w:t xml:space="preserve">Temat </w:t>
      </w:r>
      <w:r w:rsidR="4D680589" w:rsidRPr="6ADF3DF1">
        <w:rPr>
          <w:sz w:val="24"/>
          <w:szCs w:val="24"/>
        </w:rPr>
        <w:t>rozprawy doktorskiej</w:t>
      </w:r>
      <w:r w:rsidRPr="6ADF3DF1">
        <w:rPr>
          <w:sz w:val="24"/>
          <w:szCs w:val="24"/>
        </w:rPr>
        <w:t xml:space="preserve"> w języku obcym brzmi następująco: …………………………………………………………………………………………………: …………………………………………………………………………………………………</w:t>
      </w:r>
    </w:p>
    <w:p w14:paraId="02C72573" w14:textId="4143685E" w:rsidR="22AD56A7" w:rsidRDefault="22AD56A7" w:rsidP="22AD56A7">
      <w:pPr>
        <w:spacing w:line="360" w:lineRule="auto"/>
        <w:ind w:firstLine="708"/>
        <w:jc w:val="both"/>
        <w:rPr>
          <w:sz w:val="24"/>
          <w:szCs w:val="24"/>
        </w:rPr>
      </w:pPr>
    </w:p>
    <w:p w14:paraId="41BD4811" w14:textId="390F7EE7" w:rsidR="22AD56A7" w:rsidRDefault="22AD56A7" w:rsidP="22AD56A7">
      <w:pPr>
        <w:spacing w:line="360" w:lineRule="auto"/>
        <w:ind w:firstLine="708"/>
        <w:jc w:val="both"/>
        <w:rPr>
          <w:sz w:val="24"/>
          <w:szCs w:val="24"/>
        </w:rPr>
      </w:pPr>
    </w:p>
    <w:p w14:paraId="6A05A809" w14:textId="77777777" w:rsidR="00C453EB" w:rsidRDefault="00C453EB" w:rsidP="00C453EB">
      <w:pPr>
        <w:spacing w:line="360" w:lineRule="auto"/>
        <w:jc w:val="both"/>
        <w:rPr>
          <w:sz w:val="22"/>
          <w:szCs w:val="22"/>
        </w:rPr>
      </w:pPr>
    </w:p>
    <w:p w14:paraId="68262CE4" w14:textId="77777777" w:rsidR="00C453EB" w:rsidRDefault="00C453EB" w:rsidP="00C453EB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</w:t>
      </w:r>
    </w:p>
    <w:p w14:paraId="5A39BBE3" w14:textId="6A1236AF" w:rsidR="00C453EB" w:rsidRDefault="009B7E58" w:rsidP="00C453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</w:t>
      </w:r>
      <w:r w:rsidR="14E006CB">
        <w:t xml:space="preserve">Doktoranta/Doktorantki </w:t>
      </w:r>
    </w:p>
    <w:p w14:paraId="243379D0" w14:textId="09AB3E82" w:rsidR="00C453EB" w:rsidRPr="003C1590" w:rsidRDefault="00C453EB" w:rsidP="00C453EB">
      <w:pPr>
        <w:jc w:val="both"/>
        <w:rPr>
          <w:sz w:val="16"/>
          <w:szCs w:val="16"/>
        </w:rPr>
      </w:pPr>
    </w:p>
    <w:sectPr w:rsidR="00C453EB" w:rsidRPr="003C1590" w:rsidSect="00C453EB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E5"/>
    <w:rsid w:val="00125506"/>
    <w:rsid w:val="001D09B7"/>
    <w:rsid w:val="00265C0D"/>
    <w:rsid w:val="002A4BE5"/>
    <w:rsid w:val="003C1590"/>
    <w:rsid w:val="00603E44"/>
    <w:rsid w:val="00795325"/>
    <w:rsid w:val="00834B9C"/>
    <w:rsid w:val="008360D4"/>
    <w:rsid w:val="00864148"/>
    <w:rsid w:val="008A02B0"/>
    <w:rsid w:val="00983D56"/>
    <w:rsid w:val="009B7E58"/>
    <w:rsid w:val="00A23F6C"/>
    <w:rsid w:val="00BD4DA7"/>
    <w:rsid w:val="00C453EB"/>
    <w:rsid w:val="00DD16B2"/>
    <w:rsid w:val="052C4F61"/>
    <w:rsid w:val="067595EF"/>
    <w:rsid w:val="0D9A58C9"/>
    <w:rsid w:val="0F0BF00B"/>
    <w:rsid w:val="143103B0"/>
    <w:rsid w:val="14E006CB"/>
    <w:rsid w:val="158B0BA0"/>
    <w:rsid w:val="15A8923C"/>
    <w:rsid w:val="1726DC01"/>
    <w:rsid w:val="18F058A3"/>
    <w:rsid w:val="19EAF4BB"/>
    <w:rsid w:val="22AD56A7"/>
    <w:rsid w:val="266BEFEF"/>
    <w:rsid w:val="28C16CBB"/>
    <w:rsid w:val="28C5E9DC"/>
    <w:rsid w:val="2D441D79"/>
    <w:rsid w:val="32A26589"/>
    <w:rsid w:val="34829561"/>
    <w:rsid w:val="3F90C2A2"/>
    <w:rsid w:val="412C9303"/>
    <w:rsid w:val="482D3E36"/>
    <w:rsid w:val="48426191"/>
    <w:rsid w:val="4D680589"/>
    <w:rsid w:val="518582AD"/>
    <w:rsid w:val="55A1D423"/>
    <w:rsid w:val="574701E1"/>
    <w:rsid w:val="597F0DE1"/>
    <w:rsid w:val="5C91D0F7"/>
    <w:rsid w:val="5EF3E7E0"/>
    <w:rsid w:val="63FA8FD7"/>
    <w:rsid w:val="6ADF3DF1"/>
    <w:rsid w:val="72B2D518"/>
    <w:rsid w:val="78A04A91"/>
    <w:rsid w:val="7BA2FECF"/>
    <w:rsid w:val="7F7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19999-7C1E-4D73-8257-9CEA2297D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7A9C4-B998-4FA7-8528-4238229C14C7}">
  <ds:schemaRefs>
    <ds:schemaRef ds:uri="http://schemas.openxmlformats.org/package/2006/metadata/core-properties"/>
    <ds:schemaRef ds:uri="http://schemas.microsoft.com/office/2006/documentManagement/types"/>
    <ds:schemaRef ds:uri="c904761a-d759-4863-b588-d0d9e9eedd16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2AA0AA-9E7D-4513-BCA7-01C75BAE4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A564D9F7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 Sylwia</dc:creator>
  <cp:lastModifiedBy>Dorota Matloch</cp:lastModifiedBy>
  <cp:revision>2</cp:revision>
  <dcterms:created xsi:type="dcterms:W3CDTF">2021-05-12T13:31:00Z</dcterms:created>
  <dcterms:modified xsi:type="dcterms:W3CDTF">2021-05-12T13:31:00Z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