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A14F3" w14:textId="244D00D6" w:rsidR="686E1E04" w:rsidRDefault="686E1E04" w:rsidP="3F989BE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3F989B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Mgr inż.  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F98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Wrocław, …......</w:t>
      </w:r>
    </w:p>
    <w:p w14:paraId="4D6E1E7A" w14:textId="1E0FD083" w:rsidR="686E1E04" w:rsidRDefault="686E1E04" w:rsidP="3F989BE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F98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Doktorant/ka …. roku Studiów Doktoranckich</w:t>
      </w:r>
    </w:p>
    <w:p w14:paraId="6102420A" w14:textId="047A5D9F" w:rsidR="3F989BE6" w:rsidRDefault="3F989BE6" w:rsidP="3F989BE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87B1C8" w14:textId="3D54CFE2" w:rsidR="3F989BE6" w:rsidRDefault="3F989BE6" w:rsidP="3F989BE6">
      <w:pPr>
        <w:ind w:left="283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89C34F" w14:textId="671D4488" w:rsidR="3F989BE6" w:rsidRDefault="3F989BE6" w:rsidP="3F989BE6">
      <w:pPr>
        <w:ind w:left="283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06ED1A" w14:textId="77777777" w:rsidR="00204D2E" w:rsidRPr="00204D2E" w:rsidRDefault="00204D2E" w:rsidP="00204D2E">
      <w:pPr>
        <w:spacing w:after="0"/>
        <w:ind w:left="282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4D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Politechnika Wrocławska</w:t>
      </w:r>
    </w:p>
    <w:p w14:paraId="799230A6" w14:textId="7FCD348C" w:rsidR="686E1E04" w:rsidRDefault="00204D2E" w:rsidP="00204D2E">
      <w:pPr>
        <w:spacing w:after="0"/>
        <w:ind w:left="282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4D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Przewodniczący Rady Dyscypliny Naukowej</w:t>
      </w:r>
    </w:p>
    <w:p w14:paraId="10FB6CF7" w14:textId="740EF382" w:rsidR="686E1E04" w:rsidRDefault="686E1E04" w:rsidP="3F989BE6">
      <w:pPr>
        <w:ind w:left="283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F989B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.............................</w:t>
      </w:r>
    </w:p>
    <w:p w14:paraId="2110E4DB" w14:textId="2B3D3471" w:rsidR="3F989BE6" w:rsidRDefault="3F989BE6" w:rsidP="3F989BE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90E8C6" w14:textId="066042FD" w:rsidR="686E1E04" w:rsidRDefault="686E1E04" w:rsidP="3F989BE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F989B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WNIOSEK</w:t>
      </w:r>
    </w:p>
    <w:p w14:paraId="316D175C" w14:textId="3CBC0D58" w:rsidR="3F989BE6" w:rsidRDefault="3F989BE6" w:rsidP="3F989BE6">
      <w:pPr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B5CF82" w14:textId="3EE01D12" w:rsidR="686E1E04" w:rsidRDefault="686E1E04" w:rsidP="15C1880B">
      <w:pPr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C188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 sprawie wyrażenia zgody na zmianę dyscypliny dodatkowej w przewodzie doktorskim wszczętym w dyscyplinie ……..............…… w dniu ………….. .</w:t>
      </w:r>
    </w:p>
    <w:p w14:paraId="04A6B322" w14:textId="6B46DEF9" w:rsidR="3F989BE6" w:rsidRDefault="3F989BE6" w:rsidP="3F989BE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32E4C4" w14:textId="029CFD78" w:rsidR="3F989BE6" w:rsidRDefault="3F989BE6" w:rsidP="3F989BE6"/>
    <w:p w14:paraId="6A05A809" w14:textId="77777777" w:rsidR="00A20BF2" w:rsidRDefault="00A20BF2" w:rsidP="00A20BF2"/>
    <w:p w14:paraId="546881EF" w14:textId="77777777" w:rsidR="00A20BF2" w:rsidRDefault="00A20BF2" w:rsidP="15C1880B">
      <w:pPr>
        <w:rPr>
          <w:rFonts w:ascii="Times New Roman" w:eastAsia="Times New Roman" w:hAnsi="Times New Roman" w:cs="Times New Roman"/>
          <w:sz w:val="24"/>
          <w:szCs w:val="24"/>
        </w:rPr>
      </w:pPr>
      <w:r w:rsidRPr="15C1880B">
        <w:rPr>
          <w:rFonts w:ascii="Times New Roman" w:eastAsia="Times New Roman" w:hAnsi="Times New Roman" w:cs="Times New Roman"/>
          <w:sz w:val="24"/>
          <w:szCs w:val="24"/>
        </w:rPr>
        <w:t xml:space="preserve">Zwracam się z prośbą o zmianę </w:t>
      </w:r>
      <w:r w:rsidR="0078679C" w:rsidRPr="15C1880B">
        <w:rPr>
          <w:rFonts w:ascii="Times New Roman" w:eastAsia="Times New Roman" w:hAnsi="Times New Roman" w:cs="Times New Roman"/>
          <w:sz w:val="24"/>
          <w:szCs w:val="24"/>
        </w:rPr>
        <w:t>dyscypliny dodatkowej z ……………………  na ………………………</w:t>
      </w:r>
    </w:p>
    <w:p w14:paraId="5A39BBE3" w14:textId="77777777" w:rsidR="00A20BF2" w:rsidRDefault="00A20BF2" w:rsidP="15C188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591503" w14:textId="77777777" w:rsidR="00A20BF2" w:rsidRDefault="00A20BF2" w:rsidP="15C1880B">
      <w:pPr>
        <w:rPr>
          <w:rFonts w:ascii="Times New Roman" w:eastAsia="Times New Roman" w:hAnsi="Times New Roman" w:cs="Times New Roman"/>
          <w:sz w:val="24"/>
          <w:szCs w:val="24"/>
        </w:rPr>
      </w:pPr>
      <w:r w:rsidRPr="15C1880B">
        <w:rPr>
          <w:rFonts w:ascii="Times New Roman" w:eastAsia="Times New Roman" w:hAnsi="Times New Roman" w:cs="Times New Roman"/>
          <w:sz w:val="24"/>
          <w:szCs w:val="24"/>
        </w:rPr>
        <w:t>Powód zmiany:……………………………………………</w:t>
      </w:r>
    </w:p>
    <w:p w14:paraId="41C8F396" w14:textId="77777777" w:rsidR="00A20BF2" w:rsidRDefault="00A20BF2" w:rsidP="15C188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A3D3EC" w14:textId="77777777" w:rsidR="00A20BF2" w:rsidRDefault="00A20BF2" w:rsidP="3F989BE6">
      <w:pPr>
        <w:rPr>
          <w:rFonts w:ascii="Times New Roman" w:eastAsia="Times New Roman" w:hAnsi="Times New Roman" w:cs="Times New Roman"/>
        </w:rPr>
      </w:pPr>
    </w:p>
    <w:p w14:paraId="0D0B940D" w14:textId="77777777" w:rsidR="00A20BF2" w:rsidRDefault="00A20BF2" w:rsidP="3F989BE6">
      <w:pPr>
        <w:rPr>
          <w:rFonts w:ascii="Times New Roman" w:eastAsia="Times New Roman" w:hAnsi="Times New Roman" w:cs="Times New Roman"/>
        </w:rPr>
      </w:pPr>
    </w:p>
    <w:p w14:paraId="0E27B00A" w14:textId="77777777" w:rsidR="00A20BF2" w:rsidRDefault="00A20BF2" w:rsidP="3F989BE6">
      <w:pPr>
        <w:rPr>
          <w:rFonts w:ascii="Times New Roman" w:eastAsia="Times New Roman" w:hAnsi="Times New Roman" w:cs="Times New Roman"/>
        </w:rPr>
      </w:pPr>
    </w:p>
    <w:p w14:paraId="547283F1" w14:textId="77777777" w:rsidR="00A20BF2" w:rsidRDefault="00A20BF2" w:rsidP="3F989BE6">
      <w:pPr>
        <w:rPr>
          <w:rFonts w:ascii="Times New Roman" w:eastAsia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="0078679C">
        <w:tab/>
      </w:r>
      <w:r w:rsidR="0078679C">
        <w:tab/>
      </w:r>
      <w:r w:rsidR="0078679C">
        <w:tab/>
      </w:r>
      <w:r w:rsidR="0078679C">
        <w:tab/>
      </w:r>
      <w:r w:rsidRPr="3F989BE6">
        <w:rPr>
          <w:rFonts w:ascii="Times New Roman" w:eastAsia="Times New Roman" w:hAnsi="Times New Roman" w:cs="Times New Roman"/>
        </w:rPr>
        <w:t>………………………….</w:t>
      </w:r>
    </w:p>
    <w:p w14:paraId="46B3C3EF" w14:textId="0748F866" w:rsidR="00A20BF2" w:rsidRDefault="00A20BF2" w:rsidP="3F989BE6">
      <w:pPr>
        <w:rPr>
          <w:rFonts w:ascii="Times New Roman" w:eastAsia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="0078679C">
        <w:tab/>
      </w:r>
      <w:r w:rsidR="0078679C">
        <w:tab/>
      </w:r>
      <w:r w:rsidR="0078679C">
        <w:tab/>
      </w:r>
      <w:r w:rsidR="5DBA3654" w:rsidRPr="3F989BE6">
        <w:rPr>
          <w:rFonts w:ascii="Times New Roman" w:eastAsia="Times New Roman" w:hAnsi="Times New Roman" w:cs="Times New Roman"/>
        </w:rPr>
        <w:t xml:space="preserve">Podpis </w:t>
      </w:r>
      <w:r w:rsidR="43E12ED3" w:rsidRPr="3F989BE6">
        <w:rPr>
          <w:rFonts w:ascii="Times New Roman" w:eastAsia="Times New Roman" w:hAnsi="Times New Roman" w:cs="Times New Roman"/>
        </w:rPr>
        <w:t>D</w:t>
      </w:r>
      <w:r w:rsidRPr="3F989BE6">
        <w:rPr>
          <w:rFonts w:ascii="Times New Roman" w:eastAsia="Times New Roman" w:hAnsi="Times New Roman" w:cs="Times New Roman"/>
        </w:rPr>
        <w:t>oktorant</w:t>
      </w:r>
      <w:r w:rsidR="7B71F425" w:rsidRPr="3F989BE6">
        <w:rPr>
          <w:rFonts w:ascii="Times New Roman" w:eastAsia="Times New Roman" w:hAnsi="Times New Roman" w:cs="Times New Roman"/>
        </w:rPr>
        <w:t>a/Doktorantki</w:t>
      </w:r>
    </w:p>
    <w:sectPr w:rsidR="00A2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F2"/>
    <w:rsid w:val="00204D2E"/>
    <w:rsid w:val="0078679C"/>
    <w:rsid w:val="00922100"/>
    <w:rsid w:val="00A20BF2"/>
    <w:rsid w:val="00CE3300"/>
    <w:rsid w:val="00E11228"/>
    <w:rsid w:val="15C1880B"/>
    <w:rsid w:val="3F989BE6"/>
    <w:rsid w:val="43E12ED3"/>
    <w:rsid w:val="5DBA3654"/>
    <w:rsid w:val="646D245C"/>
    <w:rsid w:val="686E1E04"/>
    <w:rsid w:val="7B29E764"/>
    <w:rsid w:val="7B71F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0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9A12061257D41A13064143DF555F2" ma:contentTypeVersion="4" ma:contentTypeDescription="Create a new document." ma:contentTypeScope="" ma:versionID="2718c8c3960ecd91a6227f5c185c524d">
  <xsd:schema xmlns:xsd="http://www.w3.org/2001/XMLSchema" xmlns:xs="http://www.w3.org/2001/XMLSchema" xmlns:p="http://schemas.microsoft.com/office/2006/metadata/properties" xmlns:ns2="c904761a-d759-4863-b588-d0d9e9eedd16" targetNamespace="http://schemas.microsoft.com/office/2006/metadata/properties" ma:root="true" ma:fieldsID="af98aa4b4eaf1a03f063c7e5b5e102b0" ns2:_="">
    <xsd:import namespace="c904761a-d759-4863-b588-d0d9e9eed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4761a-d759-4863-b588-d0d9e9eed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66D411-4780-4BFB-A283-834DB41C9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806EE8-7010-4D9A-9938-E4FEB341B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4761a-d759-4863-b588-d0d9e9eed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A78AC-1D9E-4639-8153-D4F74672DAFA}">
  <ds:schemaRefs>
    <ds:schemaRef ds:uri="c904761a-d759-4863-b588-d0d9e9eedd16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66D61742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Wykładowca</dc:creator>
  <cp:lastModifiedBy>Dorota Matloch</cp:lastModifiedBy>
  <cp:revision>2</cp:revision>
  <dcterms:created xsi:type="dcterms:W3CDTF">2021-05-12T13:36:00Z</dcterms:created>
  <dcterms:modified xsi:type="dcterms:W3CDTF">2021-05-12T13:36:00Z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0x01010020C9A12061257D41A13064143DF555F2</vt:lpwstr>
  </property>
</Properties>
</file>