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F27B9" w14:textId="318D65C7" w:rsidR="009E7878" w:rsidRDefault="71A5D670" w:rsidP="009E7878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 w:rsidRPr="45545419">
        <w:rPr>
          <w:b/>
          <w:bCs/>
          <w:sz w:val="23"/>
          <w:szCs w:val="23"/>
        </w:rPr>
        <w:t>OŚWIADCZENIA WSPÓŁAUTORA</w:t>
      </w:r>
      <w:r w:rsidR="36038E26" w:rsidRPr="45545419">
        <w:rPr>
          <w:b/>
          <w:bCs/>
          <w:sz w:val="23"/>
          <w:szCs w:val="23"/>
        </w:rPr>
        <w:t>/ KANDYDATA DO STOPNIA</w:t>
      </w:r>
      <w:r w:rsidRPr="45545419">
        <w:rPr>
          <w:b/>
          <w:bCs/>
          <w:sz w:val="23"/>
          <w:szCs w:val="23"/>
        </w:rPr>
        <w:t xml:space="preserve"> </w:t>
      </w:r>
    </w:p>
    <w:p w14:paraId="672A6659" w14:textId="77777777" w:rsidR="009E7878" w:rsidRDefault="009E7878" w:rsidP="009E7878">
      <w:pPr>
        <w:pStyle w:val="Default"/>
        <w:rPr>
          <w:sz w:val="23"/>
          <w:szCs w:val="23"/>
        </w:rPr>
      </w:pPr>
    </w:p>
    <w:p w14:paraId="0A37501D" w14:textId="77777777" w:rsidR="009E7878" w:rsidRDefault="009E7878" w:rsidP="009E7878">
      <w:pPr>
        <w:pStyle w:val="Default"/>
        <w:rPr>
          <w:sz w:val="23"/>
          <w:szCs w:val="23"/>
        </w:rPr>
      </w:pPr>
    </w:p>
    <w:p w14:paraId="5A39BBE3" w14:textId="77777777" w:rsidR="009E7878" w:rsidRDefault="009E7878" w:rsidP="009E7878">
      <w:pPr>
        <w:pStyle w:val="Default"/>
        <w:rPr>
          <w:sz w:val="20"/>
          <w:szCs w:val="20"/>
        </w:rPr>
      </w:pPr>
    </w:p>
    <w:p w14:paraId="41C8F396" w14:textId="77777777" w:rsidR="009E7878" w:rsidRDefault="009E7878" w:rsidP="009E7878">
      <w:pPr>
        <w:pStyle w:val="Default"/>
        <w:rPr>
          <w:sz w:val="20"/>
          <w:szCs w:val="20"/>
        </w:rPr>
      </w:pPr>
    </w:p>
    <w:p w14:paraId="55101341" w14:textId="54276499" w:rsidR="009E7878" w:rsidRDefault="6ACE4AA9" w:rsidP="4554541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5454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Wrocław, dnia .............</w:t>
      </w:r>
    </w:p>
    <w:p w14:paraId="462D764D" w14:textId="08762F22" w:rsidR="009E7878" w:rsidRDefault="6ACE4AA9" w:rsidP="45545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5454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Mgr inż.  ………………………</w:t>
      </w:r>
    </w:p>
    <w:p w14:paraId="2265BFA4" w14:textId="70516176" w:rsidR="009E7878" w:rsidRDefault="6ACE4AA9" w:rsidP="45545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5454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Doktorant/ka …. roku Studiów Doktoranckich</w:t>
      </w:r>
    </w:p>
    <w:p w14:paraId="72A3D3EC" w14:textId="79DF27EA" w:rsidR="009E7878" w:rsidRDefault="009E7878" w:rsidP="45545419">
      <w:pPr>
        <w:pStyle w:val="Default"/>
        <w:rPr>
          <w:rFonts w:eastAsia="Times New Roman"/>
          <w:b/>
          <w:bCs/>
          <w:color w:val="000000" w:themeColor="text1"/>
        </w:rPr>
      </w:pPr>
    </w:p>
    <w:p w14:paraId="0D0B940D" w14:textId="77777777" w:rsidR="009E7878" w:rsidRDefault="009E7878" w:rsidP="45545419">
      <w:pPr>
        <w:pStyle w:val="Default"/>
        <w:rPr>
          <w:rFonts w:eastAsia="Times New Roman"/>
          <w:b/>
          <w:bCs/>
        </w:rPr>
      </w:pPr>
    </w:p>
    <w:p w14:paraId="0C8CB8E5" w14:textId="6D8ACC5A" w:rsidR="45545419" w:rsidRDefault="45545419" w:rsidP="45545419">
      <w:pPr>
        <w:pStyle w:val="Default"/>
        <w:jc w:val="center"/>
        <w:rPr>
          <w:rFonts w:eastAsia="Times New Roman"/>
          <w:b/>
          <w:bCs/>
        </w:rPr>
      </w:pPr>
    </w:p>
    <w:p w14:paraId="1BAE8514" w14:textId="6D8ACC5A" w:rsidR="009E7878" w:rsidRDefault="71A5D670" w:rsidP="45545419">
      <w:pPr>
        <w:pStyle w:val="Default"/>
        <w:jc w:val="center"/>
        <w:rPr>
          <w:rFonts w:eastAsia="Times New Roman"/>
        </w:rPr>
      </w:pPr>
      <w:r w:rsidRPr="45545419">
        <w:rPr>
          <w:rFonts w:eastAsia="Times New Roman"/>
          <w:b/>
          <w:bCs/>
        </w:rPr>
        <w:t>OŚWIADCZENIE</w:t>
      </w:r>
    </w:p>
    <w:p w14:paraId="0E27B00A" w14:textId="77777777" w:rsidR="009E7878" w:rsidRDefault="009E7878" w:rsidP="45545419">
      <w:pPr>
        <w:pStyle w:val="Default"/>
        <w:rPr>
          <w:rFonts w:eastAsia="Times New Roman"/>
        </w:rPr>
      </w:pPr>
    </w:p>
    <w:p w14:paraId="60061E4C" w14:textId="77777777" w:rsidR="009E7878" w:rsidRDefault="009E7878" w:rsidP="45545419">
      <w:pPr>
        <w:pStyle w:val="Default"/>
        <w:rPr>
          <w:rFonts w:eastAsia="Times New Roman"/>
        </w:rPr>
      </w:pPr>
    </w:p>
    <w:p w14:paraId="41C1BC2D" w14:textId="77777777" w:rsidR="009E7878" w:rsidRDefault="71A5D670" w:rsidP="45545419">
      <w:pPr>
        <w:pStyle w:val="Default"/>
        <w:rPr>
          <w:rFonts w:eastAsia="Times New Roman"/>
        </w:rPr>
      </w:pPr>
      <w:r w:rsidRPr="45545419">
        <w:rPr>
          <w:rFonts w:eastAsia="Times New Roman"/>
        </w:rPr>
        <w:t xml:space="preserve">Oświadczam, że w pracy…… (autorzy, rok wydania, tytuł, czasopismo lub wydawca, tom, strony) mój wkład merytoryczny w przygotowanie, przeprowadzenie i opracowanie badań oraz przedstawienie pracy w formie publikacji to: </w:t>
      </w:r>
    </w:p>
    <w:p w14:paraId="5ECA9016" w14:textId="77777777" w:rsidR="009E7878" w:rsidRDefault="71A5D670" w:rsidP="45545419">
      <w:pPr>
        <w:pStyle w:val="Default"/>
        <w:rPr>
          <w:rFonts w:eastAsia="Times New Roman"/>
        </w:rPr>
      </w:pPr>
      <w:r w:rsidRPr="45545419">
        <w:rPr>
          <w:rFonts w:eastAsia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AB9977D" w14:textId="77777777" w:rsidR="009E7878" w:rsidRDefault="71A5D670" w:rsidP="45545419">
      <w:pPr>
        <w:pStyle w:val="Default"/>
        <w:rPr>
          <w:rFonts w:eastAsia="Times New Roman"/>
        </w:rPr>
      </w:pPr>
      <w:r w:rsidRPr="45545419">
        <w:rPr>
          <w:rFonts w:eastAsia="Times New Roman"/>
        </w:rPr>
        <w:t>Oświadczam, iż samodzielna i możliwa do wyodrębnienia część ww. pracy wykazuje</w:t>
      </w:r>
      <w:r w:rsidR="3C6A248A" w:rsidRPr="45545419">
        <w:rPr>
          <w:rFonts w:eastAsia="Times New Roman"/>
        </w:rPr>
        <w:t xml:space="preserve"> mój </w:t>
      </w:r>
      <w:r w:rsidRPr="45545419">
        <w:rPr>
          <w:rFonts w:eastAsia="Times New Roman"/>
        </w:rPr>
        <w:t xml:space="preserve"> indywidualny wkład przy opracowywaniu koncepcji, wykonywaniu części eksperymentalnej, opracowaniu i interpretacji wyników tej pracy. </w:t>
      </w:r>
    </w:p>
    <w:p w14:paraId="44EAFD9C" w14:textId="77777777" w:rsidR="00E26A59" w:rsidRDefault="00E26A59" w:rsidP="4554541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94D5A5" w14:textId="77777777" w:rsidR="00E7285C" w:rsidRDefault="00E7285C"/>
    <w:p w14:paraId="3DEEC669" w14:textId="77777777" w:rsidR="00E7285C" w:rsidRDefault="00E7285C"/>
    <w:p w14:paraId="3656B9AB" w14:textId="77777777" w:rsidR="00E7285C" w:rsidRDefault="00E7285C"/>
    <w:p w14:paraId="45FB0818" w14:textId="77777777" w:rsidR="00E7285C" w:rsidRDefault="00E7285C"/>
    <w:p w14:paraId="0DF3042B" w14:textId="77777777" w:rsidR="00E7285C" w:rsidRDefault="308B9ABA" w:rsidP="45545419">
      <w:pPr>
        <w:ind w:left="4248" w:firstLine="708"/>
        <w:rPr>
          <w:rFonts w:ascii="Times New Roman" w:eastAsia="Times New Roman" w:hAnsi="Times New Roman" w:cs="Times New Roman"/>
        </w:rPr>
      </w:pPr>
      <w:r w:rsidRPr="45545419">
        <w:rPr>
          <w:rFonts w:ascii="Times New Roman" w:eastAsia="Times New Roman" w:hAnsi="Times New Roman" w:cs="Times New Roman"/>
        </w:rPr>
        <w:t>……………………………………………</w:t>
      </w:r>
    </w:p>
    <w:p w14:paraId="1960D3EA" w14:textId="4B11DE2F" w:rsidR="00E7285C" w:rsidRDefault="00E7285C" w:rsidP="45545419">
      <w:pPr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08B9ABA" w:rsidRPr="45545419">
        <w:rPr>
          <w:rFonts w:ascii="Times New Roman" w:eastAsia="Times New Roman" w:hAnsi="Times New Roman" w:cs="Times New Roman"/>
        </w:rPr>
        <w:t>Podpis</w:t>
      </w:r>
      <w:r w:rsidR="117AB390" w:rsidRPr="45545419">
        <w:rPr>
          <w:rFonts w:ascii="Times New Roman" w:eastAsia="Times New Roman" w:hAnsi="Times New Roman" w:cs="Times New Roman"/>
        </w:rPr>
        <w:t xml:space="preserve"> Doktorantki/Doktoranta</w:t>
      </w:r>
    </w:p>
    <w:sectPr w:rsidR="00E7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78"/>
    <w:rsid w:val="00097323"/>
    <w:rsid w:val="001E64D5"/>
    <w:rsid w:val="00567C41"/>
    <w:rsid w:val="005F2DE3"/>
    <w:rsid w:val="0069632B"/>
    <w:rsid w:val="00794531"/>
    <w:rsid w:val="009E7878"/>
    <w:rsid w:val="00BD550C"/>
    <w:rsid w:val="00E26A59"/>
    <w:rsid w:val="00E7285C"/>
    <w:rsid w:val="00F139C7"/>
    <w:rsid w:val="058FBDBE"/>
    <w:rsid w:val="0FF09E41"/>
    <w:rsid w:val="117AB390"/>
    <w:rsid w:val="2065D639"/>
    <w:rsid w:val="308B9ABA"/>
    <w:rsid w:val="36038E26"/>
    <w:rsid w:val="3C6A248A"/>
    <w:rsid w:val="45545419"/>
    <w:rsid w:val="6ACE4AA9"/>
    <w:rsid w:val="71A5D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8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A12061257D41A13064143DF555F2" ma:contentTypeVersion="4" ma:contentTypeDescription="Create a new document." ma:contentTypeScope="" ma:versionID="2718c8c3960ecd91a6227f5c185c524d">
  <xsd:schema xmlns:xsd="http://www.w3.org/2001/XMLSchema" xmlns:xs="http://www.w3.org/2001/XMLSchema" xmlns:p="http://schemas.microsoft.com/office/2006/metadata/properties" xmlns:ns2="c904761a-d759-4863-b588-d0d9e9eedd16" targetNamespace="http://schemas.microsoft.com/office/2006/metadata/properties" ma:root="true" ma:fieldsID="af98aa4b4eaf1a03f063c7e5b5e102b0" ns2:_="">
    <xsd:import namespace="c904761a-d759-4863-b588-d0d9e9eed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761a-d759-4863-b588-d0d9e9ee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5D9DF-7B85-4F8F-8910-FAE47954D0A7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c904761a-d759-4863-b588-d0d9e9eedd16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238762-B745-4469-A1E8-768E4F7B4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761a-d759-4863-b588-d0d9e9ee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D458F-84AB-4131-A540-28702B893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F57F84BA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Kulikowska</dc:creator>
  <cp:lastModifiedBy>Dorota Matloch</cp:lastModifiedBy>
  <cp:revision>2</cp:revision>
  <dcterms:created xsi:type="dcterms:W3CDTF">2021-05-12T13:38:00Z</dcterms:created>
  <dcterms:modified xsi:type="dcterms:W3CDTF">2021-05-12T13:38:00Z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0x01010020C9A12061257D41A13064143DF555F2</vt:lpwstr>
  </property>
</Properties>
</file>