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0C6D5" w14:textId="41AC680B" w:rsidR="1BF61620" w:rsidRDefault="1BF61620" w:rsidP="00394682">
      <w:pPr>
        <w:spacing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bookmarkStart w:id="0" w:name="_GoBack"/>
      <w:bookmarkEnd w:id="0"/>
      <w:r w:rsidRPr="5CE7E057">
        <w:rPr>
          <w:rFonts w:ascii="Cambria" w:eastAsia="Cambria" w:hAnsi="Cambria" w:cs="Cambria"/>
          <w:b/>
          <w:bCs/>
          <w:sz w:val="24"/>
          <w:szCs w:val="24"/>
        </w:rPr>
        <w:t>DANE KONTAKTOWE</w:t>
      </w:r>
    </w:p>
    <w:p w14:paraId="3D98FCE3" w14:textId="54AA1F7D" w:rsidR="066CB9DC" w:rsidRDefault="066CB9DC" w:rsidP="5CE7E057">
      <w:pP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5CE7E057">
        <w:rPr>
          <w:rFonts w:ascii="Cambria" w:eastAsia="Cambria" w:hAnsi="Cambria" w:cs="Cambria"/>
          <w:b/>
          <w:bCs/>
          <w:sz w:val="24"/>
          <w:szCs w:val="24"/>
        </w:rPr>
        <w:t>Dział Nauki</w:t>
      </w:r>
      <w:r w:rsidR="4A8C4361" w:rsidRPr="5CE7E057"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t xml:space="preserve"> </w:t>
      </w:r>
      <w:r w:rsidR="00394682">
        <w:t xml:space="preserve"> </w:t>
      </w:r>
      <w:hyperlink r:id="rId9" w:history="1">
        <w:r w:rsidR="00394682" w:rsidRPr="00353199">
          <w:rPr>
            <w:rStyle w:val="Hipercze"/>
            <w:rFonts w:ascii="Cambria" w:eastAsia="Cambria" w:hAnsi="Cambria" w:cs="Cambria"/>
            <w:sz w:val="24"/>
            <w:szCs w:val="24"/>
          </w:rPr>
          <w:t>https://nauka.pwr.edu.pl/</w:t>
        </w:r>
      </w:hyperlink>
      <w:r w:rsidRPr="5CE7E057">
        <w:rPr>
          <w:rFonts w:ascii="Cambria" w:eastAsia="Cambria" w:hAnsi="Cambria" w:cs="Cambria"/>
          <w:sz w:val="24"/>
          <w:szCs w:val="24"/>
        </w:rPr>
        <w:t xml:space="preserve"> </w:t>
      </w:r>
    </w:p>
    <w:p w14:paraId="21E47556" w14:textId="77777777" w:rsidR="0042075F" w:rsidRPr="00394682" w:rsidRDefault="0042075F" w:rsidP="0042075F">
      <w:r w:rsidRPr="00394682">
        <w:rPr>
          <w:rFonts w:ascii="Cambria" w:eastAsia="Cambria" w:hAnsi="Cambria" w:cs="Cambria"/>
          <w:color w:val="333333"/>
        </w:rPr>
        <w:t>Politechnika Wrocławska</w:t>
      </w:r>
      <w:r w:rsidRPr="00394682">
        <w:br/>
      </w:r>
      <w:r w:rsidRPr="00394682">
        <w:rPr>
          <w:rFonts w:ascii="Cambria" w:eastAsia="Cambria" w:hAnsi="Cambria" w:cs="Cambria"/>
          <w:color w:val="333333"/>
        </w:rPr>
        <w:t>plac Grunwaldzki 11,</w:t>
      </w:r>
      <w:r w:rsidRPr="00394682">
        <w:br/>
      </w:r>
      <w:r w:rsidRPr="00394682">
        <w:rPr>
          <w:rFonts w:ascii="Cambria" w:eastAsia="Cambria" w:hAnsi="Cambria" w:cs="Cambria"/>
          <w:color w:val="333333"/>
        </w:rPr>
        <w:t>50-377 Wrocław</w:t>
      </w:r>
      <w:r w:rsidRPr="00394682">
        <w:br/>
      </w:r>
      <w:r w:rsidRPr="00394682">
        <w:rPr>
          <w:rFonts w:ascii="Cambria" w:eastAsia="Cambria" w:hAnsi="Cambria" w:cs="Cambria"/>
          <w:color w:val="333333"/>
        </w:rPr>
        <w:t>bud. D-21, wejście C, pok. 124-129</w:t>
      </w:r>
      <w:r w:rsidRPr="00394682">
        <w:br/>
      </w:r>
      <w:hyperlink r:id="rId10">
        <w:r w:rsidRPr="00394682">
          <w:rPr>
            <w:rStyle w:val="Hipercze"/>
            <w:rFonts w:ascii="Cambria" w:eastAsia="Cambria" w:hAnsi="Cambria" w:cs="Cambria"/>
          </w:rPr>
          <w:t>dzial.nauki@pwr.edu.pl</w:t>
        </w:r>
      </w:hyperlink>
    </w:p>
    <w:p w14:paraId="1D86E5D0" w14:textId="77777777" w:rsidR="0042075F" w:rsidRDefault="0042075F" w:rsidP="5CE7E057">
      <w:p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CE4105F" w14:textId="7EDD9615" w:rsidR="0B6A5C6C" w:rsidRDefault="0B6A5C6C" w:rsidP="5CE7E057">
      <w:pPr>
        <w:spacing w:line="276" w:lineRule="auto"/>
        <w:rPr>
          <w:rFonts w:ascii="Cambria" w:eastAsia="Cambria" w:hAnsi="Cambria" w:cs="Cambria"/>
          <w:color w:val="0563C1"/>
          <w:sz w:val="24"/>
          <w:szCs w:val="24"/>
          <w:u w:val="single"/>
        </w:rPr>
      </w:pPr>
      <w:r w:rsidRPr="5CE7E057">
        <w:rPr>
          <w:rFonts w:ascii="Cambria" w:eastAsia="Cambria" w:hAnsi="Cambria" w:cs="Cambria"/>
          <w:b/>
          <w:bCs/>
          <w:sz w:val="24"/>
          <w:szCs w:val="24"/>
        </w:rPr>
        <w:t>Informacje</w:t>
      </w:r>
      <w:r w:rsidR="670C6E3D" w:rsidRPr="5CE7E057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5CE7E057">
        <w:rPr>
          <w:rFonts w:ascii="Cambria" w:eastAsia="Cambria" w:hAnsi="Cambria" w:cs="Cambria"/>
          <w:b/>
          <w:bCs/>
          <w:sz w:val="24"/>
          <w:szCs w:val="24"/>
        </w:rPr>
        <w:t>dot.</w:t>
      </w:r>
      <w:r w:rsidR="7CC96D49" w:rsidRPr="5CE7E057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3B6765C7" w:rsidRPr="5CE7E057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5CE7E057">
        <w:rPr>
          <w:rFonts w:ascii="Cambria" w:eastAsia="Cambria" w:hAnsi="Cambria" w:cs="Cambria"/>
          <w:b/>
          <w:bCs/>
          <w:sz w:val="24"/>
          <w:szCs w:val="24"/>
        </w:rPr>
        <w:t>topni</w:t>
      </w:r>
      <w:r w:rsidR="2C68E9ED" w:rsidRPr="5CE7E057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5CE7E057">
        <w:rPr>
          <w:rFonts w:ascii="Cambria" w:eastAsia="Cambria" w:hAnsi="Cambria" w:cs="Cambria"/>
          <w:b/>
          <w:bCs/>
          <w:sz w:val="24"/>
          <w:szCs w:val="24"/>
        </w:rPr>
        <w:t>i</w:t>
      </w:r>
      <w:r w:rsidR="00394682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5CE7E057">
        <w:rPr>
          <w:rFonts w:ascii="Cambria" w:eastAsia="Cambria" w:hAnsi="Cambria" w:cs="Cambria"/>
          <w:b/>
          <w:bCs/>
          <w:sz w:val="24"/>
          <w:szCs w:val="24"/>
        </w:rPr>
        <w:t>tytułów</w:t>
      </w:r>
      <w:r w:rsidR="1B47FA68" w:rsidRPr="5CE7E057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5CE7E057">
        <w:rPr>
          <w:rFonts w:ascii="Cambria" w:eastAsia="Cambria" w:hAnsi="Cambria" w:cs="Cambria"/>
          <w:b/>
          <w:bCs/>
          <w:sz w:val="24"/>
          <w:szCs w:val="24"/>
        </w:rPr>
        <w:t>naukowych</w:t>
      </w:r>
      <w:r w:rsidR="028FF65D" w:rsidRPr="5CE7E057">
        <w:rPr>
          <w:rFonts w:ascii="Cambria" w:eastAsia="Cambria" w:hAnsi="Cambria" w:cs="Cambria"/>
          <w:b/>
          <w:bCs/>
          <w:sz w:val="24"/>
          <w:szCs w:val="24"/>
        </w:rPr>
        <w:t xml:space="preserve">: </w:t>
      </w:r>
      <w:r w:rsidRPr="5CE7E057">
        <w:rPr>
          <w:rFonts w:ascii="Cambria" w:eastAsia="Cambria" w:hAnsi="Cambria" w:cs="Cambria"/>
          <w:b/>
          <w:bCs/>
          <w:color w:val="0563C1"/>
          <w:sz w:val="24"/>
          <w:szCs w:val="24"/>
          <w:u w:val="single"/>
        </w:rPr>
        <w:t xml:space="preserve"> </w:t>
      </w:r>
      <w:hyperlink r:id="rId11">
        <w:r w:rsidRPr="5CE7E057">
          <w:rPr>
            <w:rFonts w:ascii="Cambria" w:eastAsia="Cambria" w:hAnsi="Cambria" w:cs="Cambria"/>
            <w:color w:val="0563C1"/>
            <w:sz w:val="24"/>
            <w:szCs w:val="24"/>
            <w:u w:val="single"/>
          </w:rPr>
          <w:t>https://nauka.pwr.edu.pl/zadania/stopnie-i-tytuly-naukowe</w:t>
        </w:r>
      </w:hyperlink>
    </w:p>
    <w:p w14:paraId="5424E0BC" w14:textId="77777777" w:rsidR="0042075F" w:rsidRDefault="0042075F" w:rsidP="00394682">
      <w:pPr>
        <w:rPr>
          <w:rFonts w:ascii="Cambria" w:eastAsia="Cambria" w:hAnsi="Cambria" w:cs="Cambria"/>
          <w:b/>
          <w:bCs/>
          <w:color w:val="333333"/>
        </w:rPr>
      </w:pPr>
    </w:p>
    <w:p w14:paraId="30BB874B" w14:textId="5476298D" w:rsidR="59846AE8" w:rsidRPr="00394682" w:rsidRDefault="59846AE8" w:rsidP="00394682">
      <w:r w:rsidRPr="00394682">
        <w:rPr>
          <w:rFonts w:ascii="Cambria" w:eastAsia="Cambria" w:hAnsi="Cambria" w:cs="Cambria"/>
          <w:b/>
          <w:bCs/>
          <w:color w:val="333333"/>
        </w:rPr>
        <w:t>Kierownik Działu</w:t>
      </w:r>
      <w:r w:rsidRPr="00394682">
        <w:br/>
      </w:r>
      <w:r w:rsidRPr="00394682">
        <w:rPr>
          <w:rFonts w:ascii="Cambria" w:eastAsia="Cambria" w:hAnsi="Cambria" w:cs="Cambria"/>
          <w:b/>
          <w:bCs/>
          <w:color w:val="333333"/>
        </w:rPr>
        <w:t>dr inż. Katarzyna Kozłowska,</w:t>
      </w:r>
      <w:r w:rsidRPr="00394682">
        <w:br/>
      </w:r>
      <w:r w:rsidRPr="00394682">
        <w:rPr>
          <w:rFonts w:ascii="Cambria" w:eastAsia="Cambria" w:hAnsi="Cambria" w:cs="Cambria"/>
          <w:color w:val="333333"/>
        </w:rPr>
        <w:t>tel.: +48 71 320 20 47,</w:t>
      </w:r>
      <w:r w:rsidRPr="00394682">
        <w:br/>
      </w:r>
      <w:r w:rsidRPr="00394682">
        <w:rPr>
          <w:rFonts w:ascii="Cambria" w:eastAsia="Cambria" w:hAnsi="Cambria" w:cs="Cambria"/>
          <w:color w:val="333333"/>
        </w:rPr>
        <w:t>kom. 669 499 955,</w:t>
      </w:r>
      <w:r w:rsidRPr="00394682">
        <w:br/>
      </w:r>
      <w:r w:rsidRPr="00394682">
        <w:rPr>
          <w:rFonts w:ascii="Cambria" w:eastAsia="Cambria" w:hAnsi="Cambria" w:cs="Cambria"/>
          <w:color w:val="333333"/>
        </w:rPr>
        <w:t xml:space="preserve">e-mail: </w:t>
      </w:r>
      <w:hyperlink r:id="rId12">
        <w:r w:rsidRPr="00394682">
          <w:rPr>
            <w:rStyle w:val="Hipercze"/>
            <w:rFonts w:ascii="Cambria" w:eastAsia="Cambria" w:hAnsi="Cambria" w:cs="Cambria"/>
          </w:rPr>
          <w:t>katarzyna.kozlowska@pwr.edu.pl</w:t>
        </w:r>
      </w:hyperlink>
    </w:p>
    <w:p w14:paraId="6D72D889" w14:textId="0F65A5B0" w:rsidR="5CE7E057" w:rsidRPr="00394682" w:rsidRDefault="5CE7E057" w:rsidP="00394682">
      <w:r>
        <w:br/>
      </w:r>
      <w:r w:rsidR="59846AE8" w:rsidRPr="00394682">
        <w:rPr>
          <w:rFonts w:ascii="Cambria" w:eastAsia="Cambria" w:hAnsi="Cambria" w:cs="Cambria"/>
          <w:b/>
          <w:bCs/>
          <w:color w:val="333333"/>
        </w:rPr>
        <w:t>Stanowisko ds. Obsługi Działu</w:t>
      </w:r>
      <w:r w:rsidRPr="00394682">
        <w:br/>
      </w:r>
      <w:r w:rsidR="59846AE8" w:rsidRPr="00394682">
        <w:rPr>
          <w:rFonts w:ascii="Cambria" w:eastAsia="Cambria" w:hAnsi="Cambria" w:cs="Cambria"/>
          <w:b/>
          <w:bCs/>
          <w:color w:val="333333"/>
        </w:rPr>
        <w:t xml:space="preserve">mgr inż. Agnieszka </w:t>
      </w:r>
      <w:proofErr w:type="spellStart"/>
      <w:r w:rsidR="59846AE8" w:rsidRPr="00394682">
        <w:rPr>
          <w:rFonts w:ascii="Cambria" w:eastAsia="Cambria" w:hAnsi="Cambria" w:cs="Cambria"/>
          <w:b/>
          <w:bCs/>
          <w:color w:val="333333"/>
        </w:rPr>
        <w:t>Rudnicka-Hamera</w:t>
      </w:r>
      <w:proofErr w:type="spellEnd"/>
      <w:r w:rsidRPr="00394682">
        <w:br/>
      </w:r>
      <w:r w:rsidR="59846AE8" w:rsidRPr="00394682">
        <w:rPr>
          <w:rFonts w:ascii="Cambria" w:eastAsia="Cambria" w:hAnsi="Cambria" w:cs="Cambria"/>
          <w:color w:val="333333"/>
        </w:rPr>
        <w:t>obsługa administracyjno-finansowa działu</w:t>
      </w:r>
      <w:r w:rsidRPr="00394682">
        <w:br/>
      </w:r>
      <w:r w:rsidR="59846AE8" w:rsidRPr="00394682">
        <w:rPr>
          <w:rFonts w:ascii="Cambria" w:eastAsia="Cambria" w:hAnsi="Cambria" w:cs="Cambria"/>
          <w:color w:val="333333"/>
        </w:rPr>
        <w:t>tel.: +48 71 340 78 20,</w:t>
      </w:r>
      <w:r w:rsidRPr="00394682">
        <w:br/>
      </w:r>
      <w:r w:rsidR="59846AE8" w:rsidRPr="00394682">
        <w:rPr>
          <w:rFonts w:ascii="Cambria" w:eastAsia="Cambria" w:hAnsi="Cambria" w:cs="Cambria"/>
          <w:color w:val="333333"/>
        </w:rPr>
        <w:t xml:space="preserve">e-mail: </w:t>
      </w:r>
      <w:hyperlink r:id="rId13">
        <w:r w:rsidR="59846AE8" w:rsidRPr="00394682">
          <w:rPr>
            <w:rStyle w:val="Hipercze"/>
            <w:rFonts w:ascii="Cambria" w:eastAsia="Cambria" w:hAnsi="Cambria" w:cs="Cambria"/>
          </w:rPr>
          <w:t>agnieszka.rudnicka-hamera@pwr.edu.pl</w:t>
        </w:r>
      </w:hyperlink>
    </w:p>
    <w:p w14:paraId="394F00A6" w14:textId="185FDBD3" w:rsidR="5CE7E057" w:rsidRDefault="5CE7E057" w:rsidP="5CE7E057">
      <w:pP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A4F073F" w14:textId="00CC655F" w:rsidR="7B24F31B" w:rsidRDefault="7B24F31B" w:rsidP="5CE7E057">
      <w:pPr>
        <w:spacing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3E55FA9A">
        <w:rPr>
          <w:rFonts w:ascii="Cambria" w:eastAsia="Cambria" w:hAnsi="Cambria" w:cs="Cambria"/>
          <w:b/>
          <w:bCs/>
          <w:sz w:val="24"/>
          <w:szCs w:val="24"/>
        </w:rPr>
        <w:t>Pracownicy działu:</w:t>
      </w:r>
    </w:p>
    <w:p w14:paraId="0C8870E9" w14:textId="36C072E3" w:rsidR="68756211" w:rsidRDefault="68756211" w:rsidP="5CE7E057">
      <w:pPr>
        <w:jc w:val="both"/>
        <w:rPr>
          <w:rFonts w:ascii="Cambria" w:eastAsia="Cambria" w:hAnsi="Cambria" w:cs="Cambria"/>
          <w:b/>
          <w:bCs/>
          <w:color w:val="333333"/>
          <w:sz w:val="21"/>
          <w:szCs w:val="21"/>
        </w:rPr>
      </w:pPr>
      <w:r w:rsidRPr="5CE7E057">
        <w:rPr>
          <w:rFonts w:ascii="Cambria" w:eastAsia="Cambria" w:hAnsi="Cambria" w:cs="Cambria"/>
          <w:b/>
          <w:bCs/>
          <w:color w:val="333333"/>
          <w:sz w:val="21"/>
          <w:szCs w:val="21"/>
        </w:rPr>
        <w:t>mgr Jolanta Kulikowska</w:t>
      </w:r>
    </w:p>
    <w:p w14:paraId="3A83FD50" w14:textId="36C072E3" w:rsidR="68756211" w:rsidRDefault="68756211" w:rsidP="5CE7E057">
      <w:pPr>
        <w:jc w:val="both"/>
      </w:pPr>
      <w:r w:rsidRPr="5CE7E057">
        <w:rPr>
          <w:rFonts w:ascii="Cambria" w:eastAsia="Cambria" w:hAnsi="Cambria" w:cs="Cambria"/>
          <w:color w:val="333333"/>
          <w:sz w:val="21"/>
          <w:szCs w:val="21"/>
        </w:rPr>
        <w:t xml:space="preserve">tel.: +48 71 340 78 11, e-mail: </w:t>
      </w:r>
      <w:hyperlink r:id="rId14">
        <w:r w:rsidRPr="5CE7E057">
          <w:rPr>
            <w:rStyle w:val="Hipercze"/>
            <w:rFonts w:ascii="Cambria" w:eastAsia="Cambria" w:hAnsi="Cambria" w:cs="Cambria"/>
            <w:b/>
            <w:bCs/>
            <w:sz w:val="21"/>
            <w:szCs w:val="21"/>
          </w:rPr>
          <w:t>jolanta.kulikowska@pwr.edu.pl</w:t>
        </w:r>
      </w:hyperlink>
    </w:p>
    <w:p w14:paraId="053E4292" w14:textId="36C072E3" w:rsidR="68756211" w:rsidRDefault="68756211" w:rsidP="5CE7E057">
      <w:pPr>
        <w:jc w:val="both"/>
        <w:rPr>
          <w:rFonts w:ascii="Cambria" w:eastAsia="Cambria" w:hAnsi="Cambria" w:cs="Cambria"/>
          <w:b/>
          <w:bCs/>
          <w:color w:val="333333"/>
          <w:sz w:val="21"/>
          <w:szCs w:val="21"/>
        </w:rPr>
      </w:pPr>
      <w:r w:rsidRPr="5CE7E057">
        <w:rPr>
          <w:rFonts w:ascii="Cambria" w:eastAsia="Cambria" w:hAnsi="Cambria" w:cs="Cambria"/>
          <w:b/>
          <w:bCs/>
          <w:color w:val="333333"/>
          <w:sz w:val="21"/>
          <w:szCs w:val="21"/>
        </w:rPr>
        <w:t>mgr inż. Barbara Krupińska</w:t>
      </w:r>
    </w:p>
    <w:p w14:paraId="546CC975" w14:textId="36C072E3" w:rsidR="68756211" w:rsidRDefault="68756211" w:rsidP="5CE7E057">
      <w:pPr>
        <w:jc w:val="both"/>
      </w:pPr>
      <w:r w:rsidRPr="5CE7E057">
        <w:rPr>
          <w:rFonts w:ascii="Cambria" w:eastAsia="Cambria" w:hAnsi="Cambria" w:cs="Cambria"/>
          <w:color w:val="333333"/>
          <w:sz w:val="21"/>
          <w:szCs w:val="21"/>
        </w:rPr>
        <w:t xml:space="preserve">tel.: +48 71 320 22 68, e-mail: </w:t>
      </w:r>
      <w:hyperlink r:id="rId15">
        <w:r w:rsidRPr="5CE7E057">
          <w:rPr>
            <w:rStyle w:val="Hipercze"/>
            <w:rFonts w:ascii="Cambria" w:eastAsia="Cambria" w:hAnsi="Cambria" w:cs="Cambria"/>
            <w:b/>
            <w:bCs/>
            <w:sz w:val="21"/>
            <w:szCs w:val="21"/>
          </w:rPr>
          <w:t>barbara.krupinska@pwr.edu.pl</w:t>
        </w:r>
      </w:hyperlink>
    </w:p>
    <w:p w14:paraId="29482F14" w14:textId="36C072E3" w:rsidR="68756211" w:rsidRDefault="68756211" w:rsidP="5CE7E057">
      <w:pPr>
        <w:jc w:val="both"/>
        <w:rPr>
          <w:rFonts w:ascii="Cambria" w:eastAsia="Cambria" w:hAnsi="Cambria" w:cs="Cambria"/>
          <w:b/>
          <w:bCs/>
          <w:color w:val="333333"/>
          <w:sz w:val="21"/>
          <w:szCs w:val="21"/>
        </w:rPr>
      </w:pPr>
      <w:r w:rsidRPr="5CE7E057">
        <w:rPr>
          <w:rFonts w:ascii="Cambria" w:eastAsia="Cambria" w:hAnsi="Cambria" w:cs="Cambria"/>
          <w:b/>
          <w:bCs/>
          <w:color w:val="333333"/>
          <w:sz w:val="21"/>
          <w:szCs w:val="21"/>
        </w:rPr>
        <w:t xml:space="preserve">mgr Julita </w:t>
      </w:r>
      <w:proofErr w:type="spellStart"/>
      <w:r w:rsidRPr="5CE7E057">
        <w:rPr>
          <w:rFonts w:ascii="Cambria" w:eastAsia="Cambria" w:hAnsi="Cambria" w:cs="Cambria"/>
          <w:b/>
          <w:bCs/>
          <w:color w:val="333333"/>
          <w:sz w:val="21"/>
          <w:szCs w:val="21"/>
        </w:rPr>
        <w:t>Ryglowska</w:t>
      </w:r>
      <w:proofErr w:type="spellEnd"/>
    </w:p>
    <w:p w14:paraId="1FD4998E" w14:textId="36C072E3" w:rsidR="68756211" w:rsidRDefault="68756211" w:rsidP="5CE7E057">
      <w:pPr>
        <w:jc w:val="both"/>
      </w:pPr>
      <w:r w:rsidRPr="5CE7E057">
        <w:rPr>
          <w:rFonts w:ascii="Cambria" w:eastAsia="Cambria" w:hAnsi="Cambria" w:cs="Cambria"/>
          <w:color w:val="333333"/>
          <w:sz w:val="21"/>
          <w:szCs w:val="21"/>
        </w:rPr>
        <w:t xml:space="preserve">tel.: +48 71 320 48 81, e-mail: </w:t>
      </w:r>
      <w:hyperlink r:id="rId16">
        <w:r w:rsidRPr="5CE7E057">
          <w:rPr>
            <w:rStyle w:val="Hipercze"/>
            <w:rFonts w:ascii="Cambria" w:eastAsia="Cambria" w:hAnsi="Cambria" w:cs="Cambria"/>
            <w:b/>
            <w:bCs/>
            <w:sz w:val="21"/>
            <w:szCs w:val="21"/>
          </w:rPr>
          <w:t>julita.ryglowska@pwr.edu.pl</w:t>
        </w:r>
      </w:hyperlink>
    </w:p>
    <w:p w14:paraId="5807494E" w14:textId="36C072E3" w:rsidR="68756211" w:rsidRDefault="68756211" w:rsidP="5CE7E057">
      <w:pPr>
        <w:jc w:val="both"/>
        <w:rPr>
          <w:rFonts w:ascii="Cambria" w:eastAsia="Cambria" w:hAnsi="Cambria" w:cs="Cambria"/>
          <w:b/>
          <w:bCs/>
          <w:color w:val="333333"/>
          <w:sz w:val="21"/>
          <w:szCs w:val="21"/>
        </w:rPr>
      </w:pPr>
      <w:r w:rsidRPr="5CE7E057">
        <w:rPr>
          <w:rFonts w:ascii="Cambria" w:eastAsia="Cambria" w:hAnsi="Cambria" w:cs="Cambria"/>
          <w:b/>
          <w:bCs/>
          <w:color w:val="333333"/>
          <w:sz w:val="21"/>
          <w:szCs w:val="21"/>
        </w:rPr>
        <w:t>mgr Angelika Wiatrowska</w:t>
      </w:r>
    </w:p>
    <w:p w14:paraId="28064359" w14:textId="36C072E3" w:rsidR="68756211" w:rsidRDefault="68756211" w:rsidP="5CE7E057">
      <w:pPr>
        <w:jc w:val="both"/>
      </w:pPr>
      <w:r w:rsidRPr="5CE7E057">
        <w:rPr>
          <w:rFonts w:ascii="Cambria" w:eastAsia="Cambria" w:hAnsi="Cambria" w:cs="Cambria"/>
          <w:color w:val="333333"/>
          <w:sz w:val="21"/>
          <w:szCs w:val="21"/>
        </w:rPr>
        <w:t xml:space="preserve">tel.: +48 71 320 47 56, e-mail: </w:t>
      </w:r>
      <w:hyperlink r:id="rId17">
        <w:r w:rsidRPr="5CE7E057">
          <w:rPr>
            <w:rStyle w:val="Hipercze"/>
            <w:rFonts w:ascii="Cambria" w:eastAsia="Cambria" w:hAnsi="Cambria" w:cs="Cambria"/>
            <w:b/>
            <w:bCs/>
            <w:sz w:val="21"/>
            <w:szCs w:val="21"/>
          </w:rPr>
          <w:t>angelika.wiatrowska@pwr.edu.pl</w:t>
        </w:r>
      </w:hyperlink>
    </w:p>
    <w:p w14:paraId="2095B80C" w14:textId="36C072E3" w:rsidR="68756211" w:rsidRDefault="68756211" w:rsidP="5CE7E057">
      <w:pPr>
        <w:jc w:val="both"/>
        <w:rPr>
          <w:rFonts w:ascii="Cambria" w:eastAsia="Cambria" w:hAnsi="Cambria" w:cs="Cambria"/>
          <w:b/>
          <w:bCs/>
          <w:color w:val="333333"/>
          <w:sz w:val="21"/>
          <w:szCs w:val="21"/>
        </w:rPr>
      </w:pPr>
      <w:r w:rsidRPr="5CE7E057">
        <w:rPr>
          <w:rFonts w:ascii="Cambria" w:eastAsia="Cambria" w:hAnsi="Cambria" w:cs="Cambria"/>
          <w:b/>
          <w:bCs/>
          <w:color w:val="333333"/>
          <w:sz w:val="21"/>
          <w:szCs w:val="21"/>
        </w:rPr>
        <w:t>mgr Jolanta Balicka</w:t>
      </w:r>
    </w:p>
    <w:p w14:paraId="32041B02" w14:textId="36C072E3" w:rsidR="68756211" w:rsidRDefault="68756211" w:rsidP="5CE7E057">
      <w:pPr>
        <w:jc w:val="both"/>
      </w:pPr>
      <w:r w:rsidRPr="5CE7E057">
        <w:rPr>
          <w:rFonts w:ascii="Cambria" w:eastAsia="Cambria" w:hAnsi="Cambria" w:cs="Cambria"/>
          <w:color w:val="333333"/>
          <w:sz w:val="21"/>
          <w:szCs w:val="21"/>
        </w:rPr>
        <w:t xml:space="preserve">tel.: +48 71 320 29 13, e-mail: </w:t>
      </w:r>
      <w:hyperlink r:id="rId18">
        <w:r w:rsidRPr="5CE7E057">
          <w:rPr>
            <w:rStyle w:val="Hipercze"/>
            <w:rFonts w:ascii="Cambria" w:eastAsia="Cambria" w:hAnsi="Cambria" w:cs="Cambria"/>
            <w:b/>
            <w:bCs/>
            <w:sz w:val="21"/>
            <w:szCs w:val="21"/>
          </w:rPr>
          <w:t>jolanta.balicka@pwr.edu.pl</w:t>
        </w:r>
      </w:hyperlink>
    </w:p>
    <w:p w14:paraId="00FAA286" w14:textId="36C072E3" w:rsidR="68756211" w:rsidRDefault="68756211" w:rsidP="5CE7E057">
      <w:pPr>
        <w:jc w:val="both"/>
        <w:rPr>
          <w:rFonts w:ascii="Cambria" w:eastAsia="Cambria" w:hAnsi="Cambria" w:cs="Cambria"/>
          <w:b/>
          <w:bCs/>
          <w:color w:val="333333"/>
          <w:sz w:val="21"/>
          <w:szCs w:val="21"/>
        </w:rPr>
      </w:pPr>
      <w:r w:rsidRPr="5CE7E057">
        <w:rPr>
          <w:rFonts w:ascii="Cambria" w:eastAsia="Cambria" w:hAnsi="Cambria" w:cs="Cambria"/>
          <w:b/>
          <w:bCs/>
          <w:color w:val="333333"/>
          <w:sz w:val="21"/>
          <w:szCs w:val="21"/>
        </w:rPr>
        <w:t>mgr Małgorzata Sakowicz-Kozik</w:t>
      </w:r>
    </w:p>
    <w:p w14:paraId="33E5173F" w14:textId="36C072E3" w:rsidR="68756211" w:rsidRDefault="68756211" w:rsidP="5CE7E057">
      <w:pPr>
        <w:jc w:val="both"/>
      </w:pPr>
      <w:r w:rsidRPr="5CE7E057">
        <w:rPr>
          <w:rFonts w:ascii="Cambria" w:eastAsia="Cambria" w:hAnsi="Cambria" w:cs="Cambria"/>
          <w:color w:val="333333"/>
          <w:sz w:val="21"/>
          <w:szCs w:val="21"/>
        </w:rPr>
        <w:t xml:space="preserve">tel.: +48 71 320 44 31, e-mail: </w:t>
      </w:r>
      <w:hyperlink r:id="rId19">
        <w:r w:rsidRPr="5CE7E057">
          <w:rPr>
            <w:rStyle w:val="Hipercze"/>
            <w:rFonts w:ascii="Cambria" w:eastAsia="Cambria" w:hAnsi="Cambria" w:cs="Cambria"/>
            <w:b/>
            <w:bCs/>
            <w:sz w:val="21"/>
            <w:szCs w:val="21"/>
          </w:rPr>
          <w:t>malgorzata.sakowicz-kozik@pwr.edu.pl</w:t>
        </w:r>
      </w:hyperlink>
    </w:p>
    <w:p w14:paraId="4FA52B99" w14:textId="36C072E3" w:rsidR="68756211" w:rsidRDefault="68756211" w:rsidP="5CE7E057">
      <w:pPr>
        <w:jc w:val="both"/>
        <w:rPr>
          <w:rFonts w:ascii="Cambria" w:eastAsia="Cambria" w:hAnsi="Cambria" w:cs="Cambria"/>
          <w:b/>
          <w:bCs/>
          <w:color w:val="333333"/>
          <w:sz w:val="21"/>
          <w:szCs w:val="21"/>
        </w:rPr>
      </w:pPr>
      <w:r w:rsidRPr="5CE7E057">
        <w:rPr>
          <w:rFonts w:ascii="Cambria" w:eastAsia="Cambria" w:hAnsi="Cambria" w:cs="Cambria"/>
          <w:b/>
          <w:bCs/>
          <w:color w:val="333333"/>
          <w:sz w:val="21"/>
          <w:szCs w:val="21"/>
        </w:rPr>
        <w:t>mgr Aneta Wójcik</w:t>
      </w:r>
    </w:p>
    <w:p w14:paraId="74FB6929" w14:textId="36C072E3" w:rsidR="68756211" w:rsidRDefault="68756211" w:rsidP="5CE7E057">
      <w:pPr>
        <w:jc w:val="both"/>
      </w:pPr>
      <w:r w:rsidRPr="3E55FA9A">
        <w:rPr>
          <w:rFonts w:ascii="Cambria" w:eastAsia="Cambria" w:hAnsi="Cambria" w:cs="Cambria"/>
          <w:color w:val="333333"/>
          <w:sz w:val="21"/>
          <w:szCs w:val="21"/>
        </w:rPr>
        <w:t xml:space="preserve">tel.: +48 71 340 76 58, e-mail: </w:t>
      </w:r>
      <w:hyperlink r:id="rId20">
        <w:r w:rsidRPr="3E55FA9A">
          <w:rPr>
            <w:rStyle w:val="Hipercze"/>
            <w:rFonts w:ascii="Cambria" w:eastAsia="Cambria" w:hAnsi="Cambria" w:cs="Cambria"/>
            <w:b/>
            <w:bCs/>
            <w:sz w:val="21"/>
            <w:szCs w:val="21"/>
          </w:rPr>
          <w:t>aneta.wojcik@pwr.edu.pl</w:t>
        </w:r>
      </w:hyperlink>
    </w:p>
    <w:p w14:paraId="1A3F25F8" w14:textId="36C072E3" w:rsidR="5CE7E057" w:rsidRDefault="422A3472" w:rsidP="3E55FA9A">
      <w:pPr>
        <w:spacing w:line="276" w:lineRule="auto"/>
        <w:jc w:val="both"/>
        <w:rPr>
          <w:rFonts w:ascii="Cambria" w:eastAsia="Cambria" w:hAnsi="Cambria" w:cs="Cambria"/>
          <w:b/>
          <w:bCs/>
          <w:color w:val="333333"/>
          <w:sz w:val="21"/>
          <w:szCs w:val="21"/>
        </w:rPr>
      </w:pPr>
      <w:r w:rsidRPr="3E55FA9A">
        <w:rPr>
          <w:rFonts w:ascii="Cambria" w:eastAsia="Cambria" w:hAnsi="Cambria" w:cs="Cambria"/>
          <w:b/>
          <w:bCs/>
          <w:color w:val="333333"/>
          <w:sz w:val="21"/>
          <w:szCs w:val="21"/>
        </w:rPr>
        <w:lastRenderedPageBreak/>
        <w:t xml:space="preserve">dr Anna </w:t>
      </w:r>
      <w:proofErr w:type="spellStart"/>
      <w:r w:rsidRPr="3E55FA9A">
        <w:rPr>
          <w:rFonts w:ascii="Cambria" w:eastAsia="Cambria" w:hAnsi="Cambria" w:cs="Cambria"/>
          <w:b/>
          <w:bCs/>
          <w:color w:val="333333"/>
          <w:sz w:val="21"/>
          <w:szCs w:val="21"/>
        </w:rPr>
        <w:t>Świędrych</w:t>
      </w:r>
      <w:proofErr w:type="spellEnd"/>
    </w:p>
    <w:p w14:paraId="2899C5C6" w14:textId="36C072E3" w:rsidR="5CE7E057" w:rsidRDefault="422A3472" w:rsidP="5CE7E057">
      <w:pPr>
        <w:spacing w:line="276" w:lineRule="auto"/>
        <w:jc w:val="both"/>
      </w:pPr>
      <w:r w:rsidRPr="3E55FA9A">
        <w:rPr>
          <w:rFonts w:ascii="Cambria" w:eastAsia="Cambria" w:hAnsi="Cambria" w:cs="Cambria"/>
          <w:color w:val="333333"/>
          <w:sz w:val="21"/>
          <w:szCs w:val="21"/>
        </w:rPr>
        <w:t xml:space="preserve">tel.: +48 71 340 78 14, e-mail: </w:t>
      </w:r>
      <w:hyperlink r:id="rId21">
        <w:r w:rsidRPr="3E55FA9A">
          <w:rPr>
            <w:rStyle w:val="Hipercze"/>
            <w:rFonts w:ascii="Cambria" w:eastAsia="Cambria" w:hAnsi="Cambria" w:cs="Cambria"/>
            <w:b/>
            <w:bCs/>
            <w:sz w:val="21"/>
            <w:szCs w:val="21"/>
          </w:rPr>
          <w:t>anna.swiedrych@pwr.edu.pl</w:t>
        </w:r>
      </w:hyperlink>
    </w:p>
    <w:p w14:paraId="05EEA03B" w14:textId="663F529B" w:rsidR="5CE7E057" w:rsidRDefault="5CE7E057" w:rsidP="3E55FA9A">
      <w:pPr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C67EEE9" w14:textId="1ED89C16" w:rsidR="39B87BD2" w:rsidRDefault="220DC63E" w:rsidP="5CE7E057">
      <w:pPr>
        <w:spacing w:line="276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5CE7E057">
        <w:rPr>
          <w:rFonts w:ascii="Cambria" w:eastAsia="Cambria" w:hAnsi="Cambria" w:cs="Cambria"/>
          <w:b/>
          <w:bCs/>
          <w:sz w:val="24"/>
          <w:szCs w:val="24"/>
        </w:rPr>
        <w:t>Dane kontaktowe – Dyscypliny Naukowe</w:t>
      </w:r>
    </w:p>
    <w:tbl>
      <w:tblPr>
        <w:tblStyle w:val="GridTable3Accent1"/>
        <w:tblW w:w="103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993"/>
        <w:gridCol w:w="2268"/>
        <w:gridCol w:w="1134"/>
        <w:gridCol w:w="992"/>
        <w:gridCol w:w="1559"/>
      </w:tblGrid>
      <w:tr w:rsidR="00394682" w14:paraId="481D6A81" w14:textId="77777777" w:rsidTr="0A3CB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7FDA35" w14:textId="7B4E3791" w:rsidR="39B87BD2" w:rsidRDefault="39B87BD2" w:rsidP="39B87BD2">
            <w:pPr>
              <w:jc w:val="left"/>
            </w:pPr>
            <w:r w:rsidRPr="39B87BD2">
              <w:rPr>
                <w:rFonts w:ascii="Arial" w:eastAsia="Arial" w:hAnsi="Arial" w:cs="Arial"/>
                <w:color w:val="1F4E79" w:themeColor="accent5" w:themeShade="80"/>
                <w:sz w:val="20"/>
                <w:szCs w:val="20"/>
              </w:rPr>
              <w:t>Rada Dyscypliny Naukowej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F9BAA03" w14:textId="0DA61671" w:rsidR="39B87BD2" w:rsidRDefault="39B87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Arial" w:eastAsia="Arial" w:hAnsi="Arial" w:cs="Arial"/>
                <w:color w:val="1F4E79" w:themeColor="accent5" w:themeShade="80"/>
                <w:sz w:val="20"/>
                <w:szCs w:val="20"/>
              </w:rPr>
              <w:t>Skrót dyscypliny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8516F9F" w14:textId="66EC0739" w:rsidR="39B87BD2" w:rsidRDefault="39B87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Arial" w:eastAsia="Arial" w:hAnsi="Arial" w:cs="Arial"/>
                <w:color w:val="1F4E79" w:themeColor="accent5" w:themeShade="80"/>
                <w:sz w:val="20"/>
                <w:szCs w:val="20"/>
              </w:rPr>
              <w:t xml:space="preserve">Wydział 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2D5FB9D" w14:textId="3A647365" w:rsidR="39B87BD2" w:rsidRDefault="39B87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Arial" w:eastAsia="Arial" w:hAnsi="Arial" w:cs="Arial"/>
                <w:color w:val="1F4E79" w:themeColor="accent5" w:themeShade="80"/>
                <w:sz w:val="20"/>
                <w:szCs w:val="20"/>
              </w:rPr>
              <w:t>Funkcja w Radzie dyscypliny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2B090AF" w14:textId="44753B25" w:rsidR="39B87BD2" w:rsidRDefault="39B87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Arial" w:eastAsia="Arial" w:hAnsi="Arial" w:cs="Arial"/>
                <w:color w:val="1F4E79" w:themeColor="accent5" w:themeShade="80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D002399" w14:textId="72E3C4B6" w:rsidR="39B87BD2" w:rsidRDefault="39B87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Arial" w:eastAsia="Arial" w:hAnsi="Arial" w:cs="Arial"/>
                <w:color w:val="1F4E79" w:themeColor="accent5" w:themeShade="80"/>
                <w:sz w:val="20"/>
                <w:szCs w:val="20"/>
              </w:rPr>
              <w:t>Pracownik administracji (dane kontaktowe)</w:t>
            </w:r>
          </w:p>
        </w:tc>
      </w:tr>
      <w:tr w:rsidR="00394682" w14:paraId="53B54319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08626EF2" w14:textId="2255E1A3" w:rsidR="39B87BD2" w:rsidRDefault="39B87BD2" w:rsidP="39B87BD2">
            <w:pPr>
              <w:jc w:val="left"/>
            </w:pPr>
            <w:r w:rsidRPr="39B87BD2">
              <w:rPr>
                <w:rFonts w:ascii="Calibri Light" w:eastAsia="Calibri Light" w:hAnsi="Calibri Light" w:cs="Calibri Light"/>
                <w:b/>
                <w:bCs/>
                <w:color w:val="1F4E79" w:themeColor="accent5" w:themeShade="80"/>
                <w:sz w:val="20"/>
                <w:szCs w:val="20"/>
              </w:rPr>
              <w:t>Rada Dyscypliny Naukowej Architektura i Urbanistyka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7E16340" w14:textId="27E938B5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D01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8435664" w14:textId="577143B1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W1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2A1B97C9" w14:textId="579C9A52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Przewodniczący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755F8C73" w14:textId="285E31B5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 xml:space="preserve">prof. dr hab. inż. arch. Rafał </w:t>
            </w:r>
            <w:proofErr w:type="spellStart"/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Czerner</w:t>
            </w:r>
            <w:proofErr w:type="spellEnd"/>
          </w:p>
        </w:tc>
        <w:tc>
          <w:tcPr>
            <w:tcW w:w="1134" w:type="dxa"/>
            <w:shd w:val="clear" w:color="auto" w:fill="DEEAF6" w:themeFill="accent5" w:themeFillTint="33"/>
          </w:tcPr>
          <w:p w14:paraId="5AA27815" w14:textId="3632CFA8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 xml:space="preserve">Monika Wróbel-Bogdziewicz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6CEFC62" w14:textId="25D3A47D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63-60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2AC4F4AF" w14:textId="697AFEFE" w:rsidR="39B87BD2" w:rsidRDefault="00B1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monika.wrobel-bogdziewicz@pwr.edu.pl</w:t>
              </w:r>
            </w:hyperlink>
          </w:p>
        </w:tc>
      </w:tr>
      <w:tr w:rsidR="00394682" w14:paraId="2434017F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21507CAE" w14:textId="77777777" w:rsidR="004F1CDF" w:rsidRDefault="004F1CDF"/>
        </w:tc>
        <w:tc>
          <w:tcPr>
            <w:tcW w:w="1134" w:type="dxa"/>
          </w:tcPr>
          <w:p w14:paraId="793F0C09" w14:textId="7B01D466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D01</w:t>
            </w:r>
          </w:p>
        </w:tc>
        <w:tc>
          <w:tcPr>
            <w:tcW w:w="992" w:type="dxa"/>
          </w:tcPr>
          <w:p w14:paraId="3C9495D6" w14:textId="53518FB2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W1</w:t>
            </w:r>
          </w:p>
        </w:tc>
        <w:tc>
          <w:tcPr>
            <w:tcW w:w="993" w:type="dxa"/>
          </w:tcPr>
          <w:p w14:paraId="1F66A84A" w14:textId="6A255913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</w:tcPr>
          <w:p w14:paraId="13901C43" w14:textId="442A3F2D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prof. dr hab. inż. arch. Małgorzata </w:t>
            </w:r>
            <w:proofErr w:type="spellStart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Chorowska</w:t>
            </w:r>
            <w:proofErr w:type="spellEnd"/>
          </w:p>
        </w:tc>
        <w:tc>
          <w:tcPr>
            <w:tcW w:w="1134" w:type="dxa"/>
          </w:tcPr>
          <w:p w14:paraId="4971BAA7" w14:textId="26D100FD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DDAB191" w14:textId="589D54F4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7751654" w14:textId="275DE816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4682" w14:paraId="66EC9E23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751649FD" w14:textId="730556DE" w:rsidR="39B87BD2" w:rsidRDefault="39B87BD2" w:rsidP="39B87BD2">
            <w:pPr>
              <w:jc w:val="left"/>
            </w:pPr>
            <w:r w:rsidRPr="39B87BD2">
              <w:rPr>
                <w:rFonts w:ascii="Calibri Light" w:eastAsia="Calibri Light" w:hAnsi="Calibri Light" w:cs="Calibri Light"/>
                <w:b/>
                <w:bCs/>
                <w:color w:val="1F4E79" w:themeColor="accent5" w:themeShade="80"/>
                <w:sz w:val="20"/>
                <w:szCs w:val="20"/>
              </w:rPr>
              <w:t>Rada Dyscypliny Naukowej Automatyka, Elektronika i Elektrotechnika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A407F7E" w14:textId="61DCDC7D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D02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12C1ECE" w14:textId="15C04222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W12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4E4825D6" w14:textId="3E7815FB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Przewodniczący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48598CF" w14:textId="496E0E5E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prof. dr hab. inż. Andrzej Dziedzic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B07C136" w14:textId="35DF2D43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Anna Kozieł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9EE86AA" w14:textId="2BAC3957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40-74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0F67D5C" w14:textId="35994E21" w:rsidR="39B87BD2" w:rsidRDefault="00B1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anna.kozieł@pwr.edu.pl</w:t>
              </w:r>
            </w:hyperlink>
          </w:p>
        </w:tc>
      </w:tr>
      <w:tr w:rsidR="00394682" w14:paraId="61A9C547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577072D9" w14:textId="77777777" w:rsidR="004F1CDF" w:rsidRDefault="004F1CDF"/>
        </w:tc>
        <w:tc>
          <w:tcPr>
            <w:tcW w:w="1134" w:type="dxa"/>
          </w:tcPr>
          <w:p w14:paraId="5AFE81A7" w14:textId="48FB5942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D02</w:t>
            </w:r>
          </w:p>
        </w:tc>
        <w:tc>
          <w:tcPr>
            <w:tcW w:w="992" w:type="dxa"/>
          </w:tcPr>
          <w:p w14:paraId="20CD6A4C" w14:textId="61BBCB45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W4</w:t>
            </w:r>
          </w:p>
        </w:tc>
        <w:tc>
          <w:tcPr>
            <w:tcW w:w="993" w:type="dxa"/>
          </w:tcPr>
          <w:p w14:paraId="2146EB8F" w14:textId="4834E000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</w:tcPr>
          <w:p w14:paraId="62C3A68C" w14:textId="291E5BAF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dr hab. inż. Ireneusz Jabłoński, prof. uczelni</w:t>
            </w:r>
          </w:p>
        </w:tc>
        <w:tc>
          <w:tcPr>
            <w:tcW w:w="1134" w:type="dxa"/>
          </w:tcPr>
          <w:p w14:paraId="67DD17FA" w14:textId="3BF51820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Anna Paula </w:t>
            </w:r>
            <w:proofErr w:type="spellStart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Sobok</w:t>
            </w:r>
            <w:proofErr w:type="spellEnd"/>
          </w:p>
        </w:tc>
        <w:tc>
          <w:tcPr>
            <w:tcW w:w="992" w:type="dxa"/>
          </w:tcPr>
          <w:p w14:paraId="1AE92228" w14:textId="796A259C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35-74</w:t>
            </w:r>
          </w:p>
        </w:tc>
        <w:tc>
          <w:tcPr>
            <w:tcW w:w="1559" w:type="dxa"/>
          </w:tcPr>
          <w:p w14:paraId="5C964B83" w14:textId="2E05B24C" w:rsidR="39B87BD2" w:rsidRDefault="00B1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anna.sobok@pwr.edu.pl</w:t>
              </w:r>
            </w:hyperlink>
          </w:p>
        </w:tc>
      </w:tr>
      <w:tr w:rsidR="00394682" w14:paraId="128D2B2C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3541504F" w14:textId="77777777" w:rsidR="004F1CDF" w:rsidRDefault="004F1CDF"/>
        </w:tc>
        <w:tc>
          <w:tcPr>
            <w:tcW w:w="1134" w:type="dxa"/>
            <w:shd w:val="clear" w:color="auto" w:fill="DEEAF6" w:themeFill="accent5" w:themeFillTint="33"/>
          </w:tcPr>
          <w:p w14:paraId="1AFCD66D" w14:textId="111CFC43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D02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FA86AA6" w14:textId="1A464969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W5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45B3A721" w14:textId="7B24BA23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5876F43" w14:textId="356C2213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prof. dr hab. inż. Waldemar Rebizant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92BF253" w14:textId="2B71AFA8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Adam Jakubowski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4049262" w14:textId="5483B175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44-02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A4E5F4D" w14:textId="6C1B6F91" w:rsidR="39B87BD2" w:rsidRDefault="00B1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adam.jakubowski@pwr.edu.pl</w:t>
              </w:r>
            </w:hyperlink>
          </w:p>
        </w:tc>
      </w:tr>
      <w:tr w:rsidR="00394682" w14:paraId="06D104EC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7BC11AA4" w14:textId="79954E25" w:rsidR="39B87BD2" w:rsidRDefault="39B87BD2" w:rsidP="39B87BD2">
            <w:pPr>
              <w:jc w:val="left"/>
            </w:pPr>
            <w:r w:rsidRPr="39B87BD2">
              <w:rPr>
                <w:rFonts w:ascii="Calibri Light" w:eastAsia="Calibri Light" w:hAnsi="Calibri Light" w:cs="Calibri Light"/>
                <w:b/>
                <w:bCs/>
                <w:color w:val="1F4E79" w:themeColor="accent5" w:themeShade="80"/>
                <w:sz w:val="20"/>
                <w:szCs w:val="20"/>
              </w:rPr>
              <w:t>Rada Dyscypliny Naukowej Informatyka Techniczna i Telekomunikacja</w:t>
            </w:r>
          </w:p>
        </w:tc>
        <w:tc>
          <w:tcPr>
            <w:tcW w:w="1134" w:type="dxa"/>
          </w:tcPr>
          <w:p w14:paraId="636C3D32" w14:textId="45040787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D03</w:t>
            </w:r>
          </w:p>
        </w:tc>
        <w:tc>
          <w:tcPr>
            <w:tcW w:w="992" w:type="dxa"/>
          </w:tcPr>
          <w:p w14:paraId="50F1A273" w14:textId="178E5C11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W4</w:t>
            </w:r>
          </w:p>
        </w:tc>
        <w:tc>
          <w:tcPr>
            <w:tcW w:w="993" w:type="dxa"/>
          </w:tcPr>
          <w:p w14:paraId="4A3896B3" w14:textId="6821E783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Przewodniczący</w:t>
            </w:r>
          </w:p>
        </w:tc>
        <w:tc>
          <w:tcPr>
            <w:tcW w:w="2268" w:type="dxa"/>
          </w:tcPr>
          <w:p w14:paraId="204798CB" w14:textId="59D1C4E8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prof. dr hab. inż. Michał Woźniak</w:t>
            </w:r>
          </w:p>
        </w:tc>
        <w:tc>
          <w:tcPr>
            <w:tcW w:w="1134" w:type="dxa"/>
          </w:tcPr>
          <w:p w14:paraId="2299F0CE" w14:textId="647EDFAC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Anna Paula </w:t>
            </w:r>
            <w:proofErr w:type="spellStart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Sobok</w:t>
            </w:r>
            <w:proofErr w:type="spellEnd"/>
          </w:p>
        </w:tc>
        <w:tc>
          <w:tcPr>
            <w:tcW w:w="992" w:type="dxa"/>
          </w:tcPr>
          <w:p w14:paraId="404A6EEA" w14:textId="28D91003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35-74</w:t>
            </w:r>
          </w:p>
        </w:tc>
        <w:tc>
          <w:tcPr>
            <w:tcW w:w="1559" w:type="dxa"/>
          </w:tcPr>
          <w:p w14:paraId="5D031C3C" w14:textId="00EADC35" w:rsidR="39B87BD2" w:rsidRDefault="00B1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anna.sobok@pwr.edu.pl</w:t>
              </w:r>
            </w:hyperlink>
          </w:p>
        </w:tc>
      </w:tr>
      <w:tr w:rsidR="00394682" w14:paraId="242DFE61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76268CBE" w14:textId="77777777" w:rsidR="004F1CDF" w:rsidRDefault="004F1CDF"/>
        </w:tc>
        <w:tc>
          <w:tcPr>
            <w:tcW w:w="1134" w:type="dxa"/>
            <w:shd w:val="clear" w:color="auto" w:fill="DEEAF6" w:themeFill="accent5" w:themeFillTint="33"/>
          </w:tcPr>
          <w:p w14:paraId="70DC59E6" w14:textId="47842907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D03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1B3ADD4" w14:textId="0259351A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W8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4F295575" w14:textId="6E8A3492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35160B3" w14:textId="217B2897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prof. dr hab. inż. </w:t>
            </w:r>
            <w:proofErr w:type="spellStart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Ngoc</w:t>
            </w:r>
            <w:proofErr w:type="spellEnd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Thanh</w:t>
            </w:r>
            <w:proofErr w:type="spellEnd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Nguyen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76BAFD1" w14:textId="319BA3B2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Wiesława Darska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1B94EE4" w14:textId="5EBA2E3C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42-42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D156108" w14:textId="130C94E3" w:rsidR="39B87BD2" w:rsidRDefault="00B1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wieslawa.darska@pwr.edu.pl</w:t>
              </w:r>
            </w:hyperlink>
          </w:p>
        </w:tc>
      </w:tr>
      <w:tr w:rsidR="00394682" w14:paraId="7BAC23B2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25512F43" w14:textId="77777777" w:rsidR="004F1CDF" w:rsidRDefault="004F1CDF"/>
        </w:tc>
        <w:tc>
          <w:tcPr>
            <w:tcW w:w="1134" w:type="dxa"/>
          </w:tcPr>
          <w:p w14:paraId="0DABB896" w14:textId="5EBEBC1C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D03</w:t>
            </w:r>
          </w:p>
        </w:tc>
        <w:tc>
          <w:tcPr>
            <w:tcW w:w="992" w:type="dxa"/>
          </w:tcPr>
          <w:p w14:paraId="237453D1" w14:textId="74F4366E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W11</w:t>
            </w:r>
          </w:p>
        </w:tc>
        <w:tc>
          <w:tcPr>
            <w:tcW w:w="993" w:type="dxa"/>
          </w:tcPr>
          <w:p w14:paraId="50029793" w14:textId="0854B950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</w:tcPr>
          <w:p w14:paraId="4F911667" w14:textId="4FE42FCD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prof. dr hab.  Mirosław </w:t>
            </w:r>
            <w:proofErr w:type="spellStart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Kutyłowski</w:t>
            </w:r>
            <w:proofErr w:type="spellEnd"/>
          </w:p>
        </w:tc>
        <w:tc>
          <w:tcPr>
            <w:tcW w:w="1134" w:type="dxa"/>
          </w:tcPr>
          <w:p w14:paraId="0983FDA5" w14:textId="2FC4B5B0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3AC169C3" w14:textId="4E827B9F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Magdalena Robak-Warzywoda </w:t>
            </w:r>
          </w:p>
        </w:tc>
        <w:tc>
          <w:tcPr>
            <w:tcW w:w="992" w:type="dxa"/>
          </w:tcPr>
          <w:p w14:paraId="4AD7ED2C" w14:textId="053D6ECD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23-95</w:t>
            </w:r>
          </w:p>
        </w:tc>
        <w:tc>
          <w:tcPr>
            <w:tcW w:w="1559" w:type="dxa"/>
          </w:tcPr>
          <w:p w14:paraId="08A618FA" w14:textId="23956234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79CBE5DF" w14:textId="6213C9B6" w:rsidR="39B87BD2" w:rsidRDefault="00B1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magdalena.robak-warzywoda@pwr.edu.pl</w:t>
              </w:r>
            </w:hyperlink>
          </w:p>
        </w:tc>
      </w:tr>
      <w:tr w:rsidR="00394682" w14:paraId="087266B0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09BF62D0" w14:textId="32AA1689" w:rsidR="39B87BD2" w:rsidRDefault="39B87BD2" w:rsidP="39B87BD2">
            <w:pPr>
              <w:jc w:val="left"/>
            </w:pPr>
            <w:r w:rsidRPr="39B87BD2">
              <w:rPr>
                <w:rFonts w:ascii="Calibri Light" w:eastAsia="Calibri Light" w:hAnsi="Calibri Light" w:cs="Calibri Light"/>
                <w:b/>
                <w:bCs/>
                <w:color w:val="1F4E79" w:themeColor="accent5" w:themeShade="80"/>
                <w:sz w:val="20"/>
                <w:szCs w:val="20"/>
              </w:rPr>
              <w:t>Rada Dyscypliny Naukowej Inżynieria Biomedyczna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38FDD1A" w14:textId="667E5A28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D04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1A20782" w14:textId="5E37B7A2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W11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4126ED1A" w14:textId="1951586F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Przewodniczący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250748F8" w14:textId="6C85DABC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prof. dr  hab. inż. Halina Podbielska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DDDBFF0" w14:textId="123A3166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0F821EC2" w14:textId="7AAFA693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Renata Wojtylak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6FFACE5" w14:textId="4E233EDC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65-80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E0F31C0" w14:textId="0B2AC0AC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7A3D6518" w14:textId="12B27828" w:rsidR="39B87BD2" w:rsidRDefault="00B1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renata.wojtylak@pwr.edu.pl</w:t>
              </w:r>
            </w:hyperlink>
          </w:p>
        </w:tc>
      </w:tr>
      <w:tr w:rsidR="00394682" w14:paraId="1B2930D2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11BC4C53" w14:textId="77777777" w:rsidR="004F1CDF" w:rsidRDefault="004F1CDF"/>
        </w:tc>
        <w:tc>
          <w:tcPr>
            <w:tcW w:w="1134" w:type="dxa"/>
          </w:tcPr>
          <w:p w14:paraId="0A1E698E" w14:textId="31188A10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D04</w:t>
            </w:r>
          </w:p>
        </w:tc>
        <w:tc>
          <w:tcPr>
            <w:tcW w:w="992" w:type="dxa"/>
          </w:tcPr>
          <w:p w14:paraId="11C67D65" w14:textId="62A7E14E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W11</w:t>
            </w:r>
          </w:p>
        </w:tc>
        <w:tc>
          <w:tcPr>
            <w:tcW w:w="993" w:type="dxa"/>
          </w:tcPr>
          <w:p w14:paraId="0BA57B0F" w14:textId="23A10A09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</w:tcPr>
          <w:p w14:paraId="2EEE2651" w14:textId="3BF4AD62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dr hab. inż. </w:t>
            </w:r>
            <w:proofErr w:type="spellStart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Daoud</w:t>
            </w:r>
            <w:proofErr w:type="spellEnd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Iskander</w:t>
            </w:r>
            <w:proofErr w:type="spellEnd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, prof. uczelni</w:t>
            </w:r>
          </w:p>
        </w:tc>
        <w:tc>
          <w:tcPr>
            <w:tcW w:w="1134" w:type="dxa"/>
          </w:tcPr>
          <w:p w14:paraId="7E483A60" w14:textId="54945E16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749A12C" w14:textId="4AA5C571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9C77381" w14:textId="3B1FB66A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4682" w14:paraId="00AF6B7F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1B3EE993" w14:textId="1FA40793" w:rsidR="39B87BD2" w:rsidRDefault="39B87BD2" w:rsidP="39B87BD2">
            <w:pPr>
              <w:jc w:val="left"/>
            </w:pPr>
            <w:r w:rsidRPr="39B87BD2">
              <w:rPr>
                <w:rFonts w:ascii="Calibri Light" w:eastAsia="Calibri Light" w:hAnsi="Calibri Light" w:cs="Calibri Light"/>
                <w:b/>
                <w:bCs/>
                <w:color w:val="1F4E79" w:themeColor="accent5" w:themeShade="80"/>
                <w:sz w:val="20"/>
                <w:szCs w:val="20"/>
              </w:rPr>
              <w:t>Rada Dyscypliny Naukowej Inżynieria Chemiczna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136DF1A" w14:textId="64CBE818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D05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3258638" w14:textId="3B014445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W3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0A2A14CB" w14:textId="51E74053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Przewodniczący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65984881" w14:textId="26BFB75F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prof. dr hab. inż. Grażyna Gryglewicz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F6E0E5A" w14:textId="71E1EA66" w:rsidR="39B87BD2" w:rsidRDefault="2F598B98" w:rsidP="0A3CB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A3CB688">
              <w:rPr>
                <w:rFonts w:ascii="Calibri Light" w:eastAsia="Calibri Light" w:hAnsi="Calibri Light" w:cs="Calibri Light"/>
                <w:sz w:val="20"/>
                <w:szCs w:val="20"/>
              </w:rPr>
              <w:t>Monika Gradka</w:t>
            </w:r>
            <w:r w:rsidR="39B87BD2" w:rsidRPr="0A3CB688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7AD3801" w14:textId="27C5F8C9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22-92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6D19376" w14:textId="5E8AF641" w:rsidR="39B87BD2" w:rsidRDefault="78E5A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A3CB688">
              <w:rPr>
                <w:rFonts w:ascii="Calibri Light" w:eastAsia="Calibri Light" w:hAnsi="Calibri Light" w:cs="Calibri Light"/>
                <w:sz w:val="20"/>
                <w:szCs w:val="20"/>
              </w:rPr>
              <w:t>monika.gradka</w:t>
            </w:r>
            <w:hyperlink r:id="rId30">
              <w:r w:rsidR="39B87BD2" w:rsidRPr="0A3CB688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@pwr.edu.pl</w:t>
              </w:r>
            </w:hyperlink>
          </w:p>
        </w:tc>
      </w:tr>
      <w:tr w:rsidR="00394682" w14:paraId="40CC592F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58D5A89B" w14:textId="77777777" w:rsidR="004F1CDF" w:rsidRDefault="004F1CDF"/>
        </w:tc>
        <w:tc>
          <w:tcPr>
            <w:tcW w:w="1134" w:type="dxa"/>
          </w:tcPr>
          <w:p w14:paraId="5FB3052F" w14:textId="7A6C00E1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D05</w:t>
            </w:r>
          </w:p>
        </w:tc>
        <w:tc>
          <w:tcPr>
            <w:tcW w:w="992" w:type="dxa"/>
          </w:tcPr>
          <w:p w14:paraId="7FA47175" w14:textId="6D167A3F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W3</w:t>
            </w:r>
          </w:p>
        </w:tc>
        <w:tc>
          <w:tcPr>
            <w:tcW w:w="993" w:type="dxa"/>
          </w:tcPr>
          <w:p w14:paraId="0D8E434B" w14:textId="41CD835A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</w:tcPr>
          <w:p w14:paraId="649323B1" w14:textId="3B46E652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dr hab. inż. Izabela Pawlaczyk - Graja, prof. Uczelni</w:t>
            </w:r>
          </w:p>
        </w:tc>
        <w:tc>
          <w:tcPr>
            <w:tcW w:w="1134" w:type="dxa"/>
          </w:tcPr>
          <w:p w14:paraId="0F0AE141" w14:textId="62EAA868" w:rsidR="39B87BD2" w:rsidRDefault="39B87BD2" w:rsidP="0A3CB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A6A0E9" w14:textId="692F9EC4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27732FF" w14:textId="5AEA4A42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4682" w14:paraId="362A2CED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1AE69C07" w14:textId="77777777" w:rsidR="004F1CDF" w:rsidRDefault="004F1CDF"/>
        </w:tc>
        <w:tc>
          <w:tcPr>
            <w:tcW w:w="1134" w:type="dxa"/>
            <w:shd w:val="clear" w:color="auto" w:fill="DEEAF6" w:themeFill="accent5" w:themeFillTint="33"/>
          </w:tcPr>
          <w:p w14:paraId="110348CF" w14:textId="65A715C9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D05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34DD5F5" w14:textId="7D032D8E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W3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3682FC2A" w14:textId="597CD540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2DF455B" w14:textId="2724650D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dr hab. inż. Włodzimierz </w:t>
            </w:r>
            <w:proofErr w:type="spellStart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Tylus</w:t>
            </w:r>
            <w:proofErr w:type="spellEnd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, prof. Uczelni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7133D84" w14:textId="47571829" w:rsidR="39B87BD2" w:rsidRDefault="39B87BD2" w:rsidP="0A3CB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0191FC54" w14:textId="700D3FD7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262A715B" w14:textId="5F4B8A80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4682" w14:paraId="7EA38910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621E5E74" w14:textId="6DFDA27C" w:rsidR="39B87BD2" w:rsidRDefault="39B87BD2" w:rsidP="39B87BD2">
            <w:pPr>
              <w:jc w:val="left"/>
            </w:pPr>
            <w:r w:rsidRPr="39B87BD2">
              <w:rPr>
                <w:rFonts w:ascii="Calibri Light" w:eastAsia="Calibri Light" w:hAnsi="Calibri Light" w:cs="Calibri Light"/>
                <w:b/>
                <w:bCs/>
                <w:color w:val="1F4E79" w:themeColor="accent5" w:themeShade="80"/>
                <w:sz w:val="20"/>
                <w:szCs w:val="20"/>
              </w:rPr>
              <w:t xml:space="preserve">Rada Dyscypliny </w:t>
            </w:r>
            <w:r w:rsidRPr="39B87BD2">
              <w:rPr>
                <w:rFonts w:ascii="Calibri Light" w:eastAsia="Calibri Light" w:hAnsi="Calibri Light" w:cs="Calibri Light"/>
                <w:b/>
                <w:bCs/>
                <w:color w:val="1F4E79" w:themeColor="accent5" w:themeShade="80"/>
                <w:sz w:val="20"/>
                <w:szCs w:val="20"/>
              </w:rPr>
              <w:lastRenderedPageBreak/>
              <w:t>Naukowej Inżynieria Lądowa i Transport</w:t>
            </w:r>
          </w:p>
        </w:tc>
        <w:tc>
          <w:tcPr>
            <w:tcW w:w="1134" w:type="dxa"/>
          </w:tcPr>
          <w:p w14:paraId="2BB873FD" w14:textId="326B3498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lastRenderedPageBreak/>
              <w:t>D06</w:t>
            </w:r>
          </w:p>
        </w:tc>
        <w:tc>
          <w:tcPr>
            <w:tcW w:w="992" w:type="dxa"/>
          </w:tcPr>
          <w:p w14:paraId="4C6F39FC" w14:textId="3A682517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W2</w:t>
            </w:r>
          </w:p>
        </w:tc>
        <w:tc>
          <w:tcPr>
            <w:tcW w:w="993" w:type="dxa"/>
          </w:tcPr>
          <w:p w14:paraId="5C5526DD" w14:textId="6BB4DF3E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Przewodniczący</w:t>
            </w:r>
          </w:p>
        </w:tc>
        <w:tc>
          <w:tcPr>
            <w:tcW w:w="2268" w:type="dxa"/>
          </w:tcPr>
          <w:p w14:paraId="47487F47" w14:textId="5279EC49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prof. dr hab. inż. Wojciech </w:t>
            </w:r>
            <w:proofErr w:type="spellStart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Puła</w:t>
            </w:r>
            <w:proofErr w:type="spellEnd"/>
          </w:p>
        </w:tc>
        <w:tc>
          <w:tcPr>
            <w:tcW w:w="1134" w:type="dxa"/>
          </w:tcPr>
          <w:p w14:paraId="561861BA" w14:textId="5C6C6FDE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Lidia Toczyńska </w:t>
            </w:r>
          </w:p>
        </w:tc>
        <w:tc>
          <w:tcPr>
            <w:tcW w:w="992" w:type="dxa"/>
          </w:tcPr>
          <w:p w14:paraId="7BA7CA1E" w14:textId="714735E3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38-85</w:t>
            </w:r>
          </w:p>
        </w:tc>
        <w:tc>
          <w:tcPr>
            <w:tcW w:w="1559" w:type="dxa"/>
          </w:tcPr>
          <w:p w14:paraId="3C6571BA" w14:textId="621639DB" w:rsidR="39B87BD2" w:rsidRDefault="00B1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lidia.toczynska@pwr.edu.pl</w:t>
              </w:r>
            </w:hyperlink>
          </w:p>
        </w:tc>
      </w:tr>
      <w:tr w:rsidR="00394682" w14:paraId="7C95A068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4ECDAE1B" w14:textId="77777777" w:rsidR="004F1CDF" w:rsidRDefault="004F1CDF"/>
        </w:tc>
        <w:tc>
          <w:tcPr>
            <w:tcW w:w="1134" w:type="dxa"/>
            <w:shd w:val="clear" w:color="auto" w:fill="DEEAF6" w:themeFill="accent5" w:themeFillTint="33"/>
          </w:tcPr>
          <w:p w14:paraId="3FC96C1B" w14:textId="3AB88D3B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D06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60B7462" w14:textId="79F6424E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W2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3CA73004" w14:textId="42660A95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05C63BF4" w14:textId="7591C892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dr hab. inż. Adrian Różański, prof. Uczelni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03B43C2" w14:textId="6214BD84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40319C2B" w14:textId="7BC8D15C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30A58758" w14:textId="7346BCE0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4682" w14:paraId="1BDBC534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3B0416E3" w14:textId="03343CE7" w:rsidR="39B87BD2" w:rsidRDefault="39B87BD2" w:rsidP="39B87BD2">
            <w:pPr>
              <w:jc w:val="left"/>
            </w:pPr>
            <w:r w:rsidRPr="39B87BD2">
              <w:rPr>
                <w:rFonts w:ascii="Calibri Light" w:eastAsia="Calibri Light" w:hAnsi="Calibri Light" w:cs="Calibri Light"/>
                <w:b/>
                <w:bCs/>
                <w:color w:val="1F4E79" w:themeColor="accent5" w:themeShade="80"/>
                <w:sz w:val="20"/>
                <w:szCs w:val="20"/>
              </w:rPr>
              <w:lastRenderedPageBreak/>
              <w:t>Rada Dyscypliny Naukowej Inżynieria Mechaniczna</w:t>
            </w:r>
          </w:p>
        </w:tc>
        <w:tc>
          <w:tcPr>
            <w:tcW w:w="1134" w:type="dxa"/>
          </w:tcPr>
          <w:p w14:paraId="1178132C" w14:textId="2B0B88B9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D07</w:t>
            </w:r>
          </w:p>
        </w:tc>
        <w:tc>
          <w:tcPr>
            <w:tcW w:w="992" w:type="dxa"/>
          </w:tcPr>
          <w:p w14:paraId="20F73BDA" w14:textId="72860944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W10</w:t>
            </w:r>
          </w:p>
        </w:tc>
        <w:tc>
          <w:tcPr>
            <w:tcW w:w="993" w:type="dxa"/>
          </w:tcPr>
          <w:p w14:paraId="5077C3B6" w14:textId="36642D99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Przewodniczący</w:t>
            </w:r>
          </w:p>
        </w:tc>
        <w:tc>
          <w:tcPr>
            <w:tcW w:w="2268" w:type="dxa"/>
          </w:tcPr>
          <w:p w14:paraId="5E0EA83C" w14:textId="43CF1B8A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prof.dr</w:t>
            </w:r>
            <w:proofErr w:type="spellEnd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hab. inż. Zbigniew Gronostajski</w:t>
            </w:r>
          </w:p>
        </w:tc>
        <w:tc>
          <w:tcPr>
            <w:tcW w:w="1134" w:type="dxa"/>
          </w:tcPr>
          <w:p w14:paraId="4DAA7BB3" w14:textId="76BEC3AD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Sylwia Mendel</w:t>
            </w:r>
          </w:p>
        </w:tc>
        <w:tc>
          <w:tcPr>
            <w:tcW w:w="992" w:type="dxa"/>
          </w:tcPr>
          <w:p w14:paraId="0A0B874B" w14:textId="78A778CE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23-72</w:t>
            </w:r>
          </w:p>
        </w:tc>
        <w:tc>
          <w:tcPr>
            <w:tcW w:w="1559" w:type="dxa"/>
          </w:tcPr>
          <w:p w14:paraId="135F59BE" w14:textId="2B0ED8E3" w:rsidR="39B87BD2" w:rsidRDefault="00B1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sylwia.mendel@pwr.edu.pl</w:t>
              </w:r>
            </w:hyperlink>
          </w:p>
        </w:tc>
      </w:tr>
      <w:tr w:rsidR="00394682" w14:paraId="4EA63C54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0A24F144" w14:textId="77777777" w:rsidR="004F1CDF" w:rsidRDefault="004F1CDF"/>
        </w:tc>
        <w:tc>
          <w:tcPr>
            <w:tcW w:w="1134" w:type="dxa"/>
            <w:shd w:val="clear" w:color="auto" w:fill="DEEAF6" w:themeFill="accent5" w:themeFillTint="33"/>
          </w:tcPr>
          <w:p w14:paraId="7B0846B6" w14:textId="5F605884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D07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843C5A5" w14:textId="3EEF8685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W10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40CD45E9" w14:textId="49A9A9D9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5DE849C" w14:textId="03CB6C6F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dr hab. inż. Jacek Reiner, prof. uczelni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B94BB8F" w14:textId="12D50946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32D8E9BC" w14:textId="259CFE50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23862A94" w14:textId="50B75DF9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4682" w14:paraId="2CD260F4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7A05E53C" w14:textId="77777777" w:rsidR="004F1CDF" w:rsidRDefault="004F1CDF"/>
        </w:tc>
        <w:tc>
          <w:tcPr>
            <w:tcW w:w="1134" w:type="dxa"/>
          </w:tcPr>
          <w:p w14:paraId="44193975" w14:textId="2AF88B28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D07</w:t>
            </w:r>
          </w:p>
        </w:tc>
        <w:tc>
          <w:tcPr>
            <w:tcW w:w="992" w:type="dxa"/>
          </w:tcPr>
          <w:p w14:paraId="720F26D7" w14:textId="26941F9A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W10</w:t>
            </w:r>
          </w:p>
        </w:tc>
        <w:tc>
          <w:tcPr>
            <w:tcW w:w="993" w:type="dxa"/>
          </w:tcPr>
          <w:p w14:paraId="5056E2C6" w14:textId="1250EB7D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</w:tcPr>
          <w:p w14:paraId="426912E0" w14:textId="10BBD2FE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prof. dr hab. Inż. Wojciech Wieleba</w:t>
            </w:r>
          </w:p>
        </w:tc>
        <w:tc>
          <w:tcPr>
            <w:tcW w:w="1134" w:type="dxa"/>
          </w:tcPr>
          <w:p w14:paraId="54E7051E" w14:textId="79362EFC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CDE6654" w14:textId="2CC769E5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AD06047" w14:textId="11D17D7A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4682" w14:paraId="5FC67C7B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1B605B86" w14:textId="05E89A95" w:rsidR="39B87BD2" w:rsidRDefault="39B87BD2" w:rsidP="39B87BD2">
            <w:pPr>
              <w:jc w:val="left"/>
            </w:pPr>
            <w:r w:rsidRPr="39B87BD2">
              <w:rPr>
                <w:rFonts w:ascii="Calibri Light" w:eastAsia="Calibri Light" w:hAnsi="Calibri Light" w:cs="Calibri Light"/>
                <w:b/>
                <w:bCs/>
                <w:color w:val="1F4E79" w:themeColor="accent5" w:themeShade="80"/>
                <w:sz w:val="20"/>
                <w:szCs w:val="20"/>
              </w:rPr>
              <w:t>Rada Dyscypliny Naukowej Inżynieria Środowiska, Górnictwo i Energetyka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E80E394" w14:textId="1B139086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D08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507CC59" w14:textId="5BEEF6A5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W6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1C068D1B" w14:textId="3472765A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Przewodniczący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11C2C02" w14:textId="703AC7C3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dr hab. inż. Robert Król, prof. uczelni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E9CAE21" w14:textId="3313F5DD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Anna Karp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81A0CA6" w14:textId="48BD58C5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68-36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77B8C55" w14:textId="2EF96AA4" w:rsidR="39B87BD2" w:rsidRDefault="00B1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anna.karp@pwr.edu.pl</w:t>
              </w:r>
            </w:hyperlink>
          </w:p>
        </w:tc>
      </w:tr>
      <w:tr w:rsidR="00394682" w14:paraId="6F3AAD38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176A4359" w14:textId="77777777" w:rsidR="004F1CDF" w:rsidRDefault="004F1CDF"/>
        </w:tc>
        <w:tc>
          <w:tcPr>
            <w:tcW w:w="1134" w:type="dxa"/>
          </w:tcPr>
          <w:p w14:paraId="72A8F47F" w14:textId="00E2AABE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D08</w:t>
            </w:r>
          </w:p>
        </w:tc>
        <w:tc>
          <w:tcPr>
            <w:tcW w:w="992" w:type="dxa"/>
          </w:tcPr>
          <w:p w14:paraId="04AC4236" w14:textId="15773FC4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W7</w:t>
            </w:r>
          </w:p>
        </w:tc>
        <w:tc>
          <w:tcPr>
            <w:tcW w:w="993" w:type="dxa"/>
          </w:tcPr>
          <w:p w14:paraId="0F81FB88" w14:textId="1C675BF7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</w:tcPr>
          <w:p w14:paraId="1B41CD25" w14:textId="0C34105C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dr hab. inż. Monika Maciejewska, prof. uczelni</w:t>
            </w:r>
          </w:p>
        </w:tc>
        <w:tc>
          <w:tcPr>
            <w:tcW w:w="1134" w:type="dxa"/>
          </w:tcPr>
          <w:p w14:paraId="064409B9" w14:textId="2DA22899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Arleta Kołacińska</w:t>
            </w:r>
          </w:p>
        </w:tc>
        <w:tc>
          <w:tcPr>
            <w:tcW w:w="992" w:type="dxa"/>
          </w:tcPr>
          <w:p w14:paraId="3CBF2308" w14:textId="6F04C583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25-85</w:t>
            </w:r>
          </w:p>
        </w:tc>
        <w:tc>
          <w:tcPr>
            <w:tcW w:w="1559" w:type="dxa"/>
          </w:tcPr>
          <w:p w14:paraId="684D281F" w14:textId="3AF082A5" w:rsidR="39B87BD2" w:rsidRDefault="00B1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arleta.kolacinska@pwr.edu.pl</w:t>
              </w:r>
            </w:hyperlink>
          </w:p>
        </w:tc>
      </w:tr>
      <w:tr w:rsidR="00394682" w14:paraId="41E7ACE2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48DA6B1E" w14:textId="77777777" w:rsidR="004F1CDF" w:rsidRDefault="004F1CDF"/>
        </w:tc>
        <w:tc>
          <w:tcPr>
            <w:tcW w:w="1134" w:type="dxa"/>
            <w:shd w:val="clear" w:color="auto" w:fill="DEEAF6" w:themeFill="accent5" w:themeFillTint="33"/>
          </w:tcPr>
          <w:p w14:paraId="082349F0" w14:textId="4413A508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D08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369D78D" w14:textId="687416F6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W9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4F256592" w14:textId="270D80A6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9881D67" w14:textId="56DBD591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dr hab. inż. Bartosz Zajączkowski, prof. uczelni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E395706" w14:textId="26776B0C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Martyna </w:t>
            </w:r>
            <w:proofErr w:type="spellStart"/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Militowska</w:t>
            </w:r>
            <w:proofErr w:type="spellEnd"/>
          </w:p>
        </w:tc>
        <w:tc>
          <w:tcPr>
            <w:tcW w:w="992" w:type="dxa"/>
            <w:shd w:val="clear" w:color="auto" w:fill="DEEAF6" w:themeFill="accent5" w:themeFillTint="33"/>
          </w:tcPr>
          <w:p w14:paraId="2A10455D" w14:textId="2831F100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37-47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23BCF3E" w14:textId="2A948EA8" w:rsidR="39B87BD2" w:rsidRDefault="00B1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martyna.militowska@pwr.edu.pl</w:t>
              </w:r>
            </w:hyperlink>
          </w:p>
        </w:tc>
      </w:tr>
      <w:tr w:rsidR="00394682" w14:paraId="550EC7F7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0A0990B3" w14:textId="5CE735D7" w:rsidR="39B87BD2" w:rsidRDefault="39B87BD2" w:rsidP="39B87BD2">
            <w:pPr>
              <w:jc w:val="left"/>
            </w:pPr>
            <w:r w:rsidRPr="39B87BD2">
              <w:rPr>
                <w:rFonts w:ascii="Calibri Light" w:eastAsia="Calibri Light" w:hAnsi="Calibri Light" w:cs="Calibri Light"/>
                <w:b/>
                <w:bCs/>
                <w:color w:val="1F4E79" w:themeColor="accent5" w:themeShade="80"/>
                <w:sz w:val="20"/>
                <w:szCs w:val="20"/>
              </w:rPr>
              <w:t>Rada Dyscypliny Naukowej Matematyka</w:t>
            </w:r>
          </w:p>
        </w:tc>
        <w:tc>
          <w:tcPr>
            <w:tcW w:w="1134" w:type="dxa"/>
          </w:tcPr>
          <w:p w14:paraId="6CCC6CD7" w14:textId="0ADB74DC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D09</w:t>
            </w:r>
          </w:p>
        </w:tc>
        <w:tc>
          <w:tcPr>
            <w:tcW w:w="992" w:type="dxa"/>
          </w:tcPr>
          <w:p w14:paraId="2B61B586" w14:textId="52B62953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W13</w:t>
            </w:r>
          </w:p>
        </w:tc>
        <w:tc>
          <w:tcPr>
            <w:tcW w:w="993" w:type="dxa"/>
          </w:tcPr>
          <w:p w14:paraId="73F6740B" w14:textId="71027F71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Przewodniczący</w:t>
            </w:r>
          </w:p>
        </w:tc>
        <w:tc>
          <w:tcPr>
            <w:tcW w:w="2268" w:type="dxa"/>
          </w:tcPr>
          <w:p w14:paraId="2E9AE478" w14:textId="2DCBB025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prof. dr hab. inż. Krzysztof Bogdan</w:t>
            </w:r>
          </w:p>
        </w:tc>
        <w:tc>
          <w:tcPr>
            <w:tcW w:w="1134" w:type="dxa"/>
          </w:tcPr>
          <w:p w14:paraId="1C433EB6" w14:textId="353BF4DD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Anna Byszewska</w:t>
            </w:r>
          </w:p>
        </w:tc>
        <w:tc>
          <w:tcPr>
            <w:tcW w:w="992" w:type="dxa"/>
          </w:tcPr>
          <w:p w14:paraId="7BC87F6D" w14:textId="092FD30F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25-29</w:t>
            </w:r>
          </w:p>
        </w:tc>
        <w:tc>
          <w:tcPr>
            <w:tcW w:w="1559" w:type="dxa"/>
          </w:tcPr>
          <w:p w14:paraId="4579B0C9" w14:textId="5CD26C93" w:rsidR="39B87BD2" w:rsidRDefault="00B1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anna.byszewska@pwr.edu.pl</w:t>
              </w:r>
            </w:hyperlink>
          </w:p>
        </w:tc>
      </w:tr>
      <w:tr w:rsidR="00394682" w14:paraId="1623F006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477EF161" w14:textId="77777777" w:rsidR="004F1CDF" w:rsidRDefault="004F1CDF"/>
        </w:tc>
        <w:tc>
          <w:tcPr>
            <w:tcW w:w="1134" w:type="dxa"/>
            <w:shd w:val="clear" w:color="auto" w:fill="DEEAF6" w:themeFill="accent5" w:themeFillTint="33"/>
          </w:tcPr>
          <w:p w14:paraId="3DA0CF31" w14:textId="224B8D9B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D09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068C964" w14:textId="07E5FF43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W13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07D4A4E1" w14:textId="0A87EA2E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54FBFE79" w14:textId="2DA9D0B7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prof. dr hab. Zbigniew Palmowski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9F2B6A2" w14:textId="4AE7C235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1CB22944" w14:textId="013AE174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183DF9DF" w14:textId="2EB56D9D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4682" w14:paraId="44A1B00F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19325496" w14:textId="7AA015F6" w:rsidR="39B87BD2" w:rsidRDefault="39B87BD2" w:rsidP="39B87BD2">
            <w:pPr>
              <w:jc w:val="left"/>
            </w:pPr>
            <w:r w:rsidRPr="39B87BD2">
              <w:rPr>
                <w:rFonts w:ascii="Calibri Light" w:eastAsia="Calibri Light" w:hAnsi="Calibri Light" w:cs="Calibri Light"/>
                <w:b/>
                <w:bCs/>
                <w:color w:val="1F4E79" w:themeColor="accent5" w:themeShade="80"/>
                <w:sz w:val="20"/>
                <w:szCs w:val="20"/>
              </w:rPr>
              <w:t>Rada Dyscypliny Naukowej  Nauki Chemiczne</w:t>
            </w:r>
          </w:p>
        </w:tc>
        <w:tc>
          <w:tcPr>
            <w:tcW w:w="1134" w:type="dxa"/>
          </w:tcPr>
          <w:p w14:paraId="2161FCED" w14:textId="09B4DDCF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D10</w:t>
            </w:r>
          </w:p>
        </w:tc>
        <w:tc>
          <w:tcPr>
            <w:tcW w:w="992" w:type="dxa"/>
          </w:tcPr>
          <w:p w14:paraId="2422738B" w14:textId="577BBF44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W3</w:t>
            </w:r>
          </w:p>
        </w:tc>
        <w:tc>
          <w:tcPr>
            <w:tcW w:w="993" w:type="dxa"/>
          </w:tcPr>
          <w:p w14:paraId="186762B0" w14:textId="58DC4A5F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Przewodniczący</w:t>
            </w:r>
          </w:p>
        </w:tc>
        <w:tc>
          <w:tcPr>
            <w:tcW w:w="2268" w:type="dxa"/>
          </w:tcPr>
          <w:p w14:paraId="613FED9E" w14:textId="1AF33835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dr hab. inż. Robert Góra, prof. uczelni</w:t>
            </w:r>
          </w:p>
        </w:tc>
        <w:tc>
          <w:tcPr>
            <w:tcW w:w="1134" w:type="dxa"/>
          </w:tcPr>
          <w:p w14:paraId="75E031AA" w14:textId="0ED56CC1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Ewa Kawińska </w:t>
            </w:r>
          </w:p>
        </w:tc>
        <w:tc>
          <w:tcPr>
            <w:tcW w:w="992" w:type="dxa"/>
          </w:tcPr>
          <w:p w14:paraId="224A6F72" w14:textId="1DF7C2BF" w:rsidR="39B87BD2" w:rsidRDefault="7719D746" w:rsidP="0A3CB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A3CB688">
              <w:rPr>
                <w:rFonts w:ascii="Calibri Light" w:eastAsia="Calibri Light" w:hAnsi="Calibri Light" w:cs="Calibri Light"/>
                <w:sz w:val="20"/>
                <w:szCs w:val="20"/>
              </w:rPr>
              <w:t>38-43</w:t>
            </w:r>
          </w:p>
        </w:tc>
        <w:tc>
          <w:tcPr>
            <w:tcW w:w="1559" w:type="dxa"/>
          </w:tcPr>
          <w:p w14:paraId="4F401149" w14:textId="5BB176F3" w:rsidR="39B87BD2" w:rsidRDefault="00B10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>
              <w:r w:rsidR="39B87BD2" w:rsidRPr="0A3CB688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ewa.k</w:t>
              </w:r>
              <w:r w:rsidR="4364BF27" w:rsidRPr="0A3CB688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awinska</w:t>
              </w:r>
              <w:r w:rsidR="39B87BD2" w:rsidRPr="0A3CB688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@pwr.edu.pl</w:t>
              </w:r>
            </w:hyperlink>
          </w:p>
        </w:tc>
      </w:tr>
      <w:tr w:rsidR="00394682" w14:paraId="22C1FEE1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3B84ECB6" w14:textId="77777777" w:rsidR="004F1CDF" w:rsidRDefault="004F1CDF"/>
        </w:tc>
        <w:tc>
          <w:tcPr>
            <w:tcW w:w="1134" w:type="dxa"/>
            <w:shd w:val="clear" w:color="auto" w:fill="DEEAF6" w:themeFill="accent5" w:themeFillTint="33"/>
          </w:tcPr>
          <w:p w14:paraId="37BF90A7" w14:textId="6DA5A704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D10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8AD16A4" w14:textId="1DDB241A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W3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39ACB94C" w14:textId="00190585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A9AE468" w14:textId="4AD063E0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dr hab. inż. Magdalena Klimek - Ochab, prof. uczelni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B82D229" w14:textId="18E8F87F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78323C49" w14:textId="2FFD0657" w:rsidR="39B87BD2" w:rsidRDefault="39B87BD2" w:rsidP="0A3CB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7624694F" w14:textId="38124565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4682" w14:paraId="6BE1461B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3DA9A307" w14:textId="77777777" w:rsidR="004F1CDF" w:rsidRDefault="004F1CDF"/>
        </w:tc>
        <w:tc>
          <w:tcPr>
            <w:tcW w:w="1134" w:type="dxa"/>
          </w:tcPr>
          <w:p w14:paraId="50BF73AA" w14:textId="00DD5740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D10</w:t>
            </w:r>
          </w:p>
        </w:tc>
        <w:tc>
          <w:tcPr>
            <w:tcW w:w="992" w:type="dxa"/>
          </w:tcPr>
          <w:p w14:paraId="79AF4338" w14:textId="2B460D9A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W3</w:t>
            </w:r>
          </w:p>
        </w:tc>
        <w:tc>
          <w:tcPr>
            <w:tcW w:w="993" w:type="dxa"/>
          </w:tcPr>
          <w:p w14:paraId="774C13A5" w14:textId="3002FF1F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</w:tcPr>
          <w:p w14:paraId="77E725D0" w14:textId="6FC81D5E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dr hab. inż. Rafał Kowalczyk, prof. uczelni</w:t>
            </w:r>
          </w:p>
        </w:tc>
        <w:tc>
          <w:tcPr>
            <w:tcW w:w="1134" w:type="dxa"/>
          </w:tcPr>
          <w:p w14:paraId="3A28E943" w14:textId="570D4F4E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0523F5C" w14:textId="432AABCA" w:rsidR="39B87BD2" w:rsidRDefault="39B87BD2" w:rsidP="0A3CB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F3B214" w14:textId="3C91DF27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4682" w14:paraId="0D6D8489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6C6661F8" w14:textId="6B68BF16" w:rsidR="39B87BD2" w:rsidRDefault="39B87BD2" w:rsidP="39B87BD2">
            <w:pPr>
              <w:jc w:val="left"/>
            </w:pPr>
            <w:r w:rsidRPr="39B87BD2">
              <w:rPr>
                <w:rFonts w:ascii="Calibri Light" w:eastAsia="Calibri Light" w:hAnsi="Calibri Light" w:cs="Calibri Light"/>
                <w:b/>
                <w:bCs/>
                <w:color w:val="1F4E79" w:themeColor="accent5" w:themeShade="80"/>
                <w:sz w:val="20"/>
                <w:szCs w:val="20"/>
              </w:rPr>
              <w:t>Rada Dyscypliny Naukowej Nauki Fizyczne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B75A965" w14:textId="3C1767E8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D11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9367920" w14:textId="1E4BB968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W11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236048CF" w14:textId="0F77DCC4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Przewodniczący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FCA4AB0" w14:textId="18875A71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prof. dr hab. inż. Grzegorz Sęk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D71408F" w14:textId="2FCF11F8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670E17BC" w14:textId="14D50B3A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Magdalena Robak-Warzywoda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F0D703B" w14:textId="32150701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23-95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BEBE90A" w14:textId="356491FC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3D056CD8" w14:textId="431676EF" w:rsidR="39B87BD2" w:rsidRDefault="00B1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magdalena.robak-warzywoda@pwr.edu.pl</w:t>
              </w:r>
            </w:hyperlink>
          </w:p>
        </w:tc>
      </w:tr>
      <w:tr w:rsidR="00394682" w14:paraId="08FCF7DD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652B1C99" w14:textId="77777777" w:rsidR="004F1CDF" w:rsidRDefault="004F1CDF"/>
        </w:tc>
        <w:tc>
          <w:tcPr>
            <w:tcW w:w="1134" w:type="dxa"/>
          </w:tcPr>
          <w:p w14:paraId="1E8F801E" w14:textId="0B5966EA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D11</w:t>
            </w:r>
          </w:p>
        </w:tc>
        <w:tc>
          <w:tcPr>
            <w:tcW w:w="992" w:type="dxa"/>
          </w:tcPr>
          <w:p w14:paraId="5EF7FBCB" w14:textId="5533C705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W11</w:t>
            </w:r>
          </w:p>
          <w:p w14:paraId="6A84B7FA" w14:textId="3C686239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2F00303A" w14:textId="77E743E3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</w:tcPr>
          <w:p w14:paraId="0D6BBD3D" w14:textId="67CF0CF0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dr hab. inż. Michał Nikodem, prof. uczelni</w:t>
            </w:r>
          </w:p>
        </w:tc>
        <w:tc>
          <w:tcPr>
            <w:tcW w:w="1134" w:type="dxa"/>
          </w:tcPr>
          <w:p w14:paraId="439F41F2" w14:textId="46FE68F2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522AE7C" w14:textId="3667CBB3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06AED15" w14:textId="34A844E5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4682" w14:paraId="1161162A" w14:textId="77777777" w:rsidTr="0A3CB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  <w:bottom w:val="none" w:sz="0" w:space="0" w:color="auto"/>
            </w:tcBorders>
          </w:tcPr>
          <w:p w14:paraId="794E1E56" w14:textId="586BAFED" w:rsidR="39B87BD2" w:rsidRDefault="39B87BD2" w:rsidP="39B87BD2">
            <w:pPr>
              <w:jc w:val="left"/>
            </w:pPr>
            <w:r w:rsidRPr="39B87BD2">
              <w:rPr>
                <w:rFonts w:ascii="Calibri Light" w:eastAsia="Calibri Light" w:hAnsi="Calibri Light" w:cs="Calibri Light"/>
                <w:b/>
                <w:bCs/>
                <w:color w:val="1F4E79" w:themeColor="accent5" w:themeShade="80"/>
                <w:sz w:val="20"/>
                <w:szCs w:val="20"/>
              </w:rPr>
              <w:t>Rada Dyscypliny Naukowej Nauki o Zarządzaniu i Jakości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64062AE" w14:textId="7D9A1C8C" w:rsidR="39B87BD2" w:rsidRDefault="39B87BD2" w:rsidP="39B87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D12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90474D7" w14:textId="67F2C163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W8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3CE4CE71" w14:textId="1B593CBE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Przewodniczący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E7EB95E" w14:textId="43D570C9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prof. dr hab. inż. Rafał Weron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BE21456" w14:textId="10416419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Wiesława Darska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0E59BF8" w14:textId="1AE5D7A9" w:rsidR="39B87BD2" w:rsidRDefault="39B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42-42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3FF4991" w14:textId="2C3092A4" w:rsidR="39B87BD2" w:rsidRDefault="00B10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>
              <w:r w:rsidR="39B87BD2" w:rsidRPr="39B87BD2">
                <w:rPr>
                  <w:rStyle w:val="Hipercze"/>
                  <w:rFonts w:ascii="Calibri Light" w:eastAsia="Calibri Light" w:hAnsi="Calibri Light" w:cs="Calibri Light"/>
                  <w:sz w:val="20"/>
                  <w:szCs w:val="20"/>
                </w:rPr>
                <w:t>wieslawa.darska@pwr.edu.pl</w:t>
              </w:r>
            </w:hyperlink>
          </w:p>
        </w:tc>
      </w:tr>
      <w:tr w:rsidR="00394682" w14:paraId="4FB4A1AC" w14:textId="77777777" w:rsidTr="0A3CB68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14:paraId="7C742609" w14:textId="77777777" w:rsidR="004F1CDF" w:rsidRDefault="004F1CDF"/>
        </w:tc>
        <w:tc>
          <w:tcPr>
            <w:tcW w:w="1134" w:type="dxa"/>
          </w:tcPr>
          <w:p w14:paraId="1FD6CCB9" w14:textId="4024CDA9" w:rsidR="39B87BD2" w:rsidRDefault="39B87BD2" w:rsidP="39B87B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D12</w:t>
            </w:r>
          </w:p>
        </w:tc>
        <w:tc>
          <w:tcPr>
            <w:tcW w:w="992" w:type="dxa"/>
          </w:tcPr>
          <w:p w14:paraId="3B254118" w14:textId="27BB9818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W8</w:t>
            </w:r>
          </w:p>
        </w:tc>
        <w:tc>
          <w:tcPr>
            <w:tcW w:w="993" w:type="dxa"/>
          </w:tcPr>
          <w:p w14:paraId="496EBBD1" w14:textId="45714DFD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color w:val="333333"/>
                <w:sz w:val="20"/>
                <w:szCs w:val="20"/>
              </w:rPr>
              <w:t>Zastępca</w:t>
            </w:r>
          </w:p>
        </w:tc>
        <w:tc>
          <w:tcPr>
            <w:tcW w:w="2268" w:type="dxa"/>
          </w:tcPr>
          <w:p w14:paraId="68A56510" w14:textId="1A194913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B87BD2">
              <w:rPr>
                <w:rFonts w:ascii="Calibri Light" w:eastAsia="Calibri Light" w:hAnsi="Calibri Light" w:cs="Calibri Light"/>
                <w:sz w:val="20"/>
                <w:szCs w:val="20"/>
              </w:rPr>
              <w:t>dr hab. inż. Rafał Michalski, prof. Uczelni</w:t>
            </w:r>
          </w:p>
        </w:tc>
        <w:tc>
          <w:tcPr>
            <w:tcW w:w="1134" w:type="dxa"/>
          </w:tcPr>
          <w:p w14:paraId="1A3D6ECC" w14:textId="4CC48F07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B8BEC34" w14:textId="6D220271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63713AB9" w14:textId="290CDA5E" w:rsidR="39B87BD2" w:rsidRDefault="39B8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C042D8" w14:textId="5BD722C7" w:rsidR="0A3CB688" w:rsidRDefault="0A3CB688"/>
    <w:p w14:paraId="250197B9" w14:textId="33415FD2" w:rsidR="39B87BD2" w:rsidRDefault="39B87BD2" w:rsidP="39B87BD2">
      <w:pPr>
        <w:spacing w:line="276" w:lineRule="auto"/>
        <w:rPr>
          <w:rFonts w:ascii="Cambria" w:eastAsia="Cambria" w:hAnsi="Cambria" w:cs="Cambria"/>
          <w:sz w:val="24"/>
          <w:szCs w:val="24"/>
        </w:rPr>
      </w:pPr>
    </w:p>
    <w:p w14:paraId="7C0A761A" w14:textId="1A46C981" w:rsidR="3E977C1F" w:rsidRDefault="3E977C1F" w:rsidP="3E977C1F">
      <w:pPr>
        <w:spacing w:line="276" w:lineRule="auto"/>
        <w:rPr>
          <w:rFonts w:ascii="Cambria" w:eastAsia="Cambria" w:hAnsi="Cambria" w:cs="Cambria"/>
          <w:sz w:val="24"/>
          <w:szCs w:val="24"/>
        </w:rPr>
      </w:pPr>
    </w:p>
    <w:sectPr w:rsidR="3E977C1F" w:rsidSect="00521F42">
      <w:pgSz w:w="11906" w:h="16838"/>
      <w:pgMar w:top="1440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636"/>
    <w:multiLevelType w:val="hybridMultilevel"/>
    <w:tmpl w:val="FD8C9CC8"/>
    <w:lvl w:ilvl="0" w:tplc="34D2EC28">
      <w:start w:val="1"/>
      <w:numFmt w:val="lowerLetter"/>
      <w:lvlText w:val="%1."/>
      <w:lvlJc w:val="left"/>
      <w:pPr>
        <w:ind w:left="720" w:hanging="360"/>
      </w:pPr>
    </w:lvl>
    <w:lvl w:ilvl="1" w:tplc="7C369FAA">
      <w:start w:val="1"/>
      <w:numFmt w:val="lowerLetter"/>
      <w:lvlText w:val="%2."/>
      <w:lvlJc w:val="left"/>
      <w:pPr>
        <w:ind w:left="1440" w:hanging="360"/>
      </w:pPr>
    </w:lvl>
    <w:lvl w:ilvl="2" w:tplc="A5485C14">
      <w:start w:val="1"/>
      <w:numFmt w:val="lowerRoman"/>
      <w:lvlText w:val="%3."/>
      <w:lvlJc w:val="right"/>
      <w:pPr>
        <w:ind w:left="2160" w:hanging="180"/>
      </w:pPr>
    </w:lvl>
    <w:lvl w:ilvl="3" w:tplc="EEEC968C">
      <w:start w:val="1"/>
      <w:numFmt w:val="decimal"/>
      <w:lvlText w:val="%4."/>
      <w:lvlJc w:val="left"/>
      <w:pPr>
        <w:ind w:left="2880" w:hanging="360"/>
      </w:pPr>
    </w:lvl>
    <w:lvl w:ilvl="4" w:tplc="DE4A37C8">
      <w:start w:val="1"/>
      <w:numFmt w:val="lowerLetter"/>
      <w:lvlText w:val="%5."/>
      <w:lvlJc w:val="left"/>
      <w:pPr>
        <w:ind w:left="3600" w:hanging="360"/>
      </w:pPr>
    </w:lvl>
    <w:lvl w:ilvl="5" w:tplc="62302FDA">
      <w:start w:val="1"/>
      <w:numFmt w:val="lowerRoman"/>
      <w:lvlText w:val="%6."/>
      <w:lvlJc w:val="right"/>
      <w:pPr>
        <w:ind w:left="4320" w:hanging="180"/>
      </w:pPr>
    </w:lvl>
    <w:lvl w:ilvl="6" w:tplc="042A2994">
      <w:start w:val="1"/>
      <w:numFmt w:val="decimal"/>
      <w:lvlText w:val="%7."/>
      <w:lvlJc w:val="left"/>
      <w:pPr>
        <w:ind w:left="5040" w:hanging="360"/>
      </w:pPr>
    </w:lvl>
    <w:lvl w:ilvl="7" w:tplc="5792E080">
      <w:start w:val="1"/>
      <w:numFmt w:val="lowerLetter"/>
      <w:lvlText w:val="%8."/>
      <w:lvlJc w:val="left"/>
      <w:pPr>
        <w:ind w:left="5760" w:hanging="360"/>
      </w:pPr>
    </w:lvl>
    <w:lvl w:ilvl="8" w:tplc="2B2460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C8"/>
    <w:multiLevelType w:val="hybridMultilevel"/>
    <w:tmpl w:val="A78C49D2"/>
    <w:lvl w:ilvl="0" w:tplc="8494A1EC">
      <w:start w:val="1"/>
      <w:numFmt w:val="lowerLetter"/>
      <w:lvlText w:val="%1."/>
      <w:lvlJc w:val="left"/>
      <w:pPr>
        <w:ind w:left="720" w:hanging="360"/>
      </w:pPr>
    </w:lvl>
    <w:lvl w:ilvl="1" w:tplc="42FAD8CE">
      <w:start w:val="1"/>
      <w:numFmt w:val="lowerLetter"/>
      <w:lvlText w:val="%2."/>
      <w:lvlJc w:val="left"/>
      <w:pPr>
        <w:ind w:left="1440" w:hanging="360"/>
      </w:pPr>
    </w:lvl>
    <w:lvl w:ilvl="2" w:tplc="DDB273F4">
      <w:start w:val="1"/>
      <w:numFmt w:val="lowerRoman"/>
      <w:lvlText w:val="%3."/>
      <w:lvlJc w:val="right"/>
      <w:pPr>
        <w:ind w:left="2160" w:hanging="180"/>
      </w:pPr>
    </w:lvl>
    <w:lvl w:ilvl="3" w:tplc="E416DA58">
      <w:start w:val="1"/>
      <w:numFmt w:val="decimal"/>
      <w:lvlText w:val="%4."/>
      <w:lvlJc w:val="left"/>
      <w:pPr>
        <w:ind w:left="2880" w:hanging="360"/>
      </w:pPr>
    </w:lvl>
    <w:lvl w:ilvl="4" w:tplc="1988CD40">
      <w:start w:val="1"/>
      <w:numFmt w:val="lowerLetter"/>
      <w:lvlText w:val="%5."/>
      <w:lvlJc w:val="left"/>
      <w:pPr>
        <w:ind w:left="3600" w:hanging="360"/>
      </w:pPr>
    </w:lvl>
    <w:lvl w:ilvl="5" w:tplc="8C0416E8">
      <w:start w:val="1"/>
      <w:numFmt w:val="lowerRoman"/>
      <w:lvlText w:val="%6."/>
      <w:lvlJc w:val="right"/>
      <w:pPr>
        <w:ind w:left="4320" w:hanging="180"/>
      </w:pPr>
    </w:lvl>
    <w:lvl w:ilvl="6" w:tplc="01CC3858">
      <w:start w:val="1"/>
      <w:numFmt w:val="decimal"/>
      <w:lvlText w:val="%7."/>
      <w:lvlJc w:val="left"/>
      <w:pPr>
        <w:ind w:left="5040" w:hanging="360"/>
      </w:pPr>
    </w:lvl>
    <w:lvl w:ilvl="7" w:tplc="F64C885A">
      <w:start w:val="1"/>
      <w:numFmt w:val="lowerLetter"/>
      <w:lvlText w:val="%8."/>
      <w:lvlJc w:val="left"/>
      <w:pPr>
        <w:ind w:left="5760" w:hanging="360"/>
      </w:pPr>
    </w:lvl>
    <w:lvl w:ilvl="8" w:tplc="4446C0E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DA4"/>
    <w:multiLevelType w:val="hybridMultilevel"/>
    <w:tmpl w:val="8B64F456"/>
    <w:lvl w:ilvl="0" w:tplc="229AE9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242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8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E8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0F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40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6D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0B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E5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127E8"/>
    <w:multiLevelType w:val="hybridMultilevel"/>
    <w:tmpl w:val="603EA812"/>
    <w:lvl w:ilvl="0" w:tplc="585AE85E">
      <w:start w:val="1"/>
      <w:numFmt w:val="decimal"/>
      <w:lvlText w:val="%1."/>
      <w:lvlJc w:val="left"/>
      <w:pPr>
        <w:ind w:left="720" w:hanging="360"/>
      </w:pPr>
    </w:lvl>
    <w:lvl w:ilvl="1" w:tplc="E21ABF0C">
      <w:start w:val="1"/>
      <w:numFmt w:val="lowerLetter"/>
      <w:lvlText w:val="%2."/>
      <w:lvlJc w:val="left"/>
      <w:pPr>
        <w:ind w:left="1440" w:hanging="360"/>
      </w:pPr>
    </w:lvl>
    <w:lvl w:ilvl="2" w:tplc="B9FED6F6">
      <w:start w:val="1"/>
      <w:numFmt w:val="lowerRoman"/>
      <w:lvlText w:val="%3."/>
      <w:lvlJc w:val="right"/>
      <w:pPr>
        <w:ind w:left="2160" w:hanging="180"/>
      </w:pPr>
    </w:lvl>
    <w:lvl w:ilvl="3" w:tplc="5A445782">
      <w:start w:val="1"/>
      <w:numFmt w:val="decimal"/>
      <w:lvlText w:val="%4."/>
      <w:lvlJc w:val="left"/>
      <w:pPr>
        <w:ind w:left="2880" w:hanging="360"/>
      </w:pPr>
    </w:lvl>
    <w:lvl w:ilvl="4" w:tplc="AE1AB730">
      <w:start w:val="1"/>
      <w:numFmt w:val="lowerLetter"/>
      <w:lvlText w:val="%5."/>
      <w:lvlJc w:val="left"/>
      <w:pPr>
        <w:ind w:left="3600" w:hanging="360"/>
      </w:pPr>
    </w:lvl>
    <w:lvl w:ilvl="5" w:tplc="254890E4">
      <w:start w:val="1"/>
      <w:numFmt w:val="lowerRoman"/>
      <w:lvlText w:val="%6."/>
      <w:lvlJc w:val="right"/>
      <w:pPr>
        <w:ind w:left="4320" w:hanging="180"/>
      </w:pPr>
    </w:lvl>
    <w:lvl w:ilvl="6" w:tplc="F1FE60D8">
      <w:start w:val="1"/>
      <w:numFmt w:val="decimal"/>
      <w:lvlText w:val="%7."/>
      <w:lvlJc w:val="left"/>
      <w:pPr>
        <w:ind w:left="5040" w:hanging="360"/>
      </w:pPr>
    </w:lvl>
    <w:lvl w:ilvl="7" w:tplc="D1E25C8E">
      <w:start w:val="1"/>
      <w:numFmt w:val="lowerLetter"/>
      <w:lvlText w:val="%8."/>
      <w:lvlJc w:val="left"/>
      <w:pPr>
        <w:ind w:left="5760" w:hanging="360"/>
      </w:pPr>
    </w:lvl>
    <w:lvl w:ilvl="8" w:tplc="24BEDD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D31EB"/>
    <w:multiLevelType w:val="hybridMultilevel"/>
    <w:tmpl w:val="61B6027A"/>
    <w:lvl w:ilvl="0" w:tplc="5CB0463C">
      <w:start w:val="1"/>
      <w:numFmt w:val="lowerLetter"/>
      <w:lvlText w:val="%1)"/>
      <w:lvlJc w:val="left"/>
      <w:pPr>
        <w:ind w:left="720" w:hanging="360"/>
      </w:pPr>
    </w:lvl>
    <w:lvl w:ilvl="1" w:tplc="BF50F894">
      <w:start w:val="1"/>
      <w:numFmt w:val="lowerLetter"/>
      <w:lvlText w:val="%2."/>
      <w:lvlJc w:val="left"/>
      <w:pPr>
        <w:ind w:left="1440" w:hanging="360"/>
      </w:pPr>
    </w:lvl>
    <w:lvl w:ilvl="2" w:tplc="EC2E2648">
      <w:start w:val="1"/>
      <w:numFmt w:val="lowerRoman"/>
      <w:lvlText w:val="%3."/>
      <w:lvlJc w:val="right"/>
      <w:pPr>
        <w:ind w:left="2160" w:hanging="180"/>
      </w:pPr>
    </w:lvl>
    <w:lvl w:ilvl="3" w:tplc="1E32E640">
      <w:start w:val="1"/>
      <w:numFmt w:val="decimal"/>
      <w:lvlText w:val="%4."/>
      <w:lvlJc w:val="left"/>
      <w:pPr>
        <w:ind w:left="2880" w:hanging="360"/>
      </w:pPr>
    </w:lvl>
    <w:lvl w:ilvl="4" w:tplc="A98E2B6C">
      <w:start w:val="1"/>
      <w:numFmt w:val="lowerLetter"/>
      <w:lvlText w:val="%5."/>
      <w:lvlJc w:val="left"/>
      <w:pPr>
        <w:ind w:left="3600" w:hanging="360"/>
      </w:pPr>
    </w:lvl>
    <w:lvl w:ilvl="5" w:tplc="521C6010">
      <w:start w:val="1"/>
      <w:numFmt w:val="lowerRoman"/>
      <w:lvlText w:val="%6."/>
      <w:lvlJc w:val="right"/>
      <w:pPr>
        <w:ind w:left="4320" w:hanging="180"/>
      </w:pPr>
    </w:lvl>
    <w:lvl w:ilvl="6" w:tplc="AFA6EDB6">
      <w:start w:val="1"/>
      <w:numFmt w:val="decimal"/>
      <w:lvlText w:val="%7."/>
      <w:lvlJc w:val="left"/>
      <w:pPr>
        <w:ind w:left="5040" w:hanging="360"/>
      </w:pPr>
    </w:lvl>
    <w:lvl w:ilvl="7" w:tplc="14962434">
      <w:start w:val="1"/>
      <w:numFmt w:val="lowerLetter"/>
      <w:lvlText w:val="%8."/>
      <w:lvlJc w:val="left"/>
      <w:pPr>
        <w:ind w:left="5760" w:hanging="360"/>
      </w:pPr>
    </w:lvl>
    <w:lvl w:ilvl="8" w:tplc="3C84F10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D070E"/>
    <w:multiLevelType w:val="hybridMultilevel"/>
    <w:tmpl w:val="A568F88E"/>
    <w:lvl w:ilvl="0" w:tplc="E32825D4">
      <w:start w:val="1"/>
      <w:numFmt w:val="decimal"/>
      <w:lvlText w:val="%1."/>
      <w:lvlJc w:val="left"/>
      <w:pPr>
        <w:ind w:left="720" w:hanging="360"/>
      </w:pPr>
    </w:lvl>
    <w:lvl w:ilvl="1" w:tplc="B0C04DC6">
      <w:start w:val="1"/>
      <w:numFmt w:val="lowerLetter"/>
      <w:lvlText w:val="%2."/>
      <w:lvlJc w:val="left"/>
      <w:pPr>
        <w:ind w:left="1440" w:hanging="360"/>
      </w:pPr>
    </w:lvl>
    <w:lvl w:ilvl="2" w:tplc="048CD904">
      <w:start w:val="1"/>
      <w:numFmt w:val="lowerRoman"/>
      <w:lvlText w:val="%3."/>
      <w:lvlJc w:val="right"/>
      <w:pPr>
        <w:ind w:left="2160" w:hanging="180"/>
      </w:pPr>
    </w:lvl>
    <w:lvl w:ilvl="3" w:tplc="04A8FEF4">
      <w:start w:val="1"/>
      <w:numFmt w:val="decimal"/>
      <w:lvlText w:val="%4."/>
      <w:lvlJc w:val="left"/>
      <w:pPr>
        <w:ind w:left="2880" w:hanging="360"/>
      </w:pPr>
    </w:lvl>
    <w:lvl w:ilvl="4" w:tplc="99C80084">
      <w:start w:val="1"/>
      <w:numFmt w:val="lowerLetter"/>
      <w:lvlText w:val="%5."/>
      <w:lvlJc w:val="left"/>
      <w:pPr>
        <w:ind w:left="3600" w:hanging="360"/>
      </w:pPr>
    </w:lvl>
    <w:lvl w:ilvl="5" w:tplc="166EFCB0">
      <w:start w:val="1"/>
      <w:numFmt w:val="lowerRoman"/>
      <w:lvlText w:val="%6."/>
      <w:lvlJc w:val="right"/>
      <w:pPr>
        <w:ind w:left="4320" w:hanging="180"/>
      </w:pPr>
    </w:lvl>
    <w:lvl w:ilvl="6" w:tplc="8E1A1EF2">
      <w:start w:val="1"/>
      <w:numFmt w:val="decimal"/>
      <w:lvlText w:val="%7."/>
      <w:lvlJc w:val="left"/>
      <w:pPr>
        <w:ind w:left="5040" w:hanging="360"/>
      </w:pPr>
    </w:lvl>
    <w:lvl w:ilvl="7" w:tplc="6F6AB0F4">
      <w:start w:val="1"/>
      <w:numFmt w:val="lowerLetter"/>
      <w:lvlText w:val="%8."/>
      <w:lvlJc w:val="left"/>
      <w:pPr>
        <w:ind w:left="5760" w:hanging="360"/>
      </w:pPr>
    </w:lvl>
    <w:lvl w:ilvl="8" w:tplc="292261E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44326"/>
    <w:multiLevelType w:val="hybridMultilevel"/>
    <w:tmpl w:val="9C96B770"/>
    <w:lvl w:ilvl="0" w:tplc="B1E05F78">
      <w:start w:val="1"/>
      <w:numFmt w:val="decimal"/>
      <w:lvlText w:val="%1."/>
      <w:lvlJc w:val="left"/>
      <w:pPr>
        <w:ind w:left="720" w:hanging="360"/>
      </w:pPr>
    </w:lvl>
    <w:lvl w:ilvl="1" w:tplc="0B6C6AB0">
      <w:start w:val="1"/>
      <w:numFmt w:val="lowerLetter"/>
      <w:lvlText w:val="%2."/>
      <w:lvlJc w:val="left"/>
      <w:pPr>
        <w:ind w:left="1440" w:hanging="360"/>
      </w:pPr>
    </w:lvl>
    <w:lvl w:ilvl="2" w:tplc="6A325EF6">
      <w:start w:val="1"/>
      <w:numFmt w:val="lowerRoman"/>
      <w:lvlText w:val="%3."/>
      <w:lvlJc w:val="right"/>
      <w:pPr>
        <w:ind w:left="2160" w:hanging="180"/>
      </w:pPr>
    </w:lvl>
    <w:lvl w:ilvl="3" w:tplc="736EE092">
      <w:start w:val="1"/>
      <w:numFmt w:val="decimal"/>
      <w:lvlText w:val="%4."/>
      <w:lvlJc w:val="left"/>
      <w:pPr>
        <w:ind w:left="2880" w:hanging="360"/>
      </w:pPr>
    </w:lvl>
    <w:lvl w:ilvl="4" w:tplc="EA36DABE">
      <w:start w:val="1"/>
      <w:numFmt w:val="lowerLetter"/>
      <w:lvlText w:val="%5."/>
      <w:lvlJc w:val="left"/>
      <w:pPr>
        <w:ind w:left="3600" w:hanging="360"/>
      </w:pPr>
    </w:lvl>
    <w:lvl w:ilvl="5" w:tplc="4E84A5CE">
      <w:start w:val="1"/>
      <w:numFmt w:val="lowerRoman"/>
      <w:lvlText w:val="%6."/>
      <w:lvlJc w:val="right"/>
      <w:pPr>
        <w:ind w:left="4320" w:hanging="180"/>
      </w:pPr>
    </w:lvl>
    <w:lvl w:ilvl="6" w:tplc="4A08AC20">
      <w:start w:val="1"/>
      <w:numFmt w:val="decimal"/>
      <w:lvlText w:val="%7."/>
      <w:lvlJc w:val="left"/>
      <w:pPr>
        <w:ind w:left="5040" w:hanging="360"/>
      </w:pPr>
    </w:lvl>
    <w:lvl w:ilvl="7" w:tplc="DFC2B00E">
      <w:start w:val="1"/>
      <w:numFmt w:val="lowerLetter"/>
      <w:lvlText w:val="%8."/>
      <w:lvlJc w:val="left"/>
      <w:pPr>
        <w:ind w:left="5760" w:hanging="360"/>
      </w:pPr>
    </w:lvl>
    <w:lvl w:ilvl="8" w:tplc="872AFCF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60328"/>
    <w:multiLevelType w:val="hybridMultilevel"/>
    <w:tmpl w:val="8D94D90E"/>
    <w:lvl w:ilvl="0" w:tplc="9EF8F5F6">
      <w:start w:val="1"/>
      <w:numFmt w:val="upperLetter"/>
      <w:lvlText w:val="(%1)"/>
      <w:lvlJc w:val="left"/>
      <w:pPr>
        <w:ind w:left="720" w:hanging="360"/>
      </w:pPr>
    </w:lvl>
    <w:lvl w:ilvl="1" w:tplc="9E42E21A">
      <w:start w:val="1"/>
      <w:numFmt w:val="lowerLetter"/>
      <w:lvlText w:val="%2."/>
      <w:lvlJc w:val="left"/>
      <w:pPr>
        <w:ind w:left="1440" w:hanging="360"/>
      </w:pPr>
    </w:lvl>
    <w:lvl w:ilvl="2" w:tplc="8E12A976">
      <w:start w:val="1"/>
      <w:numFmt w:val="lowerRoman"/>
      <w:lvlText w:val="%3."/>
      <w:lvlJc w:val="right"/>
      <w:pPr>
        <w:ind w:left="2160" w:hanging="180"/>
      </w:pPr>
    </w:lvl>
    <w:lvl w:ilvl="3" w:tplc="98627758">
      <w:start w:val="1"/>
      <w:numFmt w:val="decimal"/>
      <w:lvlText w:val="%4."/>
      <w:lvlJc w:val="left"/>
      <w:pPr>
        <w:ind w:left="2880" w:hanging="360"/>
      </w:pPr>
    </w:lvl>
    <w:lvl w:ilvl="4" w:tplc="E698E990">
      <w:start w:val="1"/>
      <w:numFmt w:val="lowerLetter"/>
      <w:lvlText w:val="%5."/>
      <w:lvlJc w:val="left"/>
      <w:pPr>
        <w:ind w:left="3600" w:hanging="360"/>
      </w:pPr>
    </w:lvl>
    <w:lvl w:ilvl="5" w:tplc="F48A1CD2">
      <w:start w:val="1"/>
      <w:numFmt w:val="lowerRoman"/>
      <w:lvlText w:val="%6."/>
      <w:lvlJc w:val="right"/>
      <w:pPr>
        <w:ind w:left="4320" w:hanging="180"/>
      </w:pPr>
    </w:lvl>
    <w:lvl w:ilvl="6" w:tplc="1890A982">
      <w:start w:val="1"/>
      <w:numFmt w:val="decimal"/>
      <w:lvlText w:val="%7."/>
      <w:lvlJc w:val="left"/>
      <w:pPr>
        <w:ind w:left="5040" w:hanging="360"/>
      </w:pPr>
    </w:lvl>
    <w:lvl w:ilvl="7" w:tplc="50D6815A">
      <w:start w:val="1"/>
      <w:numFmt w:val="lowerLetter"/>
      <w:lvlText w:val="%8."/>
      <w:lvlJc w:val="left"/>
      <w:pPr>
        <w:ind w:left="5760" w:hanging="360"/>
      </w:pPr>
    </w:lvl>
    <w:lvl w:ilvl="8" w:tplc="D8AE3EC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7033B"/>
    <w:multiLevelType w:val="hybridMultilevel"/>
    <w:tmpl w:val="3E188AE2"/>
    <w:lvl w:ilvl="0" w:tplc="8506D064">
      <w:start w:val="1"/>
      <w:numFmt w:val="decimal"/>
      <w:lvlText w:val="%1)"/>
      <w:lvlJc w:val="left"/>
      <w:pPr>
        <w:ind w:left="720" w:hanging="360"/>
      </w:pPr>
    </w:lvl>
    <w:lvl w:ilvl="1" w:tplc="276E0298">
      <w:start w:val="1"/>
      <w:numFmt w:val="lowerLetter"/>
      <w:lvlText w:val="%2."/>
      <w:lvlJc w:val="left"/>
      <w:pPr>
        <w:ind w:left="1440" w:hanging="360"/>
      </w:pPr>
    </w:lvl>
    <w:lvl w:ilvl="2" w:tplc="D2407372">
      <w:start w:val="1"/>
      <w:numFmt w:val="lowerRoman"/>
      <w:lvlText w:val="%3."/>
      <w:lvlJc w:val="right"/>
      <w:pPr>
        <w:ind w:left="2160" w:hanging="180"/>
      </w:pPr>
    </w:lvl>
    <w:lvl w:ilvl="3" w:tplc="61F08DD2">
      <w:start w:val="1"/>
      <w:numFmt w:val="decimal"/>
      <w:lvlText w:val="%4."/>
      <w:lvlJc w:val="left"/>
      <w:pPr>
        <w:ind w:left="2880" w:hanging="360"/>
      </w:pPr>
    </w:lvl>
    <w:lvl w:ilvl="4" w:tplc="31D070CA">
      <w:start w:val="1"/>
      <w:numFmt w:val="lowerLetter"/>
      <w:lvlText w:val="%5."/>
      <w:lvlJc w:val="left"/>
      <w:pPr>
        <w:ind w:left="3600" w:hanging="360"/>
      </w:pPr>
    </w:lvl>
    <w:lvl w:ilvl="5" w:tplc="5ECC4538">
      <w:start w:val="1"/>
      <w:numFmt w:val="lowerRoman"/>
      <w:lvlText w:val="%6."/>
      <w:lvlJc w:val="right"/>
      <w:pPr>
        <w:ind w:left="4320" w:hanging="180"/>
      </w:pPr>
    </w:lvl>
    <w:lvl w:ilvl="6" w:tplc="CD724604">
      <w:start w:val="1"/>
      <w:numFmt w:val="decimal"/>
      <w:lvlText w:val="%7."/>
      <w:lvlJc w:val="left"/>
      <w:pPr>
        <w:ind w:left="5040" w:hanging="360"/>
      </w:pPr>
    </w:lvl>
    <w:lvl w:ilvl="7" w:tplc="8D9286F2">
      <w:start w:val="1"/>
      <w:numFmt w:val="lowerLetter"/>
      <w:lvlText w:val="%8."/>
      <w:lvlJc w:val="left"/>
      <w:pPr>
        <w:ind w:left="5760" w:hanging="360"/>
      </w:pPr>
    </w:lvl>
    <w:lvl w:ilvl="8" w:tplc="906AC16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7662B"/>
    <w:multiLevelType w:val="hybridMultilevel"/>
    <w:tmpl w:val="81A29188"/>
    <w:lvl w:ilvl="0" w:tplc="9C3652A6">
      <w:start w:val="1"/>
      <w:numFmt w:val="decimal"/>
      <w:lvlText w:val="%1."/>
      <w:lvlJc w:val="left"/>
      <w:pPr>
        <w:ind w:left="1080" w:hanging="360"/>
      </w:pPr>
    </w:lvl>
    <w:lvl w:ilvl="1" w:tplc="03FE9B54">
      <w:start w:val="1"/>
      <w:numFmt w:val="lowerLetter"/>
      <w:lvlText w:val="%2."/>
      <w:lvlJc w:val="left"/>
      <w:pPr>
        <w:ind w:left="1800" w:hanging="360"/>
      </w:pPr>
    </w:lvl>
    <w:lvl w:ilvl="2" w:tplc="63620B28">
      <w:start w:val="1"/>
      <w:numFmt w:val="lowerRoman"/>
      <w:lvlText w:val="%3."/>
      <w:lvlJc w:val="right"/>
      <w:pPr>
        <w:ind w:left="2520" w:hanging="180"/>
      </w:pPr>
    </w:lvl>
    <w:lvl w:ilvl="3" w:tplc="8364239C">
      <w:start w:val="1"/>
      <w:numFmt w:val="decimal"/>
      <w:lvlText w:val="%4."/>
      <w:lvlJc w:val="left"/>
      <w:pPr>
        <w:ind w:left="3240" w:hanging="360"/>
      </w:pPr>
    </w:lvl>
    <w:lvl w:ilvl="4" w:tplc="5920A8B2">
      <w:start w:val="1"/>
      <w:numFmt w:val="lowerLetter"/>
      <w:lvlText w:val="%5."/>
      <w:lvlJc w:val="left"/>
      <w:pPr>
        <w:ind w:left="3960" w:hanging="360"/>
      </w:pPr>
    </w:lvl>
    <w:lvl w:ilvl="5" w:tplc="2FA2B9D2">
      <w:start w:val="1"/>
      <w:numFmt w:val="lowerRoman"/>
      <w:lvlText w:val="%6."/>
      <w:lvlJc w:val="right"/>
      <w:pPr>
        <w:ind w:left="4680" w:hanging="180"/>
      </w:pPr>
    </w:lvl>
    <w:lvl w:ilvl="6" w:tplc="1EA2B336">
      <w:start w:val="1"/>
      <w:numFmt w:val="decimal"/>
      <w:lvlText w:val="%7."/>
      <w:lvlJc w:val="left"/>
      <w:pPr>
        <w:ind w:left="5400" w:hanging="360"/>
      </w:pPr>
    </w:lvl>
    <w:lvl w:ilvl="7" w:tplc="A7F25BEC">
      <w:start w:val="1"/>
      <w:numFmt w:val="lowerLetter"/>
      <w:lvlText w:val="%8."/>
      <w:lvlJc w:val="left"/>
      <w:pPr>
        <w:ind w:left="6120" w:hanging="360"/>
      </w:pPr>
    </w:lvl>
    <w:lvl w:ilvl="8" w:tplc="D0D4E3F4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B1C20"/>
    <w:multiLevelType w:val="hybridMultilevel"/>
    <w:tmpl w:val="7A2C5EC6"/>
    <w:lvl w:ilvl="0" w:tplc="3D764962">
      <w:start w:val="1"/>
      <w:numFmt w:val="decimal"/>
      <w:lvlText w:val="%1."/>
      <w:lvlJc w:val="left"/>
      <w:pPr>
        <w:ind w:left="720" w:hanging="360"/>
      </w:pPr>
    </w:lvl>
    <w:lvl w:ilvl="1" w:tplc="96605EC8">
      <w:start w:val="1"/>
      <w:numFmt w:val="lowerLetter"/>
      <w:lvlText w:val="%2."/>
      <w:lvlJc w:val="left"/>
      <w:pPr>
        <w:ind w:left="1440" w:hanging="360"/>
      </w:pPr>
    </w:lvl>
    <w:lvl w:ilvl="2" w:tplc="92CC12FA">
      <w:start w:val="1"/>
      <w:numFmt w:val="lowerRoman"/>
      <w:lvlText w:val="%3."/>
      <w:lvlJc w:val="right"/>
      <w:pPr>
        <w:ind w:left="2160" w:hanging="180"/>
      </w:pPr>
    </w:lvl>
    <w:lvl w:ilvl="3" w:tplc="7C20384C">
      <w:start w:val="1"/>
      <w:numFmt w:val="decimal"/>
      <w:lvlText w:val="%4."/>
      <w:lvlJc w:val="left"/>
      <w:pPr>
        <w:ind w:left="2880" w:hanging="360"/>
      </w:pPr>
    </w:lvl>
    <w:lvl w:ilvl="4" w:tplc="1172AE40">
      <w:start w:val="1"/>
      <w:numFmt w:val="lowerLetter"/>
      <w:lvlText w:val="%5."/>
      <w:lvlJc w:val="left"/>
      <w:pPr>
        <w:ind w:left="3600" w:hanging="360"/>
      </w:pPr>
    </w:lvl>
    <w:lvl w:ilvl="5" w:tplc="3FA861C8">
      <w:start w:val="1"/>
      <w:numFmt w:val="lowerRoman"/>
      <w:lvlText w:val="%6."/>
      <w:lvlJc w:val="right"/>
      <w:pPr>
        <w:ind w:left="4320" w:hanging="180"/>
      </w:pPr>
    </w:lvl>
    <w:lvl w:ilvl="6" w:tplc="C4965CD0">
      <w:start w:val="1"/>
      <w:numFmt w:val="decimal"/>
      <w:lvlText w:val="%7."/>
      <w:lvlJc w:val="left"/>
      <w:pPr>
        <w:ind w:left="5040" w:hanging="360"/>
      </w:pPr>
    </w:lvl>
    <w:lvl w:ilvl="7" w:tplc="2B0019F0">
      <w:start w:val="1"/>
      <w:numFmt w:val="lowerLetter"/>
      <w:lvlText w:val="%8."/>
      <w:lvlJc w:val="left"/>
      <w:pPr>
        <w:ind w:left="5760" w:hanging="360"/>
      </w:pPr>
    </w:lvl>
    <w:lvl w:ilvl="8" w:tplc="536A9E2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03725"/>
    <w:multiLevelType w:val="hybridMultilevel"/>
    <w:tmpl w:val="86BEA846"/>
    <w:lvl w:ilvl="0" w:tplc="2DD49C6E">
      <w:start w:val="1"/>
      <w:numFmt w:val="decimal"/>
      <w:lvlText w:val="%1."/>
      <w:lvlJc w:val="left"/>
      <w:pPr>
        <w:ind w:left="720" w:hanging="360"/>
      </w:pPr>
    </w:lvl>
    <w:lvl w:ilvl="1" w:tplc="D4F087AC">
      <w:start w:val="1"/>
      <w:numFmt w:val="lowerLetter"/>
      <w:lvlText w:val="%2."/>
      <w:lvlJc w:val="left"/>
      <w:pPr>
        <w:ind w:left="1440" w:hanging="360"/>
      </w:pPr>
    </w:lvl>
    <w:lvl w:ilvl="2" w:tplc="31C4B570">
      <w:start w:val="1"/>
      <w:numFmt w:val="lowerRoman"/>
      <w:lvlText w:val="%3."/>
      <w:lvlJc w:val="right"/>
      <w:pPr>
        <w:ind w:left="2160" w:hanging="180"/>
      </w:pPr>
    </w:lvl>
    <w:lvl w:ilvl="3" w:tplc="307C4F36">
      <w:start w:val="1"/>
      <w:numFmt w:val="decimal"/>
      <w:lvlText w:val="%4."/>
      <w:lvlJc w:val="left"/>
      <w:pPr>
        <w:ind w:left="2880" w:hanging="360"/>
      </w:pPr>
    </w:lvl>
    <w:lvl w:ilvl="4" w:tplc="3E665B06">
      <w:start w:val="1"/>
      <w:numFmt w:val="lowerLetter"/>
      <w:lvlText w:val="%5."/>
      <w:lvlJc w:val="left"/>
      <w:pPr>
        <w:ind w:left="3600" w:hanging="360"/>
      </w:pPr>
    </w:lvl>
    <w:lvl w:ilvl="5" w:tplc="6A6E6FBA">
      <w:start w:val="1"/>
      <w:numFmt w:val="lowerRoman"/>
      <w:lvlText w:val="%6."/>
      <w:lvlJc w:val="right"/>
      <w:pPr>
        <w:ind w:left="4320" w:hanging="180"/>
      </w:pPr>
    </w:lvl>
    <w:lvl w:ilvl="6" w:tplc="9C7EFF02">
      <w:start w:val="1"/>
      <w:numFmt w:val="decimal"/>
      <w:lvlText w:val="%7."/>
      <w:lvlJc w:val="left"/>
      <w:pPr>
        <w:ind w:left="5040" w:hanging="360"/>
      </w:pPr>
    </w:lvl>
    <w:lvl w:ilvl="7" w:tplc="7C902B0A">
      <w:start w:val="1"/>
      <w:numFmt w:val="lowerLetter"/>
      <w:lvlText w:val="%8."/>
      <w:lvlJc w:val="left"/>
      <w:pPr>
        <w:ind w:left="5760" w:hanging="360"/>
      </w:pPr>
    </w:lvl>
    <w:lvl w:ilvl="8" w:tplc="94C4B4A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76461"/>
    <w:multiLevelType w:val="hybridMultilevel"/>
    <w:tmpl w:val="3FF028B4"/>
    <w:lvl w:ilvl="0" w:tplc="E002401E">
      <w:start w:val="1"/>
      <w:numFmt w:val="lowerLetter"/>
      <w:lvlText w:val="(%1)"/>
      <w:lvlJc w:val="left"/>
      <w:pPr>
        <w:ind w:left="720" w:hanging="360"/>
      </w:pPr>
    </w:lvl>
    <w:lvl w:ilvl="1" w:tplc="11F681CA">
      <w:start w:val="1"/>
      <w:numFmt w:val="lowerLetter"/>
      <w:lvlText w:val="%2."/>
      <w:lvlJc w:val="left"/>
      <w:pPr>
        <w:ind w:left="1440" w:hanging="360"/>
      </w:pPr>
    </w:lvl>
    <w:lvl w:ilvl="2" w:tplc="C240ABFA">
      <w:start w:val="1"/>
      <w:numFmt w:val="lowerRoman"/>
      <w:lvlText w:val="%3."/>
      <w:lvlJc w:val="right"/>
      <w:pPr>
        <w:ind w:left="2160" w:hanging="180"/>
      </w:pPr>
    </w:lvl>
    <w:lvl w:ilvl="3" w:tplc="1E5C23F2">
      <w:start w:val="1"/>
      <w:numFmt w:val="decimal"/>
      <w:lvlText w:val="%4."/>
      <w:lvlJc w:val="left"/>
      <w:pPr>
        <w:ind w:left="2880" w:hanging="360"/>
      </w:pPr>
    </w:lvl>
    <w:lvl w:ilvl="4" w:tplc="57D615A0">
      <w:start w:val="1"/>
      <w:numFmt w:val="lowerLetter"/>
      <w:lvlText w:val="%5."/>
      <w:lvlJc w:val="left"/>
      <w:pPr>
        <w:ind w:left="3600" w:hanging="360"/>
      </w:pPr>
    </w:lvl>
    <w:lvl w:ilvl="5" w:tplc="0ABE88B2">
      <w:start w:val="1"/>
      <w:numFmt w:val="lowerRoman"/>
      <w:lvlText w:val="%6."/>
      <w:lvlJc w:val="right"/>
      <w:pPr>
        <w:ind w:left="4320" w:hanging="180"/>
      </w:pPr>
    </w:lvl>
    <w:lvl w:ilvl="6" w:tplc="9E04778E">
      <w:start w:val="1"/>
      <w:numFmt w:val="decimal"/>
      <w:lvlText w:val="%7."/>
      <w:lvlJc w:val="left"/>
      <w:pPr>
        <w:ind w:left="5040" w:hanging="360"/>
      </w:pPr>
    </w:lvl>
    <w:lvl w:ilvl="7" w:tplc="129AE7BC">
      <w:start w:val="1"/>
      <w:numFmt w:val="lowerLetter"/>
      <w:lvlText w:val="%8."/>
      <w:lvlJc w:val="left"/>
      <w:pPr>
        <w:ind w:left="5760" w:hanging="360"/>
      </w:pPr>
    </w:lvl>
    <w:lvl w:ilvl="8" w:tplc="CF08DA6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D348A"/>
    <w:multiLevelType w:val="hybridMultilevel"/>
    <w:tmpl w:val="AFA029A0"/>
    <w:lvl w:ilvl="0" w:tplc="5A12E304">
      <w:start w:val="1"/>
      <w:numFmt w:val="decimal"/>
      <w:lvlText w:val="%1."/>
      <w:lvlJc w:val="left"/>
      <w:pPr>
        <w:ind w:left="720" w:hanging="360"/>
      </w:pPr>
    </w:lvl>
    <w:lvl w:ilvl="1" w:tplc="C448A0B8">
      <w:start w:val="1"/>
      <w:numFmt w:val="lowerLetter"/>
      <w:lvlText w:val="%2."/>
      <w:lvlJc w:val="left"/>
      <w:pPr>
        <w:ind w:left="1440" w:hanging="360"/>
      </w:pPr>
    </w:lvl>
    <w:lvl w:ilvl="2" w:tplc="641863FE">
      <w:start w:val="1"/>
      <w:numFmt w:val="lowerRoman"/>
      <w:lvlText w:val="%3."/>
      <w:lvlJc w:val="right"/>
      <w:pPr>
        <w:ind w:left="2160" w:hanging="180"/>
      </w:pPr>
    </w:lvl>
    <w:lvl w:ilvl="3" w:tplc="8300F6CE">
      <w:start w:val="1"/>
      <w:numFmt w:val="decimal"/>
      <w:lvlText w:val="%4."/>
      <w:lvlJc w:val="left"/>
      <w:pPr>
        <w:ind w:left="2880" w:hanging="360"/>
      </w:pPr>
    </w:lvl>
    <w:lvl w:ilvl="4" w:tplc="BE123FEE">
      <w:start w:val="1"/>
      <w:numFmt w:val="lowerLetter"/>
      <w:lvlText w:val="%5."/>
      <w:lvlJc w:val="left"/>
      <w:pPr>
        <w:ind w:left="3600" w:hanging="360"/>
      </w:pPr>
    </w:lvl>
    <w:lvl w:ilvl="5" w:tplc="11428AE0">
      <w:start w:val="1"/>
      <w:numFmt w:val="lowerRoman"/>
      <w:lvlText w:val="%6."/>
      <w:lvlJc w:val="right"/>
      <w:pPr>
        <w:ind w:left="4320" w:hanging="180"/>
      </w:pPr>
    </w:lvl>
    <w:lvl w:ilvl="6" w:tplc="1E5AE46E">
      <w:start w:val="1"/>
      <w:numFmt w:val="decimal"/>
      <w:lvlText w:val="%7."/>
      <w:lvlJc w:val="left"/>
      <w:pPr>
        <w:ind w:left="5040" w:hanging="360"/>
      </w:pPr>
    </w:lvl>
    <w:lvl w:ilvl="7" w:tplc="0C52140C">
      <w:start w:val="1"/>
      <w:numFmt w:val="lowerLetter"/>
      <w:lvlText w:val="%8."/>
      <w:lvlJc w:val="left"/>
      <w:pPr>
        <w:ind w:left="5760" w:hanging="360"/>
      </w:pPr>
    </w:lvl>
    <w:lvl w:ilvl="8" w:tplc="594E73C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6799B"/>
    <w:multiLevelType w:val="hybridMultilevel"/>
    <w:tmpl w:val="26561AD4"/>
    <w:lvl w:ilvl="0" w:tplc="9D50735C">
      <w:start w:val="1"/>
      <w:numFmt w:val="decimal"/>
      <w:lvlText w:val="%1)"/>
      <w:lvlJc w:val="left"/>
      <w:pPr>
        <w:ind w:left="1068" w:hanging="360"/>
      </w:pPr>
    </w:lvl>
    <w:lvl w:ilvl="1" w:tplc="06484318">
      <w:start w:val="1"/>
      <w:numFmt w:val="lowerLetter"/>
      <w:lvlText w:val="%2."/>
      <w:lvlJc w:val="left"/>
      <w:pPr>
        <w:ind w:left="1788" w:hanging="360"/>
      </w:pPr>
    </w:lvl>
    <w:lvl w:ilvl="2" w:tplc="7FAC8812">
      <w:start w:val="1"/>
      <w:numFmt w:val="lowerRoman"/>
      <w:lvlText w:val="%3."/>
      <w:lvlJc w:val="right"/>
      <w:pPr>
        <w:ind w:left="2508" w:hanging="180"/>
      </w:pPr>
    </w:lvl>
    <w:lvl w:ilvl="3" w:tplc="B4C20E56">
      <w:start w:val="1"/>
      <w:numFmt w:val="decimal"/>
      <w:lvlText w:val="%4."/>
      <w:lvlJc w:val="left"/>
      <w:pPr>
        <w:ind w:left="3228" w:hanging="360"/>
      </w:pPr>
    </w:lvl>
    <w:lvl w:ilvl="4" w:tplc="451CBBEC">
      <w:start w:val="1"/>
      <w:numFmt w:val="lowerLetter"/>
      <w:lvlText w:val="%5."/>
      <w:lvlJc w:val="left"/>
      <w:pPr>
        <w:ind w:left="3948" w:hanging="360"/>
      </w:pPr>
    </w:lvl>
    <w:lvl w:ilvl="5" w:tplc="BBA63E76">
      <w:start w:val="1"/>
      <w:numFmt w:val="lowerRoman"/>
      <w:lvlText w:val="%6."/>
      <w:lvlJc w:val="right"/>
      <w:pPr>
        <w:ind w:left="4668" w:hanging="180"/>
      </w:pPr>
    </w:lvl>
    <w:lvl w:ilvl="6" w:tplc="AF5A7FC4">
      <w:start w:val="1"/>
      <w:numFmt w:val="decimal"/>
      <w:lvlText w:val="%7."/>
      <w:lvlJc w:val="left"/>
      <w:pPr>
        <w:ind w:left="5388" w:hanging="360"/>
      </w:pPr>
    </w:lvl>
    <w:lvl w:ilvl="7" w:tplc="25603BC4">
      <w:start w:val="1"/>
      <w:numFmt w:val="lowerLetter"/>
      <w:lvlText w:val="%8."/>
      <w:lvlJc w:val="left"/>
      <w:pPr>
        <w:ind w:left="6108" w:hanging="360"/>
      </w:pPr>
    </w:lvl>
    <w:lvl w:ilvl="8" w:tplc="20DCE720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8B2291"/>
    <w:multiLevelType w:val="hybridMultilevel"/>
    <w:tmpl w:val="B4C80A7C"/>
    <w:lvl w:ilvl="0" w:tplc="AE405B32">
      <w:start w:val="1"/>
      <w:numFmt w:val="lowerLetter"/>
      <w:lvlText w:val="%1)"/>
      <w:lvlJc w:val="left"/>
      <w:pPr>
        <w:ind w:left="720" w:hanging="360"/>
      </w:pPr>
    </w:lvl>
    <w:lvl w:ilvl="1" w:tplc="09AC6CC0">
      <w:start w:val="1"/>
      <w:numFmt w:val="lowerLetter"/>
      <w:lvlText w:val="%2."/>
      <w:lvlJc w:val="left"/>
      <w:pPr>
        <w:ind w:left="1440" w:hanging="360"/>
      </w:pPr>
    </w:lvl>
    <w:lvl w:ilvl="2" w:tplc="6F3E0302">
      <w:start w:val="1"/>
      <w:numFmt w:val="lowerRoman"/>
      <w:lvlText w:val="%3."/>
      <w:lvlJc w:val="right"/>
      <w:pPr>
        <w:ind w:left="2160" w:hanging="180"/>
      </w:pPr>
    </w:lvl>
    <w:lvl w:ilvl="3" w:tplc="D29AF7B2">
      <w:start w:val="1"/>
      <w:numFmt w:val="decimal"/>
      <w:lvlText w:val="%4."/>
      <w:lvlJc w:val="left"/>
      <w:pPr>
        <w:ind w:left="2880" w:hanging="360"/>
      </w:pPr>
    </w:lvl>
    <w:lvl w:ilvl="4" w:tplc="28DE1C50">
      <w:start w:val="1"/>
      <w:numFmt w:val="lowerLetter"/>
      <w:lvlText w:val="%5."/>
      <w:lvlJc w:val="left"/>
      <w:pPr>
        <w:ind w:left="3600" w:hanging="360"/>
      </w:pPr>
    </w:lvl>
    <w:lvl w:ilvl="5" w:tplc="8A9879C6">
      <w:start w:val="1"/>
      <w:numFmt w:val="lowerRoman"/>
      <w:lvlText w:val="%6."/>
      <w:lvlJc w:val="right"/>
      <w:pPr>
        <w:ind w:left="4320" w:hanging="180"/>
      </w:pPr>
    </w:lvl>
    <w:lvl w:ilvl="6" w:tplc="420E6674">
      <w:start w:val="1"/>
      <w:numFmt w:val="decimal"/>
      <w:lvlText w:val="%7."/>
      <w:lvlJc w:val="left"/>
      <w:pPr>
        <w:ind w:left="5040" w:hanging="360"/>
      </w:pPr>
    </w:lvl>
    <w:lvl w:ilvl="7" w:tplc="ECCA8028">
      <w:start w:val="1"/>
      <w:numFmt w:val="lowerLetter"/>
      <w:lvlText w:val="%8."/>
      <w:lvlJc w:val="left"/>
      <w:pPr>
        <w:ind w:left="5760" w:hanging="360"/>
      </w:pPr>
    </w:lvl>
    <w:lvl w:ilvl="8" w:tplc="1D6038E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F6A8B"/>
    <w:multiLevelType w:val="hybridMultilevel"/>
    <w:tmpl w:val="5F221928"/>
    <w:lvl w:ilvl="0" w:tplc="5302D73C">
      <w:start w:val="1"/>
      <w:numFmt w:val="decimal"/>
      <w:lvlText w:val="%1."/>
      <w:lvlJc w:val="left"/>
      <w:pPr>
        <w:ind w:left="720" w:hanging="360"/>
      </w:pPr>
    </w:lvl>
    <w:lvl w:ilvl="1" w:tplc="93B6194E">
      <w:start w:val="1"/>
      <w:numFmt w:val="lowerLetter"/>
      <w:lvlText w:val="%2."/>
      <w:lvlJc w:val="left"/>
      <w:pPr>
        <w:ind w:left="1440" w:hanging="360"/>
      </w:pPr>
    </w:lvl>
    <w:lvl w:ilvl="2" w:tplc="4E44DE18">
      <w:start w:val="1"/>
      <w:numFmt w:val="lowerRoman"/>
      <w:lvlText w:val="%3."/>
      <w:lvlJc w:val="right"/>
      <w:pPr>
        <w:ind w:left="2160" w:hanging="180"/>
      </w:pPr>
    </w:lvl>
    <w:lvl w:ilvl="3" w:tplc="D3AE645E">
      <w:start w:val="1"/>
      <w:numFmt w:val="decimal"/>
      <w:lvlText w:val="%4."/>
      <w:lvlJc w:val="left"/>
      <w:pPr>
        <w:ind w:left="2880" w:hanging="360"/>
      </w:pPr>
    </w:lvl>
    <w:lvl w:ilvl="4" w:tplc="F41091C4">
      <w:start w:val="1"/>
      <w:numFmt w:val="lowerLetter"/>
      <w:lvlText w:val="%5."/>
      <w:lvlJc w:val="left"/>
      <w:pPr>
        <w:ind w:left="3600" w:hanging="360"/>
      </w:pPr>
    </w:lvl>
    <w:lvl w:ilvl="5" w:tplc="88C80BBA">
      <w:start w:val="1"/>
      <w:numFmt w:val="lowerRoman"/>
      <w:lvlText w:val="%6."/>
      <w:lvlJc w:val="right"/>
      <w:pPr>
        <w:ind w:left="4320" w:hanging="180"/>
      </w:pPr>
    </w:lvl>
    <w:lvl w:ilvl="6" w:tplc="63844A62">
      <w:start w:val="1"/>
      <w:numFmt w:val="decimal"/>
      <w:lvlText w:val="%7."/>
      <w:lvlJc w:val="left"/>
      <w:pPr>
        <w:ind w:left="5040" w:hanging="360"/>
      </w:pPr>
    </w:lvl>
    <w:lvl w:ilvl="7" w:tplc="107A63E4">
      <w:start w:val="1"/>
      <w:numFmt w:val="lowerLetter"/>
      <w:lvlText w:val="%8."/>
      <w:lvlJc w:val="left"/>
      <w:pPr>
        <w:ind w:left="5760" w:hanging="360"/>
      </w:pPr>
    </w:lvl>
    <w:lvl w:ilvl="8" w:tplc="B68EDAE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F4CD8"/>
    <w:multiLevelType w:val="hybridMultilevel"/>
    <w:tmpl w:val="7B0CFE20"/>
    <w:lvl w:ilvl="0" w:tplc="DEDC524A">
      <w:start w:val="1"/>
      <w:numFmt w:val="decimal"/>
      <w:lvlText w:val="%1."/>
      <w:lvlJc w:val="left"/>
      <w:pPr>
        <w:ind w:left="720" w:hanging="360"/>
      </w:pPr>
    </w:lvl>
    <w:lvl w:ilvl="1" w:tplc="6EB0F3E6">
      <w:start w:val="1"/>
      <w:numFmt w:val="lowerLetter"/>
      <w:lvlText w:val="%2."/>
      <w:lvlJc w:val="left"/>
      <w:pPr>
        <w:ind w:left="1440" w:hanging="360"/>
      </w:pPr>
    </w:lvl>
    <w:lvl w:ilvl="2" w:tplc="419A2A30">
      <w:start w:val="1"/>
      <w:numFmt w:val="lowerRoman"/>
      <w:lvlText w:val="%3."/>
      <w:lvlJc w:val="right"/>
      <w:pPr>
        <w:ind w:left="2160" w:hanging="180"/>
      </w:pPr>
    </w:lvl>
    <w:lvl w:ilvl="3" w:tplc="BEA07DEE">
      <w:start w:val="1"/>
      <w:numFmt w:val="decimal"/>
      <w:lvlText w:val="%4."/>
      <w:lvlJc w:val="left"/>
      <w:pPr>
        <w:ind w:left="2880" w:hanging="360"/>
      </w:pPr>
    </w:lvl>
    <w:lvl w:ilvl="4" w:tplc="A2D0956C">
      <w:start w:val="1"/>
      <w:numFmt w:val="lowerLetter"/>
      <w:lvlText w:val="%5."/>
      <w:lvlJc w:val="left"/>
      <w:pPr>
        <w:ind w:left="3600" w:hanging="360"/>
      </w:pPr>
    </w:lvl>
    <w:lvl w:ilvl="5" w:tplc="E2403A96">
      <w:start w:val="1"/>
      <w:numFmt w:val="lowerRoman"/>
      <w:lvlText w:val="%6."/>
      <w:lvlJc w:val="right"/>
      <w:pPr>
        <w:ind w:left="4320" w:hanging="180"/>
      </w:pPr>
    </w:lvl>
    <w:lvl w:ilvl="6" w:tplc="EB4A078C">
      <w:start w:val="1"/>
      <w:numFmt w:val="decimal"/>
      <w:lvlText w:val="%7."/>
      <w:lvlJc w:val="left"/>
      <w:pPr>
        <w:ind w:left="5040" w:hanging="360"/>
      </w:pPr>
    </w:lvl>
    <w:lvl w:ilvl="7" w:tplc="E97CD3C4">
      <w:start w:val="1"/>
      <w:numFmt w:val="lowerLetter"/>
      <w:lvlText w:val="%8."/>
      <w:lvlJc w:val="left"/>
      <w:pPr>
        <w:ind w:left="5760" w:hanging="360"/>
      </w:pPr>
    </w:lvl>
    <w:lvl w:ilvl="8" w:tplc="AF28137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21ECD"/>
    <w:multiLevelType w:val="hybridMultilevel"/>
    <w:tmpl w:val="BFBC0A8E"/>
    <w:lvl w:ilvl="0" w:tplc="41386EE8">
      <w:start w:val="1"/>
      <w:numFmt w:val="decimal"/>
      <w:lvlText w:val="%1."/>
      <w:lvlJc w:val="left"/>
      <w:pPr>
        <w:ind w:left="720" w:hanging="360"/>
      </w:pPr>
    </w:lvl>
    <w:lvl w:ilvl="1" w:tplc="34EA4660">
      <w:start w:val="1"/>
      <w:numFmt w:val="lowerRoman"/>
      <w:lvlText w:val="%2."/>
      <w:lvlJc w:val="left"/>
      <w:pPr>
        <w:ind w:left="1440" w:hanging="360"/>
      </w:pPr>
    </w:lvl>
    <w:lvl w:ilvl="2" w:tplc="45C60E00">
      <w:start w:val="1"/>
      <w:numFmt w:val="lowerRoman"/>
      <w:lvlText w:val="%3."/>
      <w:lvlJc w:val="right"/>
      <w:pPr>
        <w:ind w:left="2160" w:hanging="180"/>
      </w:pPr>
    </w:lvl>
    <w:lvl w:ilvl="3" w:tplc="6F1053D4">
      <w:start w:val="1"/>
      <w:numFmt w:val="decimal"/>
      <w:lvlText w:val="%4."/>
      <w:lvlJc w:val="left"/>
      <w:pPr>
        <w:ind w:left="2880" w:hanging="360"/>
      </w:pPr>
    </w:lvl>
    <w:lvl w:ilvl="4" w:tplc="830E3C8A">
      <w:start w:val="1"/>
      <w:numFmt w:val="lowerLetter"/>
      <w:lvlText w:val="%5."/>
      <w:lvlJc w:val="left"/>
      <w:pPr>
        <w:ind w:left="3600" w:hanging="360"/>
      </w:pPr>
    </w:lvl>
    <w:lvl w:ilvl="5" w:tplc="FE826E4C">
      <w:start w:val="1"/>
      <w:numFmt w:val="lowerRoman"/>
      <w:lvlText w:val="%6."/>
      <w:lvlJc w:val="right"/>
      <w:pPr>
        <w:ind w:left="4320" w:hanging="180"/>
      </w:pPr>
    </w:lvl>
    <w:lvl w:ilvl="6" w:tplc="B16C13FA">
      <w:start w:val="1"/>
      <w:numFmt w:val="decimal"/>
      <w:lvlText w:val="%7."/>
      <w:lvlJc w:val="left"/>
      <w:pPr>
        <w:ind w:left="5040" w:hanging="360"/>
      </w:pPr>
    </w:lvl>
    <w:lvl w:ilvl="7" w:tplc="CD30508C">
      <w:start w:val="1"/>
      <w:numFmt w:val="lowerLetter"/>
      <w:lvlText w:val="%8."/>
      <w:lvlJc w:val="left"/>
      <w:pPr>
        <w:ind w:left="5760" w:hanging="360"/>
      </w:pPr>
    </w:lvl>
    <w:lvl w:ilvl="8" w:tplc="A47E04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0"/>
  </w:num>
  <w:num w:numId="5">
    <w:abstractNumId w:val="16"/>
  </w:num>
  <w:num w:numId="6">
    <w:abstractNumId w:val="6"/>
  </w:num>
  <w:num w:numId="7">
    <w:abstractNumId w:val="18"/>
  </w:num>
  <w:num w:numId="8">
    <w:abstractNumId w:val="4"/>
  </w:num>
  <w:num w:numId="9">
    <w:abstractNumId w:val="12"/>
  </w:num>
  <w:num w:numId="10">
    <w:abstractNumId w:val="7"/>
  </w:num>
  <w:num w:numId="11">
    <w:abstractNumId w:val="15"/>
  </w:num>
  <w:num w:numId="12">
    <w:abstractNumId w:val="5"/>
  </w:num>
  <w:num w:numId="13">
    <w:abstractNumId w:val="3"/>
  </w:num>
  <w:num w:numId="14">
    <w:abstractNumId w:val="11"/>
  </w:num>
  <w:num w:numId="15">
    <w:abstractNumId w:val="17"/>
  </w:num>
  <w:num w:numId="16">
    <w:abstractNumId w:val="1"/>
  </w:num>
  <w:num w:numId="17">
    <w:abstractNumId w:val="0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6C3FA"/>
    <w:rsid w:val="003759EC"/>
    <w:rsid w:val="00394682"/>
    <w:rsid w:val="003F4EF8"/>
    <w:rsid w:val="0042075F"/>
    <w:rsid w:val="004F1CDF"/>
    <w:rsid w:val="00521F42"/>
    <w:rsid w:val="005774A8"/>
    <w:rsid w:val="006737D2"/>
    <w:rsid w:val="006A97A1"/>
    <w:rsid w:val="00A9117C"/>
    <w:rsid w:val="00B10DD9"/>
    <w:rsid w:val="00D426B3"/>
    <w:rsid w:val="00DF8434"/>
    <w:rsid w:val="00F7CF7B"/>
    <w:rsid w:val="011AB003"/>
    <w:rsid w:val="01290F7A"/>
    <w:rsid w:val="015785C9"/>
    <w:rsid w:val="016D2F37"/>
    <w:rsid w:val="01A24D10"/>
    <w:rsid w:val="01E0A037"/>
    <w:rsid w:val="01E5B70F"/>
    <w:rsid w:val="025BBFD3"/>
    <w:rsid w:val="0282D4B2"/>
    <w:rsid w:val="028FF65D"/>
    <w:rsid w:val="0291AB69"/>
    <w:rsid w:val="02B50611"/>
    <w:rsid w:val="02E65927"/>
    <w:rsid w:val="031B9D34"/>
    <w:rsid w:val="0335F4F4"/>
    <w:rsid w:val="03425383"/>
    <w:rsid w:val="034CF0BA"/>
    <w:rsid w:val="035E68DE"/>
    <w:rsid w:val="0368B4C0"/>
    <w:rsid w:val="03CD74DA"/>
    <w:rsid w:val="03FE2F6A"/>
    <w:rsid w:val="040A41FC"/>
    <w:rsid w:val="041992B8"/>
    <w:rsid w:val="04200D1A"/>
    <w:rsid w:val="042E4C73"/>
    <w:rsid w:val="0447452F"/>
    <w:rsid w:val="04482E5D"/>
    <w:rsid w:val="04624720"/>
    <w:rsid w:val="048D645E"/>
    <w:rsid w:val="049BC648"/>
    <w:rsid w:val="04A41143"/>
    <w:rsid w:val="04ED9A09"/>
    <w:rsid w:val="053E879A"/>
    <w:rsid w:val="0547B964"/>
    <w:rsid w:val="0581412D"/>
    <w:rsid w:val="059C2E99"/>
    <w:rsid w:val="05DE7DA7"/>
    <w:rsid w:val="05E102F1"/>
    <w:rsid w:val="05F84814"/>
    <w:rsid w:val="05FBACAB"/>
    <w:rsid w:val="0652097C"/>
    <w:rsid w:val="066CB9DC"/>
    <w:rsid w:val="068326DA"/>
    <w:rsid w:val="06EC0B07"/>
    <w:rsid w:val="06EC7685"/>
    <w:rsid w:val="06EEF470"/>
    <w:rsid w:val="0700357F"/>
    <w:rsid w:val="0709C3AB"/>
    <w:rsid w:val="07338258"/>
    <w:rsid w:val="0755F806"/>
    <w:rsid w:val="078FCD0B"/>
    <w:rsid w:val="07A12744"/>
    <w:rsid w:val="07BF2395"/>
    <w:rsid w:val="07E5297A"/>
    <w:rsid w:val="07F59918"/>
    <w:rsid w:val="08489740"/>
    <w:rsid w:val="08533ABF"/>
    <w:rsid w:val="08A001EF"/>
    <w:rsid w:val="08B3FD3D"/>
    <w:rsid w:val="08CE4432"/>
    <w:rsid w:val="09235D8D"/>
    <w:rsid w:val="09340E62"/>
    <w:rsid w:val="09368191"/>
    <w:rsid w:val="096F238B"/>
    <w:rsid w:val="0974AC63"/>
    <w:rsid w:val="0979C9EA"/>
    <w:rsid w:val="0998CEB3"/>
    <w:rsid w:val="09DE5D98"/>
    <w:rsid w:val="09DFE3CA"/>
    <w:rsid w:val="0A10F729"/>
    <w:rsid w:val="0A183FC0"/>
    <w:rsid w:val="0A19074F"/>
    <w:rsid w:val="0A240D84"/>
    <w:rsid w:val="0A3CB688"/>
    <w:rsid w:val="0A50EFEB"/>
    <w:rsid w:val="0A939B43"/>
    <w:rsid w:val="0A94051E"/>
    <w:rsid w:val="0ACBB937"/>
    <w:rsid w:val="0AEBCD44"/>
    <w:rsid w:val="0AF20E4E"/>
    <w:rsid w:val="0B493B7C"/>
    <w:rsid w:val="0B56F887"/>
    <w:rsid w:val="0B6A5C6C"/>
    <w:rsid w:val="0B9BECBC"/>
    <w:rsid w:val="0BA6BF4B"/>
    <w:rsid w:val="0BA7470C"/>
    <w:rsid w:val="0BA8C8C7"/>
    <w:rsid w:val="0BBB2B9A"/>
    <w:rsid w:val="0BBF7C2A"/>
    <w:rsid w:val="0BE0A2D8"/>
    <w:rsid w:val="0C1040CC"/>
    <w:rsid w:val="0C296929"/>
    <w:rsid w:val="0C564EC1"/>
    <w:rsid w:val="0C5AD6B5"/>
    <w:rsid w:val="0C5DECD0"/>
    <w:rsid w:val="0C9A697A"/>
    <w:rsid w:val="0D466360"/>
    <w:rsid w:val="0D5E7543"/>
    <w:rsid w:val="0D846641"/>
    <w:rsid w:val="0D96B2E7"/>
    <w:rsid w:val="0D9AD656"/>
    <w:rsid w:val="0DA2C3DC"/>
    <w:rsid w:val="0DA9CE34"/>
    <w:rsid w:val="0DB445C2"/>
    <w:rsid w:val="0DE851E7"/>
    <w:rsid w:val="0E11D643"/>
    <w:rsid w:val="0E22C102"/>
    <w:rsid w:val="0E3597AA"/>
    <w:rsid w:val="0E45BA75"/>
    <w:rsid w:val="0E4B204B"/>
    <w:rsid w:val="0E5D7CA9"/>
    <w:rsid w:val="0E643AD1"/>
    <w:rsid w:val="0E7570EC"/>
    <w:rsid w:val="0E8E9949"/>
    <w:rsid w:val="0EA41254"/>
    <w:rsid w:val="0EBCA13B"/>
    <w:rsid w:val="0EE5E215"/>
    <w:rsid w:val="0F091EC0"/>
    <w:rsid w:val="0F3E0EBA"/>
    <w:rsid w:val="0F459E95"/>
    <w:rsid w:val="0F896694"/>
    <w:rsid w:val="0F927777"/>
    <w:rsid w:val="0FA5A706"/>
    <w:rsid w:val="0FA67829"/>
    <w:rsid w:val="0FE6C3EA"/>
    <w:rsid w:val="0FF6FFBE"/>
    <w:rsid w:val="1084785D"/>
    <w:rsid w:val="10BB99E8"/>
    <w:rsid w:val="11315DF3"/>
    <w:rsid w:val="1136355E"/>
    <w:rsid w:val="11404FE0"/>
    <w:rsid w:val="115B70E7"/>
    <w:rsid w:val="116D386C"/>
    <w:rsid w:val="1206D4B4"/>
    <w:rsid w:val="1216EBDB"/>
    <w:rsid w:val="123FBB7A"/>
    <w:rsid w:val="126E9FCC"/>
    <w:rsid w:val="12754F05"/>
    <w:rsid w:val="12AA9027"/>
    <w:rsid w:val="12B5010A"/>
    <w:rsid w:val="12CA1839"/>
    <w:rsid w:val="13265232"/>
    <w:rsid w:val="13796C05"/>
    <w:rsid w:val="13854DC8"/>
    <w:rsid w:val="13B4655A"/>
    <w:rsid w:val="13C50BA7"/>
    <w:rsid w:val="13CF1E56"/>
    <w:rsid w:val="13E3F2DA"/>
    <w:rsid w:val="140A17DA"/>
    <w:rsid w:val="14315978"/>
    <w:rsid w:val="144162A6"/>
    <w:rsid w:val="1445E85A"/>
    <w:rsid w:val="14483849"/>
    <w:rsid w:val="1468FEB5"/>
    <w:rsid w:val="147E1792"/>
    <w:rsid w:val="14A1441F"/>
    <w:rsid w:val="14BAF3C3"/>
    <w:rsid w:val="14D67789"/>
    <w:rsid w:val="14DC0085"/>
    <w:rsid w:val="14FD2175"/>
    <w:rsid w:val="14FDDACD"/>
    <w:rsid w:val="154D4957"/>
    <w:rsid w:val="156AEEB7"/>
    <w:rsid w:val="1586BE57"/>
    <w:rsid w:val="15A4A51E"/>
    <w:rsid w:val="15FB9D05"/>
    <w:rsid w:val="16BE66D2"/>
    <w:rsid w:val="16C8B613"/>
    <w:rsid w:val="16D8FEF9"/>
    <w:rsid w:val="16E0C85C"/>
    <w:rsid w:val="171A6298"/>
    <w:rsid w:val="171E4C02"/>
    <w:rsid w:val="172CD6C6"/>
    <w:rsid w:val="175AE0F9"/>
    <w:rsid w:val="176D914B"/>
    <w:rsid w:val="1775BF2C"/>
    <w:rsid w:val="17931440"/>
    <w:rsid w:val="1796B489"/>
    <w:rsid w:val="17B97794"/>
    <w:rsid w:val="17DAAB4E"/>
    <w:rsid w:val="180C939E"/>
    <w:rsid w:val="18357B8F"/>
    <w:rsid w:val="183A0B6E"/>
    <w:rsid w:val="1842ED28"/>
    <w:rsid w:val="185082E9"/>
    <w:rsid w:val="187FB524"/>
    <w:rsid w:val="189C2976"/>
    <w:rsid w:val="18DD88FD"/>
    <w:rsid w:val="190F6E3B"/>
    <w:rsid w:val="190FB59B"/>
    <w:rsid w:val="192555CE"/>
    <w:rsid w:val="19283C2B"/>
    <w:rsid w:val="1936F9D1"/>
    <w:rsid w:val="1954C259"/>
    <w:rsid w:val="19BB2BF3"/>
    <w:rsid w:val="19BFD0F9"/>
    <w:rsid w:val="19DD8F4A"/>
    <w:rsid w:val="19E043CE"/>
    <w:rsid w:val="19FDFD40"/>
    <w:rsid w:val="1A114A55"/>
    <w:rsid w:val="1A141BED"/>
    <w:rsid w:val="1A20D567"/>
    <w:rsid w:val="1A240BCD"/>
    <w:rsid w:val="1A2E7D76"/>
    <w:rsid w:val="1A3E9719"/>
    <w:rsid w:val="1A56E86C"/>
    <w:rsid w:val="1A9061E3"/>
    <w:rsid w:val="1A97EFDC"/>
    <w:rsid w:val="1AA787A7"/>
    <w:rsid w:val="1AABFD25"/>
    <w:rsid w:val="1ABF17DC"/>
    <w:rsid w:val="1AE92AD0"/>
    <w:rsid w:val="1B0586B3"/>
    <w:rsid w:val="1B2CF2CF"/>
    <w:rsid w:val="1B4762A2"/>
    <w:rsid w:val="1B47FA68"/>
    <w:rsid w:val="1B9851AC"/>
    <w:rsid w:val="1B9F04AF"/>
    <w:rsid w:val="1BF61620"/>
    <w:rsid w:val="1BF78E88"/>
    <w:rsid w:val="1BFC2E4C"/>
    <w:rsid w:val="1C1360E0"/>
    <w:rsid w:val="1C2B83AD"/>
    <w:rsid w:val="1C858BCD"/>
    <w:rsid w:val="1CA5D379"/>
    <w:rsid w:val="1CB51AA8"/>
    <w:rsid w:val="1CBA7D3E"/>
    <w:rsid w:val="1CC8C330"/>
    <w:rsid w:val="1CCE4DC0"/>
    <w:rsid w:val="1CD214FF"/>
    <w:rsid w:val="1CD5B695"/>
    <w:rsid w:val="1CEB5127"/>
    <w:rsid w:val="1D12F53B"/>
    <w:rsid w:val="1D3E7D8B"/>
    <w:rsid w:val="1D3EAF60"/>
    <w:rsid w:val="1D4E73D2"/>
    <w:rsid w:val="1D804929"/>
    <w:rsid w:val="1D994E6B"/>
    <w:rsid w:val="1DA9BB06"/>
    <w:rsid w:val="1DB8E7A6"/>
    <w:rsid w:val="1DD427AF"/>
    <w:rsid w:val="1DE326BE"/>
    <w:rsid w:val="1DEA936C"/>
    <w:rsid w:val="1DF48972"/>
    <w:rsid w:val="1DF6B89E"/>
    <w:rsid w:val="1E7D7586"/>
    <w:rsid w:val="1E84007B"/>
    <w:rsid w:val="1E88EF74"/>
    <w:rsid w:val="1F862C6A"/>
    <w:rsid w:val="1FA02D6C"/>
    <w:rsid w:val="1FD650FE"/>
    <w:rsid w:val="200BD9CD"/>
    <w:rsid w:val="200E004C"/>
    <w:rsid w:val="20538E21"/>
    <w:rsid w:val="206C996F"/>
    <w:rsid w:val="207816E7"/>
    <w:rsid w:val="20B5C9D6"/>
    <w:rsid w:val="20BC5D06"/>
    <w:rsid w:val="212E5960"/>
    <w:rsid w:val="21458B3E"/>
    <w:rsid w:val="2198F96D"/>
    <w:rsid w:val="21A70A73"/>
    <w:rsid w:val="21AEA958"/>
    <w:rsid w:val="21FE890B"/>
    <w:rsid w:val="220DC63E"/>
    <w:rsid w:val="221F0638"/>
    <w:rsid w:val="225713C7"/>
    <w:rsid w:val="22917D67"/>
    <w:rsid w:val="22B787D7"/>
    <w:rsid w:val="22C41805"/>
    <w:rsid w:val="22DBD463"/>
    <w:rsid w:val="22F1FEFE"/>
    <w:rsid w:val="231F7C0E"/>
    <w:rsid w:val="2321A2A5"/>
    <w:rsid w:val="2355252D"/>
    <w:rsid w:val="2393E68E"/>
    <w:rsid w:val="23A669FC"/>
    <w:rsid w:val="24140393"/>
    <w:rsid w:val="2443E0E1"/>
    <w:rsid w:val="245FE866"/>
    <w:rsid w:val="246AF927"/>
    <w:rsid w:val="24AE998C"/>
    <w:rsid w:val="24D18B87"/>
    <w:rsid w:val="24E28C05"/>
    <w:rsid w:val="24F0F58E"/>
    <w:rsid w:val="252B40D2"/>
    <w:rsid w:val="25AF0F62"/>
    <w:rsid w:val="25C3F98B"/>
    <w:rsid w:val="25C5EF0F"/>
    <w:rsid w:val="25CCC806"/>
    <w:rsid w:val="25D53462"/>
    <w:rsid w:val="260D7317"/>
    <w:rsid w:val="261A0830"/>
    <w:rsid w:val="26299FC0"/>
    <w:rsid w:val="262FF4FB"/>
    <w:rsid w:val="2659602B"/>
    <w:rsid w:val="265AEE61"/>
    <w:rsid w:val="268E31EC"/>
    <w:rsid w:val="26979822"/>
    <w:rsid w:val="26C94407"/>
    <w:rsid w:val="26EC0065"/>
    <w:rsid w:val="26F29EF5"/>
    <w:rsid w:val="275FC9EC"/>
    <w:rsid w:val="27BFD422"/>
    <w:rsid w:val="27D344A2"/>
    <w:rsid w:val="27DA8632"/>
    <w:rsid w:val="2814BB7A"/>
    <w:rsid w:val="28A2E825"/>
    <w:rsid w:val="28AB2E0F"/>
    <w:rsid w:val="28BC304A"/>
    <w:rsid w:val="28D94926"/>
    <w:rsid w:val="28E9625C"/>
    <w:rsid w:val="290468C8"/>
    <w:rsid w:val="2922F72B"/>
    <w:rsid w:val="293791F9"/>
    <w:rsid w:val="29397819"/>
    <w:rsid w:val="293CCFDC"/>
    <w:rsid w:val="293DC75C"/>
    <w:rsid w:val="294BEF6D"/>
    <w:rsid w:val="297600B3"/>
    <w:rsid w:val="29B2D05C"/>
    <w:rsid w:val="29C2B847"/>
    <w:rsid w:val="29F758AD"/>
    <w:rsid w:val="2A0BDBE7"/>
    <w:rsid w:val="2A23E150"/>
    <w:rsid w:val="2A2A181D"/>
    <w:rsid w:val="2A32FD06"/>
    <w:rsid w:val="2A497C16"/>
    <w:rsid w:val="2A6A2308"/>
    <w:rsid w:val="2AF49C34"/>
    <w:rsid w:val="2B93B7B1"/>
    <w:rsid w:val="2BAD0BD7"/>
    <w:rsid w:val="2BBA937E"/>
    <w:rsid w:val="2BBABCEE"/>
    <w:rsid w:val="2BC1608A"/>
    <w:rsid w:val="2BC98D3F"/>
    <w:rsid w:val="2BF2AF6E"/>
    <w:rsid w:val="2C244859"/>
    <w:rsid w:val="2C244E0C"/>
    <w:rsid w:val="2C275963"/>
    <w:rsid w:val="2C56DBB2"/>
    <w:rsid w:val="2C66C3FA"/>
    <w:rsid w:val="2C68E9ED"/>
    <w:rsid w:val="2C696DF8"/>
    <w:rsid w:val="2C7F796C"/>
    <w:rsid w:val="2C918C31"/>
    <w:rsid w:val="2CE27652"/>
    <w:rsid w:val="2D0DD5A5"/>
    <w:rsid w:val="2D4F27DA"/>
    <w:rsid w:val="2D69A665"/>
    <w:rsid w:val="2D7F0B60"/>
    <w:rsid w:val="2DA2163C"/>
    <w:rsid w:val="2DF1B393"/>
    <w:rsid w:val="2E10530D"/>
    <w:rsid w:val="2E486448"/>
    <w:rsid w:val="2E731755"/>
    <w:rsid w:val="2E79F5E8"/>
    <w:rsid w:val="2E82A4E1"/>
    <w:rsid w:val="2EC1079F"/>
    <w:rsid w:val="2EDF958A"/>
    <w:rsid w:val="2EE4AC99"/>
    <w:rsid w:val="2EF8A44B"/>
    <w:rsid w:val="2F37A7AA"/>
    <w:rsid w:val="2F598B98"/>
    <w:rsid w:val="2F62EE4B"/>
    <w:rsid w:val="2F6A0E48"/>
    <w:rsid w:val="2FAC236E"/>
    <w:rsid w:val="2FCB6AAA"/>
    <w:rsid w:val="2FDE8E3F"/>
    <w:rsid w:val="2FF89291"/>
    <w:rsid w:val="300E0491"/>
    <w:rsid w:val="302C19BA"/>
    <w:rsid w:val="3058F28D"/>
    <w:rsid w:val="306FB57F"/>
    <w:rsid w:val="30B0127A"/>
    <w:rsid w:val="30CD8E46"/>
    <w:rsid w:val="30D8D09A"/>
    <w:rsid w:val="31140C95"/>
    <w:rsid w:val="311FEB3B"/>
    <w:rsid w:val="31741BD1"/>
    <w:rsid w:val="31902C4B"/>
    <w:rsid w:val="319CF7C0"/>
    <w:rsid w:val="31B4884E"/>
    <w:rsid w:val="31B9C0F6"/>
    <w:rsid w:val="31C991C6"/>
    <w:rsid w:val="320F3F63"/>
    <w:rsid w:val="32394E0F"/>
    <w:rsid w:val="32400729"/>
    <w:rsid w:val="32545212"/>
    <w:rsid w:val="326D66A7"/>
    <w:rsid w:val="3273C7FD"/>
    <w:rsid w:val="329222B1"/>
    <w:rsid w:val="329E48B4"/>
    <w:rsid w:val="32EF112D"/>
    <w:rsid w:val="32F3B821"/>
    <w:rsid w:val="32F3C5C7"/>
    <w:rsid w:val="33006A84"/>
    <w:rsid w:val="330F282A"/>
    <w:rsid w:val="331256E6"/>
    <w:rsid w:val="333BB302"/>
    <w:rsid w:val="33561604"/>
    <w:rsid w:val="33852132"/>
    <w:rsid w:val="33C88C8E"/>
    <w:rsid w:val="33FA7386"/>
    <w:rsid w:val="341124E1"/>
    <w:rsid w:val="341827F4"/>
    <w:rsid w:val="348F0343"/>
    <w:rsid w:val="34B58650"/>
    <w:rsid w:val="34CC03B4"/>
    <w:rsid w:val="34D056C3"/>
    <w:rsid w:val="34D17039"/>
    <w:rsid w:val="34D62288"/>
    <w:rsid w:val="34D8BE08"/>
    <w:rsid w:val="34DE0443"/>
    <w:rsid w:val="34FC4E20"/>
    <w:rsid w:val="34FFBF2D"/>
    <w:rsid w:val="350786F1"/>
    <w:rsid w:val="35267CBA"/>
    <w:rsid w:val="3532EC1C"/>
    <w:rsid w:val="354326A2"/>
    <w:rsid w:val="3577AC3B"/>
    <w:rsid w:val="357F9571"/>
    <w:rsid w:val="35807FA0"/>
    <w:rsid w:val="3588B8FC"/>
    <w:rsid w:val="35D9CE7D"/>
    <w:rsid w:val="35E01AC5"/>
    <w:rsid w:val="35EB350B"/>
    <w:rsid w:val="36114A18"/>
    <w:rsid w:val="3635CE2F"/>
    <w:rsid w:val="36519EB2"/>
    <w:rsid w:val="36909402"/>
    <w:rsid w:val="3696342D"/>
    <w:rsid w:val="36B0A923"/>
    <w:rsid w:val="36E2D4FE"/>
    <w:rsid w:val="376EEA09"/>
    <w:rsid w:val="380ABE82"/>
    <w:rsid w:val="3828B30F"/>
    <w:rsid w:val="38315C56"/>
    <w:rsid w:val="38475F82"/>
    <w:rsid w:val="3869F9F8"/>
    <w:rsid w:val="386C69C4"/>
    <w:rsid w:val="397A7E28"/>
    <w:rsid w:val="397E612A"/>
    <w:rsid w:val="39ACEEAA"/>
    <w:rsid w:val="39B87BD2"/>
    <w:rsid w:val="39C55788"/>
    <w:rsid w:val="39CCBF72"/>
    <w:rsid w:val="39E46B27"/>
    <w:rsid w:val="39F9CA46"/>
    <w:rsid w:val="3A700443"/>
    <w:rsid w:val="3A7611FB"/>
    <w:rsid w:val="3B01F9D6"/>
    <w:rsid w:val="3B3B1C52"/>
    <w:rsid w:val="3B44A239"/>
    <w:rsid w:val="3B6765C7"/>
    <w:rsid w:val="3B821994"/>
    <w:rsid w:val="3B90F789"/>
    <w:rsid w:val="3BBDB9E7"/>
    <w:rsid w:val="3BD12E1C"/>
    <w:rsid w:val="3BD50AC9"/>
    <w:rsid w:val="3C32CC3F"/>
    <w:rsid w:val="3C99DDFC"/>
    <w:rsid w:val="3C9ACE94"/>
    <w:rsid w:val="3CAB0050"/>
    <w:rsid w:val="3CB07CD9"/>
    <w:rsid w:val="3CBD3E36"/>
    <w:rsid w:val="3CBE9464"/>
    <w:rsid w:val="3CE84135"/>
    <w:rsid w:val="3CF5E6E9"/>
    <w:rsid w:val="3D07CBD4"/>
    <w:rsid w:val="3D19C8F0"/>
    <w:rsid w:val="3D48F181"/>
    <w:rsid w:val="3D61CA67"/>
    <w:rsid w:val="3D7E0320"/>
    <w:rsid w:val="3D8AA756"/>
    <w:rsid w:val="3D8D388F"/>
    <w:rsid w:val="3DD4D558"/>
    <w:rsid w:val="3E36D7ED"/>
    <w:rsid w:val="3E529ED9"/>
    <w:rsid w:val="3E55FA9A"/>
    <w:rsid w:val="3E5A64C5"/>
    <w:rsid w:val="3E78B4A4"/>
    <w:rsid w:val="3E8763B9"/>
    <w:rsid w:val="3E977C1F"/>
    <w:rsid w:val="3EAE8EF9"/>
    <w:rsid w:val="3EB4130C"/>
    <w:rsid w:val="3EFDEA3F"/>
    <w:rsid w:val="3F027233"/>
    <w:rsid w:val="3F14CCA6"/>
    <w:rsid w:val="3F3AFED3"/>
    <w:rsid w:val="3F49831E"/>
    <w:rsid w:val="3FCD7524"/>
    <w:rsid w:val="4013A3F1"/>
    <w:rsid w:val="404FE36D"/>
    <w:rsid w:val="405169B2"/>
    <w:rsid w:val="408D828F"/>
    <w:rsid w:val="409CCFC0"/>
    <w:rsid w:val="409E4294"/>
    <w:rsid w:val="40B8F139"/>
    <w:rsid w:val="40C24818"/>
    <w:rsid w:val="40C7A04E"/>
    <w:rsid w:val="40E19827"/>
    <w:rsid w:val="40E8B9BD"/>
    <w:rsid w:val="41211ACC"/>
    <w:rsid w:val="41274CDC"/>
    <w:rsid w:val="412D63C4"/>
    <w:rsid w:val="4160D796"/>
    <w:rsid w:val="417B762E"/>
    <w:rsid w:val="41BBB258"/>
    <w:rsid w:val="41DA3D7C"/>
    <w:rsid w:val="421853D3"/>
    <w:rsid w:val="421C62A4"/>
    <w:rsid w:val="422A3472"/>
    <w:rsid w:val="423151E5"/>
    <w:rsid w:val="4257032A"/>
    <w:rsid w:val="42ADBD88"/>
    <w:rsid w:val="42BBA6A2"/>
    <w:rsid w:val="42D851C5"/>
    <w:rsid w:val="42E42140"/>
    <w:rsid w:val="4323B690"/>
    <w:rsid w:val="4364BF27"/>
    <w:rsid w:val="43CF8706"/>
    <w:rsid w:val="43D60AF0"/>
    <w:rsid w:val="43DE1722"/>
    <w:rsid w:val="4426C354"/>
    <w:rsid w:val="4478F03A"/>
    <w:rsid w:val="4485F245"/>
    <w:rsid w:val="44A23CD8"/>
    <w:rsid w:val="44CA9DAC"/>
    <w:rsid w:val="451DD07D"/>
    <w:rsid w:val="452F0B54"/>
    <w:rsid w:val="45470AF6"/>
    <w:rsid w:val="4595B93B"/>
    <w:rsid w:val="459EDC17"/>
    <w:rsid w:val="45A3492B"/>
    <w:rsid w:val="45A7D9D5"/>
    <w:rsid w:val="45BFB50E"/>
    <w:rsid w:val="460D68BB"/>
    <w:rsid w:val="463BE30F"/>
    <w:rsid w:val="4672298D"/>
    <w:rsid w:val="468FE231"/>
    <w:rsid w:val="46A285D9"/>
    <w:rsid w:val="46AC15C4"/>
    <w:rsid w:val="46B9C31D"/>
    <w:rsid w:val="46EDE71C"/>
    <w:rsid w:val="46F6E7B0"/>
    <w:rsid w:val="47127F1A"/>
    <w:rsid w:val="47187EE1"/>
    <w:rsid w:val="4739D90F"/>
    <w:rsid w:val="473D9852"/>
    <w:rsid w:val="4777FC38"/>
    <w:rsid w:val="477FE7CD"/>
    <w:rsid w:val="47AA9236"/>
    <w:rsid w:val="47C4F434"/>
    <w:rsid w:val="47DAEF71"/>
    <w:rsid w:val="48627DD5"/>
    <w:rsid w:val="4866AC16"/>
    <w:rsid w:val="48739C62"/>
    <w:rsid w:val="487A69F9"/>
    <w:rsid w:val="488342C9"/>
    <w:rsid w:val="488AAED5"/>
    <w:rsid w:val="48E046BB"/>
    <w:rsid w:val="48EE1695"/>
    <w:rsid w:val="49330BC5"/>
    <w:rsid w:val="4960EB7B"/>
    <w:rsid w:val="496FFCBC"/>
    <w:rsid w:val="4987DC69"/>
    <w:rsid w:val="49CF2A79"/>
    <w:rsid w:val="49F28521"/>
    <w:rsid w:val="4A0A8C3C"/>
    <w:rsid w:val="4A25249A"/>
    <w:rsid w:val="4A8138E4"/>
    <w:rsid w:val="4A8A2FAF"/>
    <w:rsid w:val="4A8C4361"/>
    <w:rsid w:val="4AB8F324"/>
    <w:rsid w:val="4ADA71CB"/>
    <w:rsid w:val="4B25FDED"/>
    <w:rsid w:val="4B502F7A"/>
    <w:rsid w:val="4BC0F4FB"/>
    <w:rsid w:val="4BC578D2"/>
    <w:rsid w:val="4BCAF0EA"/>
    <w:rsid w:val="4C0163F6"/>
    <w:rsid w:val="4C06DFBD"/>
    <w:rsid w:val="4C11585E"/>
    <w:rsid w:val="4CA27973"/>
    <w:rsid w:val="4CBD4526"/>
    <w:rsid w:val="4D70DC2B"/>
    <w:rsid w:val="4D785AE2"/>
    <w:rsid w:val="4D8278BF"/>
    <w:rsid w:val="4D87A2C3"/>
    <w:rsid w:val="4DA85EE8"/>
    <w:rsid w:val="4DD7C211"/>
    <w:rsid w:val="4E1B8338"/>
    <w:rsid w:val="4E2EB872"/>
    <w:rsid w:val="4E40D0D9"/>
    <w:rsid w:val="4E52D83E"/>
    <w:rsid w:val="4E5425CB"/>
    <w:rsid w:val="4EA5A150"/>
    <w:rsid w:val="4ECB7E13"/>
    <w:rsid w:val="4ECE0014"/>
    <w:rsid w:val="4F140E09"/>
    <w:rsid w:val="4F8D26EA"/>
    <w:rsid w:val="4F8F7189"/>
    <w:rsid w:val="4FB89777"/>
    <w:rsid w:val="4FCEA818"/>
    <w:rsid w:val="4FDE3FB4"/>
    <w:rsid w:val="4FFBDD2B"/>
    <w:rsid w:val="506585EA"/>
    <w:rsid w:val="506F7B02"/>
    <w:rsid w:val="5094661E"/>
    <w:rsid w:val="509EA393"/>
    <w:rsid w:val="509EDAE4"/>
    <w:rsid w:val="511240B2"/>
    <w:rsid w:val="5163A49B"/>
    <w:rsid w:val="517C78FC"/>
    <w:rsid w:val="51918CE9"/>
    <w:rsid w:val="5197ABF5"/>
    <w:rsid w:val="51D0F432"/>
    <w:rsid w:val="51D23D0E"/>
    <w:rsid w:val="51D611DF"/>
    <w:rsid w:val="51DE0AB7"/>
    <w:rsid w:val="51FC5385"/>
    <w:rsid w:val="51FC75C4"/>
    <w:rsid w:val="520D458A"/>
    <w:rsid w:val="5288831E"/>
    <w:rsid w:val="52D63EA9"/>
    <w:rsid w:val="52E647D7"/>
    <w:rsid w:val="52EB5F4C"/>
    <w:rsid w:val="52EBF67A"/>
    <w:rsid w:val="5312DAFA"/>
    <w:rsid w:val="53135E4D"/>
    <w:rsid w:val="531AF40E"/>
    <w:rsid w:val="531F1AC3"/>
    <w:rsid w:val="532C86AA"/>
    <w:rsid w:val="5335A483"/>
    <w:rsid w:val="5361EF82"/>
    <w:rsid w:val="5366F784"/>
    <w:rsid w:val="536CC493"/>
    <w:rsid w:val="536F3D58"/>
    <w:rsid w:val="537701AC"/>
    <w:rsid w:val="537EFB89"/>
    <w:rsid w:val="53ACABB6"/>
    <w:rsid w:val="53C262FE"/>
    <w:rsid w:val="53C34DAE"/>
    <w:rsid w:val="53F53681"/>
    <w:rsid w:val="540804EF"/>
    <w:rsid w:val="54239809"/>
    <w:rsid w:val="5459ECF1"/>
    <w:rsid w:val="5472BE7C"/>
    <w:rsid w:val="5477F19A"/>
    <w:rsid w:val="548085AB"/>
    <w:rsid w:val="54A5D789"/>
    <w:rsid w:val="54F3C9C0"/>
    <w:rsid w:val="54F89730"/>
    <w:rsid w:val="5517A92E"/>
    <w:rsid w:val="55452F1E"/>
    <w:rsid w:val="556A69B6"/>
    <w:rsid w:val="5571B489"/>
    <w:rsid w:val="559C7D74"/>
    <w:rsid w:val="55B10C5A"/>
    <w:rsid w:val="55B3A1E4"/>
    <w:rsid w:val="55E4D030"/>
    <w:rsid w:val="56631EFD"/>
    <w:rsid w:val="5664FE0C"/>
    <w:rsid w:val="568A7799"/>
    <w:rsid w:val="56B76C2D"/>
    <w:rsid w:val="572A161F"/>
    <w:rsid w:val="57ACAD12"/>
    <w:rsid w:val="582247FC"/>
    <w:rsid w:val="582B6B87"/>
    <w:rsid w:val="582E16CA"/>
    <w:rsid w:val="584BFBCE"/>
    <w:rsid w:val="585B32D4"/>
    <w:rsid w:val="5863A783"/>
    <w:rsid w:val="58AFDE94"/>
    <w:rsid w:val="58D197DD"/>
    <w:rsid w:val="597631CE"/>
    <w:rsid w:val="59846AE8"/>
    <w:rsid w:val="59A0AA31"/>
    <w:rsid w:val="59C885E6"/>
    <w:rsid w:val="59DC7B51"/>
    <w:rsid w:val="59E4748A"/>
    <w:rsid w:val="59FAB154"/>
    <w:rsid w:val="5A20B37B"/>
    <w:rsid w:val="5A469802"/>
    <w:rsid w:val="5A47D36A"/>
    <w:rsid w:val="5AAB3CB1"/>
    <w:rsid w:val="5AAD4798"/>
    <w:rsid w:val="5AB560AC"/>
    <w:rsid w:val="5ABB80B2"/>
    <w:rsid w:val="5ABEE9F7"/>
    <w:rsid w:val="5ADD2B2B"/>
    <w:rsid w:val="5AE78413"/>
    <w:rsid w:val="5B1F46D2"/>
    <w:rsid w:val="5B3DD0C0"/>
    <w:rsid w:val="5B401C92"/>
    <w:rsid w:val="5B9448C8"/>
    <w:rsid w:val="5BDE891B"/>
    <w:rsid w:val="5C082B4D"/>
    <w:rsid w:val="5C22CE4A"/>
    <w:rsid w:val="5C583385"/>
    <w:rsid w:val="5C6B996B"/>
    <w:rsid w:val="5CA26406"/>
    <w:rsid w:val="5CB1B35B"/>
    <w:rsid w:val="5CE7E057"/>
    <w:rsid w:val="5CED35D4"/>
    <w:rsid w:val="5D180F33"/>
    <w:rsid w:val="5D1F6CF1"/>
    <w:rsid w:val="5D226865"/>
    <w:rsid w:val="5D35EA55"/>
    <w:rsid w:val="5D36917D"/>
    <w:rsid w:val="5D716D92"/>
    <w:rsid w:val="5D7AE0A5"/>
    <w:rsid w:val="5D8E6172"/>
    <w:rsid w:val="5DAE0386"/>
    <w:rsid w:val="5DD1F786"/>
    <w:rsid w:val="5DD9C780"/>
    <w:rsid w:val="5DE97C12"/>
    <w:rsid w:val="5DF5F5EC"/>
    <w:rsid w:val="5E07DC9A"/>
    <w:rsid w:val="5E320FE9"/>
    <w:rsid w:val="5E32EB5E"/>
    <w:rsid w:val="5E3E8BA2"/>
    <w:rsid w:val="5E4D83BC"/>
    <w:rsid w:val="5EB04903"/>
    <w:rsid w:val="5EB93981"/>
    <w:rsid w:val="5ED1BF93"/>
    <w:rsid w:val="5EE7174B"/>
    <w:rsid w:val="5F06E288"/>
    <w:rsid w:val="5F18A785"/>
    <w:rsid w:val="5F542F65"/>
    <w:rsid w:val="5F6D4C10"/>
    <w:rsid w:val="5F9995DF"/>
    <w:rsid w:val="5FC68FF5"/>
    <w:rsid w:val="600317BD"/>
    <w:rsid w:val="6024FD1C"/>
    <w:rsid w:val="603E6AF2"/>
    <w:rsid w:val="603EA0A8"/>
    <w:rsid w:val="604A4213"/>
    <w:rsid w:val="604EA59B"/>
    <w:rsid w:val="6060829E"/>
    <w:rsid w:val="6064D225"/>
    <w:rsid w:val="60691206"/>
    <w:rsid w:val="6072D05E"/>
    <w:rsid w:val="607C5C9C"/>
    <w:rsid w:val="60CAB4D5"/>
    <w:rsid w:val="60DF66FF"/>
    <w:rsid w:val="611D860B"/>
    <w:rsid w:val="61211CD4"/>
    <w:rsid w:val="61576451"/>
    <w:rsid w:val="615F75E4"/>
    <w:rsid w:val="61919C66"/>
    <w:rsid w:val="61950983"/>
    <w:rsid w:val="61A54C58"/>
    <w:rsid w:val="61AF20AD"/>
    <w:rsid w:val="61AF65AA"/>
    <w:rsid w:val="61D216B7"/>
    <w:rsid w:val="620778A9"/>
    <w:rsid w:val="620C6B96"/>
    <w:rsid w:val="624B05D3"/>
    <w:rsid w:val="6261D295"/>
    <w:rsid w:val="62766E89"/>
    <w:rsid w:val="62AD34A7"/>
    <w:rsid w:val="62C1AEE9"/>
    <w:rsid w:val="62C2B36D"/>
    <w:rsid w:val="62DD8A5B"/>
    <w:rsid w:val="62FE4CBC"/>
    <w:rsid w:val="631AE24D"/>
    <w:rsid w:val="633CD8A9"/>
    <w:rsid w:val="639DEDCE"/>
    <w:rsid w:val="63A8C2A2"/>
    <w:rsid w:val="63AE47B0"/>
    <w:rsid w:val="63E5D118"/>
    <w:rsid w:val="63EF8F4D"/>
    <w:rsid w:val="63F20FAF"/>
    <w:rsid w:val="6407D859"/>
    <w:rsid w:val="6434B812"/>
    <w:rsid w:val="645B60DF"/>
    <w:rsid w:val="645E83CE"/>
    <w:rsid w:val="64A233DC"/>
    <w:rsid w:val="64B4FB50"/>
    <w:rsid w:val="64B67DE8"/>
    <w:rsid w:val="64E5D2A2"/>
    <w:rsid w:val="653AB00A"/>
    <w:rsid w:val="6552E68C"/>
    <w:rsid w:val="658B5FAE"/>
    <w:rsid w:val="65B2D822"/>
    <w:rsid w:val="65BF79D8"/>
    <w:rsid w:val="65C232A2"/>
    <w:rsid w:val="65C47E77"/>
    <w:rsid w:val="65E48925"/>
    <w:rsid w:val="65FF63AB"/>
    <w:rsid w:val="6632337C"/>
    <w:rsid w:val="66458B73"/>
    <w:rsid w:val="664E5C1C"/>
    <w:rsid w:val="6674E937"/>
    <w:rsid w:val="667AE5F7"/>
    <w:rsid w:val="6692DDDA"/>
    <w:rsid w:val="66C6CF9A"/>
    <w:rsid w:val="66C9E5A4"/>
    <w:rsid w:val="66E6299C"/>
    <w:rsid w:val="670C6E3D"/>
    <w:rsid w:val="6719568F"/>
    <w:rsid w:val="6751084D"/>
    <w:rsid w:val="676C806E"/>
    <w:rsid w:val="678026BF"/>
    <w:rsid w:val="67BC2D97"/>
    <w:rsid w:val="67F46602"/>
    <w:rsid w:val="67F57FD7"/>
    <w:rsid w:val="680F3C3E"/>
    <w:rsid w:val="682DCC36"/>
    <w:rsid w:val="6842ECD9"/>
    <w:rsid w:val="68627A3B"/>
    <w:rsid w:val="68756211"/>
    <w:rsid w:val="68A277C9"/>
    <w:rsid w:val="68AAF59C"/>
    <w:rsid w:val="68E03BCB"/>
    <w:rsid w:val="6914431E"/>
    <w:rsid w:val="691B8F77"/>
    <w:rsid w:val="69265B5A"/>
    <w:rsid w:val="6930F416"/>
    <w:rsid w:val="697F844F"/>
    <w:rsid w:val="69B34CBE"/>
    <w:rsid w:val="69B84BC3"/>
    <w:rsid w:val="6A018666"/>
    <w:rsid w:val="6A06BED8"/>
    <w:rsid w:val="6A1A5A13"/>
    <w:rsid w:val="6A44B52E"/>
    <w:rsid w:val="6A4E88EC"/>
    <w:rsid w:val="6A66D86D"/>
    <w:rsid w:val="6A717B1E"/>
    <w:rsid w:val="6A84D0F4"/>
    <w:rsid w:val="6ABC6B90"/>
    <w:rsid w:val="6AD01382"/>
    <w:rsid w:val="6AFAC9FC"/>
    <w:rsid w:val="6B045D40"/>
    <w:rsid w:val="6B1BFAF1"/>
    <w:rsid w:val="6B5597C0"/>
    <w:rsid w:val="6B812D30"/>
    <w:rsid w:val="6B99D1AE"/>
    <w:rsid w:val="6B9CA5DF"/>
    <w:rsid w:val="6BA5DB2C"/>
    <w:rsid w:val="6BBE6687"/>
    <w:rsid w:val="6C1A23F1"/>
    <w:rsid w:val="6C37A11F"/>
    <w:rsid w:val="6C4A034F"/>
    <w:rsid w:val="6C92D749"/>
    <w:rsid w:val="6C9AD9A3"/>
    <w:rsid w:val="6CCA3D90"/>
    <w:rsid w:val="6D50F617"/>
    <w:rsid w:val="6DBDEA07"/>
    <w:rsid w:val="6DCC5B20"/>
    <w:rsid w:val="6E1760D6"/>
    <w:rsid w:val="6E1FC843"/>
    <w:rsid w:val="6E79DD59"/>
    <w:rsid w:val="6E9FA595"/>
    <w:rsid w:val="6EC084C7"/>
    <w:rsid w:val="6EFD5332"/>
    <w:rsid w:val="6F11B94D"/>
    <w:rsid w:val="6F1AA07E"/>
    <w:rsid w:val="6F2D4FD3"/>
    <w:rsid w:val="6F46CF54"/>
    <w:rsid w:val="6F497256"/>
    <w:rsid w:val="6F732A12"/>
    <w:rsid w:val="6F9006DF"/>
    <w:rsid w:val="6F9AEF8A"/>
    <w:rsid w:val="6FA0359A"/>
    <w:rsid w:val="6FA3BFB0"/>
    <w:rsid w:val="6FDCCFC4"/>
    <w:rsid w:val="6FE91B46"/>
    <w:rsid w:val="6FF5F821"/>
    <w:rsid w:val="7007656D"/>
    <w:rsid w:val="702ED313"/>
    <w:rsid w:val="703B665F"/>
    <w:rsid w:val="704F4083"/>
    <w:rsid w:val="70599681"/>
    <w:rsid w:val="70845609"/>
    <w:rsid w:val="708F3330"/>
    <w:rsid w:val="7125EC59"/>
    <w:rsid w:val="712BAD14"/>
    <w:rsid w:val="7140020A"/>
    <w:rsid w:val="7186FB26"/>
    <w:rsid w:val="71873488"/>
    <w:rsid w:val="71BEAE1A"/>
    <w:rsid w:val="71C28EE6"/>
    <w:rsid w:val="71DD796E"/>
    <w:rsid w:val="71EE6182"/>
    <w:rsid w:val="726BC7C5"/>
    <w:rsid w:val="72A2D465"/>
    <w:rsid w:val="72AB60B9"/>
    <w:rsid w:val="730335AF"/>
    <w:rsid w:val="7306A2AA"/>
    <w:rsid w:val="730C042A"/>
    <w:rsid w:val="730FA31C"/>
    <w:rsid w:val="7326695C"/>
    <w:rsid w:val="7351C78D"/>
    <w:rsid w:val="7355BBCD"/>
    <w:rsid w:val="73A987EC"/>
    <w:rsid w:val="74201C54"/>
    <w:rsid w:val="74606270"/>
    <w:rsid w:val="7475C734"/>
    <w:rsid w:val="74B040E7"/>
    <w:rsid w:val="74BED97B"/>
    <w:rsid w:val="74FA2FA8"/>
    <w:rsid w:val="7528BF5E"/>
    <w:rsid w:val="7537954F"/>
    <w:rsid w:val="755353E0"/>
    <w:rsid w:val="7587B363"/>
    <w:rsid w:val="75D099FB"/>
    <w:rsid w:val="75EE99C3"/>
    <w:rsid w:val="7613732D"/>
    <w:rsid w:val="76299B9A"/>
    <w:rsid w:val="7642E636"/>
    <w:rsid w:val="764E835A"/>
    <w:rsid w:val="76F39FE0"/>
    <w:rsid w:val="76F4EC35"/>
    <w:rsid w:val="7719D746"/>
    <w:rsid w:val="773DE639"/>
    <w:rsid w:val="77421D1C"/>
    <w:rsid w:val="777CE65B"/>
    <w:rsid w:val="77868100"/>
    <w:rsid w:val="778A6A24"/>
    <w:rsid w:val="779D6167"/>
    <w:rsid w:val="77AF438E"/>
    <w:rsid w:val="77B59EA5"/>
    <w:rsid w:val="77C64CF0"/>
    <w:rsid w:val="77FCD8DA"/>
    <w:rsid w:val="781963B9"/>
    <w:rsid w:val="781976CF"/>
    <w:rsid w:val="7845A42C"/>
    <w:rsid w:val="784B5B10"/>
    <w:rsid w:val="785B7DBC"/>
    <w:rsid w:val="787D85EF"/>
    <w:rsid w:val="78A00B4D"/>
    <w:rsid w:val="78A02CDB"/>
    <w:rsid w:val="78AD5723"/>
    <w:rsid w:val="78D536D7"/>
    <w:rsid w:val="78E5A7F9"/>
    <w:rsid w:val="79009CAE"/>
    <w:rsid w:val="79307C48"/>
    <w:rsid w:val="79983A0F"/>
    <w:rsid w:val="79C1D279"/>
    <w:rsid w:val="79E72B71"/>
    <w:rsid w:val="7A0EFA88"/>
    <w:rsid w:val="7A20DEBF"/>
    <w:rsid w:val="7A2610A4"/>
    <w:rsid w:val="7A2F4234"/>
    <w:rsid w:val="7A42163D"/>
    <w:rsid w:val="7A592B1E"/>
    <w:rsid w:val="7A663A26"/>
    <w:rsid w:val="7A88185C"/>
    <w:rsid w:val="7A9C6D0F"/>
    <w:rsid w:val="7B090B82"/>
    <w:rsid w:val="7B1DE3AE"/>
    <w:rsid w:val="7B24F31B"/>
    <w:rsid w:val="7B3887A7"/>
    <w:rsid w:val="7B5A86A6"/>
    <w:rsid w:val="7B659060"/>
    <w:rsid w:val="7B97DCCB"/>
    <w:rsid w:val="7B9D4CD0"/>
    <w:rsid w:val="7BD36225"/>
    <w:rsid w:val="7BDDE69E"/>
    <w:rsid w:val="7BE01127"/>
    <w:rsid w:val="7CC96D49"/>
    <w:rsid w:val="7CD2BBC1"/>
    <w:rsid w:val="7CDC4493"/>
    <w:rsid w:val="7D0FBE2A"/>
    <w:rsid w:val="7D476EB3"/>
    <w:rsid w:val="7DFE7A3F"/>
    <w:rsid w:val="7E0036BD"/>
    <w:rsid w:val="7E4199DD"/>
    <w:rsid w:val="7E74241C"/>
    <w:rsid w:val="7E9D3122"/>
    <w:rsid w:val="7EB56A01"/>
    <w:rsid w:val="7EC139C8"/>
    <w:rsid w:val="7ED2F010"/>
    <w:rsid w:val="7F0F4CD1"/>
    <w:rsid w:val="7F155409"/>
    <w:rsid w:val="7F7049B0"/>
    <w:rsid w:val="7F79A9AE"/>
    <w:rsid w:val="7F88F15E"/>
    <w:rsid w:val="7F8C872D"/>
    <w:rsid w:val="7F8D8A66"/>
    <w:rsid w:val="7F9C1CCD"/>
    <w:rsid w:val="7FA97CBB"/>
    <w:rsid w:val="7FB08A96"/>
    <w:rsid w:val="7FBE16B6"/>
    <w:rsid w:val="7FD4C47F"/>
    <w:rsid w:val="7FF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3Accent1">
    <w:name w:val="Grid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46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3Accent1">
    <w:name w:val="Grid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4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ieszka.rudnicka-hamera@pwr.edu.pl" TargetMode="External"/><Relationship Id="rId18" Type="http://schemas.openxmlformats.org/officeDocument/2006/relationships/hyperlink" Target="mailto:jolanta.balicka@pwr.edu.pl" TargetMode="External"/><Relationship Id="rId26" Type="http://schemas.openxmlformats.org/officeDocument/2006/relationships/hyperlink" Target="mailto:anna.sobok@pwr.edu.pl" TargetMode="External"/><Relationship Id="rId39" Type="http://schemas.openxmlformats.org/officeDocument/2006/relationships/hyperlink" Target="mailto:wieslawa.darska@pwr.edu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na.swiedrych@pwr.edu.pl" TargetMode="External"/><Relationship Id="rId34" Type="http://schemas.openxmlformats.org/officeDocument/2006/relationships/hyperlink" Target="mailto:arleta.kolacinska@pwr.edu.p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tarzyna.kozlowska@pwr.edu.pl" TargetMode="External"/><Relationship Id="rId17" Type="http://schemas.openxmlformats.org/officeDocument/2006/relationships/hyperlink" Target="mailto:angelika.wiatrowska@pwr.edu.pl" TargetMode="External"/><Relationship Id="rId25" Type="http://schemas.openxmlformats.org/officeDocument/2006/relationships/hyperlink" Target="mailto:adam.jakubowski@pwr.edu.pl" TargetMode="External"/><Relationship Id="rId33" Type="http://schemas.openxmlformats.org/officeDocument/2006/relationships/hyperlink" Target="mailto:anna.karp@pwr.edu.pl" TargetMode="External"/><Relationship Id="rId38" Type="http://schemas.openxmlformats.org/officeDocument/2006/relationships/hyperlink" Target="mailto:magdalena.robak-warzywoda@pwr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ulita.ryglowska@pwr.edu.pl" TargetMode="External"/><Relationship Id="rId20" Type="http://schemas.openxmlformats.org/officeDocument/2006/relationships/hyperlink" Target="mailto:aneta.wojcik@pwr.edu.pl" TargetMode="External"/><Relationship Id="rId29" Type="http://schemas.openxmlformats.org/officeDocument/2006/relationships/hyperlink" Target="mailto:renata.wojtylak@pwr.edu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nauka.pwr.edu.pl/zadania/stopnie-i-tytuly-naukowe" TargetMode="External"/><Relationship Id="rId24" Type="http://schemas.openxmlformats.org/officeDocument/2006/relationships/hyperlink" Target="mailto:anna.sobok@pwr.edu.pl" TargetMode="External"/><Relationship Id="rId32" Type="http://schemas.openxmlformats.org/officeDocument/2006/relationships/hyperlink" Target="mailto:sylwia.mendel@pwr.edu.pl" TargetMode="External"/><Relationship Id="rId37" Type="http://schemas.openxmlformats.org/officeDocument/2006/relationships/hyperlink" Target="mailto:ewa.kwainska@pwr.edu.pl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barbara.krupinska@pwr.edu.pl" TargetMode="External"/><Relationship Id="rId23" Type="http://schemas.openxmlformats.org/officeDocument/2006/relationships/hyperlink" Target="mailto:anna.kozie&#322;@pwr.edu.pl" TargetMode="External"/><Relationship Id="rId28" Type="http://schemas.openxmlformats.org/officeDocument/2006/relationships/hyperlink" Target="mailto:magdalena.robak-warzywoda@pwr.edu.pl" TargetMode="External"/><Relationship Id="rId36" Type="http://schemas.openxmlformats.org/officeDocument/2006/relationships/hyperlink" Target="mailto:anna.byszewska@pwr.edu.pl" TargetMode="External"/><Relationship Id="rId10" Type="http://schemas.openxmlformats.org/officeDocument/2006/relationships/hyperlink" Target="mailto:dzial.nauki@pwr.edu.pl" TargetMode="External"/><Relationship Id="rId19" Type="http://schemas.openxmlformats.org/officeDocument/2006/relationships/hyperlink" Target="mailto:malgorzata.sakowicz-kozik@pwr.edu.pl" TargetMode="External"/><Relationship Id="rId31" Type="http://schemas.openxmlformats.org/officeDocument/2006/relationships/hyperlink" Target="mailto:lidia.toczynska@pwr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uka.pwr.edu.pl/" TargetMode="External"/><Relationship Id="rId14" Type="http://schemas.openxmlformats.org/officeDocument/2006/relationships/hyperlink" Target="mailto:jolanta.kulikowska@pwr.edu.pl" TargetMode="External"/><Relationship Id="rId22" Type="http://schemas.openxmlformats.org/officeDocument/2006/relationships/hyperlink" Target="mailto:monika.wrobel-bogdziewicz@pwr.edu.pl" TargetMode="External"/><Relationship Id="rId27" Type="http://schemas.openxmlformats.org/officeDocument/2006/relationships/hyperlink" Target="mailto:wieslawa.darska@pwr.edu.pl" TargetMode="External"/><Relationship Id="rId30" Type="http://schemas.openxmlformats.org/officeDocument/2006/relationships/hyperlink" Target="mailto:ewa.kwainska@pwr.edu.pl" TargetMode="External"/><Relationship Id="rId35" Type="http://schemas.openxmlformats.org/officeDocument/2006/relationships/hyperlink" Target="mailto:martyna.militowska@pw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4" ma:contentTypeDescription="Create a new document." ma:contentTypeScope="" ma:versionID="2718c8c3960ecd91a6227f5c185c524d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af98aa4b4eaf1a03f063c7e5b5e102b0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D9E10-1670-4099-AE5F-EC6B3BFEA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1E35B-733F-41CC-9DDB-18D0F1712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FD317-4BFE-4BF6-9352-2629011D23D4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c904761a-d759-4863-b588-d0d9e9eedd1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5A57B3C3</Template>
  <TotalTime>0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angelika.wiatrowska@pwr.edu.pl</dc:creator>
  <cp:lastModifiedBy>Dorota Matloch</cp:lastModifiedBy>
  <cp:revision>2</cp:revision>
  <dcterms:created xsi:type="dcterms:W3CDTF">2021-05-12T13:45:00Z</dcterms:created>
  <dcterms:modified xsi:type="dcterms:W3CDTF">2021-05-12T13:45:00Z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